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EF" w:rsidRPr="009C0EFF" w:rsidRDefault="00E56FEF" w:rsidP="005B113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hr-HR"/>
        </w:rPr>
      </w:pPr>
      <w:r w:rsidRPr="009C0EFF">
        <w:rPr>
          <w:rFonts w:ascii="Times New Roman" w:hAnsi="Times New Roman" w:cs="Times New Roman"/>
          <w:b/>
          <w:bCs/>
          <w:i/>
          <w:iCs/>
          <w:sz w:val="28"/>
          <w:szCs w:val="28"/>
          <w:lang w:eastAsia="hr-HR"/>
        </w:rPr>
        <w:t>OSNOVNA ŠKOLA PERUŠIĆ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4510DD">
        <w:rPr>
          <w:rFonts w:ascii="Times New Roman" w:hAnsi="Times New Roman" w:cs="Times New Roman"/>
          <w:b/>
          <w:bCs/>
          <w:noProof/>
          <w:sz w:val="28"/>
          <w:szCs w:val="28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Slikovni rezultat za velebit" style="width:449.25pt;height:342pt;visibility:visible">
            <v:imagedata r:id="rId7" o:title=""/>
          </v:shape>
        </w:pic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Pr="009C0EFF" w:rsidRDefault="00E56FEF" w:rsidP="003E6AB3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9C0EFF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Školski kurikulum za školsku 2016./2017. godinu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Default="00E56FEF" w:rsidP="003E6AB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Perušić, rujan 2016.godine</w:t>
      </w: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</w:p>
    <w:p w:rsidR="00E56FEF" w:rsidRPr="009C0EFF" w:rsidRDefault="00E56FEF" w:rsidP="005B1135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UVOD</w:t>
      </w:r>
    </w:p>
    <w:p w:rsidR="00E56FEF" w:rsidRPr="009C0EFF" w:rsidRDefault="00E56FEF" w:rsidP="0062652E">
      <w:pPr>
        <w:ind w:left="-284" w:firstLine="992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C0EFF">
        <w:rPr>
          <w:rFonts w:ascii="Times New Roman" w:hAnsi="Times New Roman" w:cs="Times New Roman"/>
          <w:sz w:val="24"/>
          <w:szCs w:val="24"/>
        </w:rPr>
        <w:t>Školski kurikulum je temeljni dokument koji utvrđuje dugoročni i kratkoročni plan i program rada škole s izvannastavnim i izvanškolskim aktivnostima, a donosi se na temelju nacionalnog kurikuluma i nastavnog plana i programa. Njime se određuje nastavni plan i program izbornih predmeta, izvannastavne i izvanškolske aktivnosti i druge odgojno-ob</w:t>
      </w:r>
      <w:r>
        <w:rPr>
          <w:rFonts w:ascii="Times New Roman" w:hAnsi="Times New Roman" w:cs="Times New Roman"/>
          <w:sz w:val="24"/>
          <w:szCs w:val="24"/>
        </w:rPr>
        <w:t xml:space="preserve">razovne aktivnosti, programe i </w:t>
      </w:r>
      <w:r w:rsidRPr="009C0EFF">
        <w:rPr>
          <w:rFonts w:ascii="Times New Roman" w:hAnsi="Times New Roman" w:cs="Times New Roman"/>
          <w:sz w:val="24"/>
          <w:szCs w:val="24"/>
        </w:rPr>
        <w:t>projekte prema smjernicama hrvatskog nacionalnog obrazovnog standarda</w:t>
      </w:r>
    </w:p>
    <w:p w:rsidR="00E56FEF" w:rsidRPr="009C0EFF" w:rsidRDefault="00E56FEF" w:rsidP="00B74477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FF">
        <w:rPr>
          <w:rFonts w:ascii="Times New Roman" w:hAnsi="Times New Roman" w:cs="Times New Roman"/>
          <w:color w:val="000000"/>
          <w:sz w:val="24"/>
          <w:szCs w:val="24"/>
        </w:rPr>
        <w:t xml:space="preserve">         U Nacionalnomu okvirnomu kurikulumu su definirane temeljne odgojno-obrazovne vrijednosti, zatim ciljevi odgoja i obrazovanja, načela i ciljevi odgojno-ob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razovnih područja, vrjednovanje </w:t>
      </w:r>
      <w:r w:rsidRPr="009C0EFF">
        <w:rPr>
          <w:rFonts w:ascii="Times New Roman" w:hAnsi="Times New Roman" w:cs="Times New Roman"/>
          <w:color w:val="000000"/>
          <w:sz w:val="24"/>
          <w:szCs w:val="24"/>
        </w:rPr>
        <w:t>učeničkih postignuća te vrjednovanje i samovrjednovanje ostvarivanja nacionalnoga kurikuluma.</w:t>
      </w:r>
    </w:p>
    <w:p w:rsidR="00E56FEF" w:rsidRPr="009C0EFF" w:rsidRDefault="00E56FEF" w:rsidP="0062652E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FF">
        <w:rPr>
          <w:rFonts w:ascii="Times New Roman" w:hAnsi="Times New Roman" w:cs="Times New Roman"/>
          <w:color w:val="000000"/>
          <w:sz w:val="24"/>
          <w:szCs w:val="24"/>
        </w:rPr>
        <w:t xml:space="preserve">       NOK čini polazište za izradbu nastavnih planova, odnosno definiranje optimalnoga opterećenja učenika, te izradbu predmetnih kurikuluma temeljenih na razrađenim postignući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 odgojno–obrazovnih područja. </w:t>
      </w:r>
      <w:r w:rsidRPr="009C0EFF">
        <w:rPr>
          <w:rFonts w:ascii="Times New Roman" w:hAnsi="Times New Roman" w:cs="Times New Roman"/>
          <w:color w:val="000000"/>
          <w:sz w:val="24"/>
          <w:szCs w:val="24"/>
        </w:rPr>
        <w:t>Nacionalni okvirni kurikulum upućuje učitelje i nastavnike na to da nadiđu predmetnu specijalizaciju i podjednako sudjeluju u razvijanju ključnih kompetencija učenika, primjenjujući načelo podijeljene odgovornosti, posebice u ostvarenju vrijednosti koje se prožimaju s međupredmetnim temama.</w:t>
      </w:r>
    </w:p>
    <w:p w:rsidR="00E56FEF" w:rsidRPr="009C0EFF" w:rsidRDefault="00E56FEF" w:rsidP="00B74477">
      <w:pPr>
        <w:pStyle w:val="ListParagraph"/>
        <w:autoSpaceDE w:val="0"/>
        <w:autoSpaceDN w:val="0"/>
        <w:adjustRightInd w:val="0"/>
        <w:spacing w:after="0"/>
        <w:ind w:left="-284"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0EFF">
        <w:rPr>
          <w:rFonts w:ascii="Times New Roman" w:hAnsi="Times New Roman" w:cs="Times New Roman"/>
          <w:color w:val="000000"/>
          <w:sz w:val="24"/>
          <w:szCs w:val="24"/>
        </w:rPr>
        <w:t>Načela Nacionalnoga okvirnog kurikuluma predstavljaju polazišta ili vrijednosna uporišta na kojima se temelji nacionalni kurikulum i svi ih se sudionici pri izradbi i primjeni kurikuluma trebaju pridržavati. Načela su sadržajno povezana s ciljevima i učeničkim postignućima ili očekivanim odgojno-obrazovnim ishodima te čine važnu sastavnicu kojom se osigurava smislena povezanost kurikulumskoga sustava i suradničko djelovanje sudionika u procesu izradbe i primjene nacionalnoga kurikuluma.</w:t>
      </w:r>
    </w:p>
    <w:p w:rsidR="00E56FEF" w:rsidRPr="009C0EFF" w:rsidRDefault="00E56FEF" w:rsidP="00B74477">
      <w:pPr>
        <w:autoSpaceDE w:val="0"/>
        <w:autoSpaceDN w:val="0"/>
        <w:adjustRightInd w:val="0"/>
        <w:spacing w:after="0"/>
        <w:ind w:left="-284" w:firstLine="992"/>
        <w:jc w:val="both"/>
        <w:rPr>
          <w:rFonts w:ascii="Times New Roman" w:eastAsia="CenturySchoolbook" w:hAnsi="Times New Roman" w:cs="Times New Roman"/>
          <w:sz w:val="24"/>
          <w:szCs w:val="24"/>
        </w:rPr>
      </w:pPr>
      <w:r w:rsidRPr="009C0EFF">
        <w:rPr>
          <w:rFonts w:ascii="Times New Roman" w:eastAsia="CenturySchoolbook" w:hAnsi="Times New Roman" w:cs="Times New Roman"/>
          <w:sz w:val="24"/>
          <w:szCs w:val="24"/>
        </w:rPr>
        <w:t>Za  polazište rada na sadržajima školskog kurikuluma uzimale su  se  potrebe i interesi naših učenika, roditelja i lokalne zajednice. U planiranju aktivnosti vodimo se načelima individualizma, nepristranosti i transdisciplinarnosti.</w:t>
      </w:r>
    </w:p>
    <w:p w:rsidR="00E56FEF" w:rsidRPr="009C0EFF" w:rsidRDefault="00E56FEF" w:rsidP="003E6AB3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Jedan  od  posto</w:t>
      </w:r>
      <w:r>
        <w:rPr>
          <w:rFonts w:ascii="Times New Roman" w:hAnsi="Times New Roman" w:cs="Times New Roman"/>
          <w:sz w:val="24"/>
          <w:szCs w:val="24"/>
        </w:rPr>
        <w:t xml:space="preserve">jećih ciljeva  kurikuluma je i </w:t>
      </w:r>
      <w:r w:rsidRPr="009C0EFF">
        <w:rPr>
          <w:rFonts w:ascii="Times New Roman" w:hAnsi="Times New Roman" w:cs="Times New Roman"/>
          <w:sz w:val="24"/>
          <w:szCs w:val="24"/>
        </w:rPr>
        <w:t>stvaranje ugodnog školskog ozračja koje će motivirati učenike na stvaralački rad i učenje. Neophodno je međusobno poštivanje, iskrenost, razumijevanje, solidarnost, timski rad i razvijanje samovrednovanja i kod učenika i kod učitelja.</w:t>
      </w:r>
    </w:p>
    <w:p w:rsidR="00E56FEF" w:rsidRPr="009C0EFF" w:rsidRDefault="00E56FEF" w:rsidP="00B7447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Najznačajnije  vrijednosti  na  koje  posebnu  pažnju  usmjerava  školski  kurikulum  su :   </w:t>
      </w:r>
    </w:p>
    <w:p w:rsidR="00E56FEF" w:rsidRPr="009C0EFF" w:rsidRDefault="00E56FEF" w:rsidP="00B74477">
      <w:pPr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i/>
          <w:iCs/>
          <w:sz w:val="24"/>
          <w:szCs w:val="24"/>
        </w:rPr>
        <w:t>-  ZNANJE I  VJEŠTINE</w:t>
      </w:r>
    </w:p>
    <w:p w:rsidR="00E56FEF" w:rsidRPr="009C0EFF" w:rsidRDefault="00E56FEF" w:rsidP="00B74477">
      <w:pPr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i/>
          <w:iCs/>
          <w:sz w:val="24"/>
          <w:szCs w:val="24"/>
        </w:rPr>
        <w:t xml:space="preserve"> - KREATIVNOST  I  PODUZETNIČKI  DUH</w:t>
      </w:r>
    </w:p>
    <w:p w:rsidR="00E56FEF" w:rsidRPr="009C0EFF" w:rsidRDefault="00E56FEF" w:rsidP="00B74477">
      <w:pPr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i/>
          <w:iCs/>
          <w:sz w:val="24"/>
          <w:szCs w:val="24"/>
        </w:rPr>
        <w:t>- INOVATIVNOST</w:t>
      </w:r>
    </w:p>
    <w:p w:rsidR="00E56FEF" w:rsidRPr="009C0EFF" w:rsidRDefault="00E56FEF" w:rsidP="00B74477">
      <w:pPr>
        <w:ind w:left="-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i/>
          <w:iCs/>
          <w:sz w:val="24"/>
          <w:szCs w:val="24"/>
        </w:rPr>
        <w:t>- ODGOVORNOST</w:t>
      </w:r>
    </w:p>
    <w:p w:rsidR="00E56FEF" w:rsidRDefault="00E56FEF" w:rsidP="00B74477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Naša škola ima jasno definirane ciljeve s obzirom na to što želi postići. Ciljevi su konkretni, mjerljivi, usuglašeni, provedivi, vremenski određeni.</w:t>
      </w:r>
      <w:bookmarkStart w:id="0" w:name="_Toc399715690"/>
      <w:bookmarkStart w:id="1" w:name="_Toc399763479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EF" w:rsidRDefault="00E56FEF" w:rsidP="00B74477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5B1135">
      <w:pPr>
        <w:jc w:val="both"/>
        <w:rPr>
          <w:rFonts w:ascii="Times New Roman" w:hAnsi="Times New Roman" w:cs="Times New Roman"/>
          <w:sz w:val="24"/>
          <w:szCs w:val="24"/>
        </w:rPr>
      </w:pPr>
      <w:r w:rsidRPr="00B74477">
        <w:rPr>
          <w:rFonts w:ascii="Times New Roman" w:hAnsi="Times New Roman" w:cs="Times New Roman"/>
          <w:sz w:val="24"/>
          <w:szCs w:val="24"/>
        </w:rPr>
        <w:t>Područja razvoja učenika (kurikulumska područja)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E56FEF" w:rsidRPr="006A73DE" w:rsidRDefault="00E56FEF" w:rsidP="009C260B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3DE">
        <w:rPr>
          <w:rFonts w:ascii="Times New Roman" w:hAnsi="Times New Roman" w:cs="Times New Roman"/>
          <w:b/>
          <w:bCs/>
          <w:sz w:val="24"/>
          <w:szCs w:val="24"/>
        </w:rPr>
        <w:t xml:space="preserve">Jezično-komunikacijsko, </w:t>
      </w:r>
    </w:p>
    <w:p w:rsidR="00E56FEF" w:rsidRPr="006A73DE" w:rsidRDefault="00E56FEF" w:rsidP="009C260B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3DE">
        <w:rPr>
          <w:rFonts w:ascii="Times New Roman" w:hAnsi="Times New Roman" w:cs="Times New Roman"/>
          <w:b/>
          <w:bCs/>
          <w:sz w:val="24"/>
          <w:szCs w:val="24"/>
        </w:rPr>
        <w:t xml:space="preserve">Umjetničko, </w:t>
      </w:r>
    </w:p>
    <w:p w:rsidR="00E56FEF" w:rsidRPr="006A73DE" w:rsidRDefault="00E56FEF" w:rsidP="009C260B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3DE">
        <w:rPr>
          <w:rFonts w:ascii="Times New Roman" w:hAnsi="Times New Roman" w:cs="Times New Roman"/>
          <w:b/>
          <w:bCs/>
          <w:sz w:val="24"/>
          <w:szCs w:val="24"/>
        </w:rPr>
        <w:t xml:space="preserve">Društveno-humanističko, </w:t>
      </w:r>
    </w:p>
    <w:p w:rsidR="00E56FEF" w:rsidRPr="006A73DE" w:rsidRDefault="00E56FEF" w:rsidP="009C260B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3DE">
        <w:rPr>
          <w:rFonts w:ascii="Times New Roman" w:hAnsi="Times New Roman" w:cs="Times New Roman"/>
          <w:b/>
          <w:bCs/>
          <w:sz w:val="24"/>
          <w:szCs w:val="24"/>
        </w:rPr>
        <w:t xml:space="preserve">Prirodoslovno, </w:t>
      </w:r>
    </w:p>
    <w:p w:rsidR="00E56FEF" w:rsidRPr="006A73DE" w:rsidRDefault="00E56FEF" w:rsidP="009C260B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3DE">
        <w:rPr>
          <w:rFonts w:ascii="Times New Roman" w:hAnsi="Times New Roman" w:cs="Times New Roman"/>
          <w:b/>
          <w:bCs/>
          <w:sz w:val="24"/>
          <w:szCs w:val="24"/>
        </w:rPr>
        <w:t xml:space="preserve">Tjelesno i zdravstveno, </w:t>
      </w:r>
    </w:p>
    <w:p w:rsidR="00E56FEF" w:rsidRPr="006A73DE" w:rsidRDefault="00E56FEF" w:rsidP="009C260B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3DE">
        <w:rPr>
          <w:rFonts w:ascii="Times New Roman" w:hAnsi="Times New Roman" w:cs="Times New Roman"/>
          <w:b/>
          <w:bCs/>
          <w:sz w:val="24"/>
          <w:szCs w:val="24"/>
        </w:rPr>
        <w:t xml:space="preserve">Zdravlje, sigurnost i zaštita okoliša, </w:t>
      </w:r>
    </w:p>
    <w:p w:rsidR="00E56FEF" w:rsidRPr="006A73DE" w:rsidRDefault="00E56FEF" w:rsidP="009C260B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3DE">
        <w:rPr>
          <w:rFonts w:ascii="Times New Roman" w:hAnsi="Times New Roman" w:cs="Times New Roman"/>
          <w:b/>
          <w:bCs/>
          <w:sz w:val="24"/>
          <w:szCs w:val="24"/>
        </w:rPr>
        <w:t>Građanski odgoj i obrazovanje,</w:t>
      </w:r>
    </w:p>
    <w:p w:rsidR="00E56FEF" w:rsidRPr="006A73DE" w:rsidRDefault="00E56FEF" w:rsidP="009C260B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3DE">
        <w:rPr>
          <w:rFonts w:ascii="Times New Roman" w:hAnsi="Times New Roman" w:cs="Times New Roman"/>
          <w:b/>
          <w:bCs/>
          <w:sz w:val="24"/>
          <w:szCs w:val="24"/>
        </w:rPr>
        <w:t>Matematičko,</w:t>
      </w:r>
    </w:p>
    <w:p w:rsidR="00E56FEF" w:rsidRPr="006A73DE" w:rsidRDefault="00E56FEF" w:rsidP="009C260B">
      <w:pPr>
        <w:pStyle w:val="ListParagraph"/>
        <w:numPr>
          <w:ilvl w:val="0"/>
          <w:numId w:val="7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3DE">
        <w:rPr>
          <w:rFonts w:ascii="Times New Roman" w:hAnsi="Times New Roman" w:cs="Times New Roman"/>
          <w:b/>
          <w:bCs/>
          <w:sz w:val="24"/>
          <w:szCs w:val="24"/>
        </w:rPr>
        <w:t>Tehničko i informatičko.</w:t>
      </w:r>
    </w:p>
    <w:p w:rsidR="00E56FEF" w:rsidRPr="005B1135" w:rsidRDefault="00E56FEF" w:rsidP="006A73DE">
      <w:pPr>
        <w:pStyle w:val="ListParagraph"/>
        <w:ind w:left="1499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B1135" w:rsidRDefault="00E56FEF" w:rsidP="005B1135">
      <w:pPr>
        <w:ind w:left="-284" w:firstLine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135">
        <w:rPr>
          <w:rFonts w:ascii="Times New Roman" w:hAnsi="Times New Roman" w:cs="Times New Roman"/>
          <w:b/>
          <w:bCs/>
          <w:sz w:val="24"/>
          <w:szCs w:val="24"/>
        </w:rPr>
        <w:t>Opis unutrašnjih i vanjskih uvjeta u kojima se realizira školski kurikulum</w:t>
      </w:r>
    </w:p>
    <w:p w:rsidR="00E56FEF" w:rsidRPr="006A4EF7" w:rsidRDefault="00E56FEF" w:rsidP="006A4EF7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A4EF7">
        <w:rPr>
          <w:rFonts w:ascii="Times New Roman" w:hAnsi="Times New Roman" w:cs="Times New Roman"/>
          <w:sz w:val="24"/>
          <w:szCs w:val="24"/>
        </w:rPr>
        <w:t>Školsko područje obuhvaća mjesto Perušić i sela : Bukovac, Ivčević (Janjačka) Kosa, Karaula, Kaniža, Klenovac, Konjsko Brdo, Kosa Gostovača, Kvarte, Malo Polje, Mezinovac, Prvan Selo, Studenci, Sveti Marko i  Varoš.</w:t>
      </w:r>
    </w:p>
    <w:p w:rsidR="00E56FEF" w:rsidRPr="006A73DE" w:rsidRDefault="00E56FEF" w:rsidP="006A73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73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Raspoloživi prostor</w:t>
      </w:r>
    </w:p>
    <w:p w:rsidR="00E56FEF" w:rsidRPr="006A4EF7" w:rsidRDefault="00E56FEF" w:rsidP="006A4EF7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A4EF7">
        <w:rPr>
          <w:rFonts w:ascii="Times New Roman" w:hAnsi="Times New Roman" w:cs="Times New Roman"/>
          <w:sz w:val="24"/>
          <w:szCs w:val="24"/>
        </w:rPr>
        <w:t xml:space="preserve">Škola ima površinu zatvorenih prostora oko 2.500 četvornih metara. Raspolaže s 11 specijaliziranih učionica i 4 kabineta. Ima športsku dvoranu sa svlačionicom, dva hodnika i veliki hol na ulazu, pet WC-a, školsko igralište, te školsko dvorište.  </w:t>
      </w:r>
    </w:p>
    <w:p w:rsidR="00E56FEF" w:rsidRPr="006A4EF7" w:rsidRDefault="00E56FEF" w:rsidP="006A4EF7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A4EF7">
        <w:rPr>
          <w:rFonts w:ascii="Times New Roman" w:hAnsi="Times New Roman" w:cs="Times New Roman"/>
          <w:sz w:val="24"/>
          <w:szCs w:val="24"/>
        </w:rPr>
        <w:t>Škola ima veliku  knjižnicu, prostoriju za arhiv i za pedagoga, uredske prostorije te kuhinju i blagovaonicu. Prostori su vrlo lijepi i svijetli, međutim objekt je zimi hladan jer je stolarija dotrajala.</w:t>
      </w:r>
    </w:p>
    <w:p w:rsidR="00E56FEF" w:rsidRPr="00B74477" w:rsidRDefault="00E56FEF" w:rsidP="006A4EF7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A4EF7">
        <w:rPr>
          <w:rFonts w:ascii="Times New Roman" w:hAnsi="Times New Roman" w:cs="Times New Roman"/>
          <w:sz w:val="24"/>
          <w:szCs w:val="24"/>
        </w:rPr>
        <w:t>Školi pripada i oko 21 000 četvornih metara neograđenog i neuređenog zemljišta. . Budući da su se ugasile sve područne škole, djeca koja pohađaju ovu školu dolaze iz ovih sela: Kaniža, Karaula, Bukovac, Konjsko Brdo, Prvan Selo, Malo Polje, Sveti Marko, Mezinovac, Klenovac, Studenci, Ivčević Kosa i Kosa Gostovače, te naravno iz samog mjesta Perušić.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ind w:left="-284"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Default="00E56FEF" w:rsidP="00B7447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Default="00E56FEF" w:rsidP="00B7447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Pr="009C0EFF" w:rsidRDefault="00E56FEF" w:rsidP="00B7447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Pr="009C0EFF" w:rsidRDefault="00E56FEF" w:rsidP="00B744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9C0EFF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Osnovni podaci o školi</w:t>
      </w:r>
    </w:p>
    <w:p w:rsidR="00E56FEF" w:rsidRPr="009C0EFF" w:rsidRDefault="00E56FEF" w:rsidP="00B74477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Broj učenika:        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 IV. razreda  58            Bro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j odjela     4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V. – VIII. razreda   48       Broj odjela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Ukupno: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I. – VIII. razreda 106       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Broj odjela     8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Broj djelatnika:   </w:t>
      </w:r>
      <w:r w:rsidRPr="00B74477">
        <w:rPr>
          <w:rFonts w:ascii="Times New Roman" w:hAnsi="Times New Roman" w:cs="Times New Roman"/>
          <w:sz w:val="24"/>
          <w:szCs w:val="24"/>
        </w:rPr>
        <w:t>a)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 xml:space="preserve"> učitelja razredne nastave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>4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0EFF">
        <w:rPr>
          <w:rFonts w:ascii="Times New Roman" w:hAnsi="Times New Roman" w:cs="Times New Roman"/>
          <w:sz w:val="24"/>
          <w:szCs w:val="24"/>
        </w:rPr>
        <w:t xml:space="preserve">b)  učitelja predmetne nastave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>15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c)  </w:t>
      </w:r>
      <w:r w:rsidRPr="009C0EFF">
        <w:rPr>
          <w:rFonts w:ascii="Times New Roman" w:hAnsi="Times New Roman" w:cs="Times New Roman"/>
          <w:sz w:val="24"/>
          <w:szCs w:val="24"/>
        </w:rPr>
        <w:t xml:space="preserve">pedagog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>0.5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0EFF">
        <w:rPr>
          <w:rFonts w:ascii="Times New Roman" w:hAnsi="Times New Roman" w:cs="Times New Roman"/>
          <w:sz w:val="24"/>
          <w:szCs w:val="24"/>
        </w:rPr>
        <w:t xml:space="preserve">d) knjižničar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>0.5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0EFF">
        <w:rPr>
          <w:rFonts w:ascii="Times New Roman" w:hAnsi="Times New Roman" w:cs="Times New Roman"/>
          <w:sz w:val="24"/>
          <w:szCs w:val="24"/>
        </w:rPr>
        <w:t xml:space="preserve"> f)   informatičar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0EFF">
        <w:rPr>
          <w:rFonts w:ascii="Times New Roman" w:hAnsi="Times New Roman" w:cs="Times New Roman"/>
          <w:sz w:val="24"/>
          <w:szCs w:val="24"/>
        </w:rPr>
        <w:t>0.5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C0EFF">
        <w:rPr>
          <w:rFonts w:ascii="Times New Roman" w:hAnsi="Times New Roman" w:cs="Times New Roman"/>
          <w:sz w:val="24"/>
          <w:szCs w:val="24"/>
        </w:rPr>
        <w:t xml:space="preserve"> g) ostali zaposlenici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0EFF">
        <w:rPr>
          <w:rFonts w:ascii="Times New Roman" w:hAnsi="Times New Roman" w:cs="Times New Roman"/>
          <w:sz w:val="24"/>
          <w:szCs w:val="24"/>
        </w:rPr>
        <w:t>10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Ukupno zaposlenika: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C0EFF">
        <w:rPr>
          <w:rFonts w:ascii="Times New Roman" w:hAnsi="Times New Roman" w:cs="Times New Roman"/>
          <w:sz w:val="24"/>
          <w:szCs w:val="24"/>
        </w:rPr>
        <w:t>30.5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Ravnateljica škole</w:t>
      </w:r>
      <w:r w:rsidRPr="009C0EFF">
        <w:rPr>
          <w:rFonts w:ascii="Times New Roman" w:hAnsi="Times New Roman" w:cs="Times New Roman"/>
          <w:sz w:val="24"/>
          <w:szCs w:val="24"/>
        </w:rPr>
        <w:t xml:space="preserve">:  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Snježana Milković</w:t>
      </w:r>
      <w:r w:rsidRPr="009C0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74477">
        <w:rPr>
          <w:rFonts w:ascii="Times New Roman" w:hAnsi="Times New Roman" w:cs="Times New Roman"/>
          <w:b/>
          <w:bCs/>
          <w:sz w:val="28"/>
          <w:szCs w:val="28"/>
        </w:rPr>
        <w:t>PODRUČJA RAZVOJA UČENIKA: PODRUČJA KURIKULUMA</w:t>
      </w: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Razredna nastava</w:t>
      </w:r>
    </w:p>
    <w:p w:rsidR="00E56FEF" w:rsidRPr="00B74477" w:rsidRDefault="00E56FEF" w:rsidP="00B7447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Matematičko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Dodatna nastava – matematika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 Ciklus (razred): prvi (1.)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9C0EFF">
        <w:rPr>
          <w:rFonts w:ascii="Times New Roman" w:hAnsi="Times New Roman" w:cs="Times New Roman"/>
          <w:sz w:val="24"/>
          <w:szCs w:val="24"/>
        </w:rPr>
        <w:t xml:space="preserve"> rad s darovitim učenicima i onima koji pokazuju interes za produbljivanje znanja i rješavanje matematičkih problema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 Obrazloženje cilja (povezat s potrebama, interesima učenika i vrijednostima ŠK):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razvijati sposobnosti logičkog razmišljanja i zaključivanja, brzog i lakog izvođenja računskih operacija (zbrajanje, oduzimanje, množenje i dijeljenje) analiza i sinteza kao i sposobnost donošenja originalnih ideja i rješenja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produbljivanje znanja i sposobnosti učenika na području matematike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razvijanje logičkog mišljenja, sposobnosti rješavanja matematičkih problema te samostalnost u radu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 Očekivani ishodi/postignuća: (Učenika će moći:)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-preciznost, točnost i brzina u rješavanju zadataka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samostalno postavljanje i rješavanje logičkih zadataka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Dodatna nastava iz matematike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9C0EFF">
        <w:rPr>
          <w:rFonts w:ascii="Times New Roman" w:hAnsi="Times New Roman" w:cs="Times New Roman"/>
          <w:sz w:val="24"/>
          <w:szCs w:val="24"/>
        </w:rPr>
        <w:t>Učiteljica prvog (1.) razreda i učenici koji pohađaju dodatnu  nastavu matematike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učenje (što rade učenici):</w:t>
      </w:r>
      <w:r w:rsidRPr="009C0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EF" w:rsidRPr="009C0EFF" w:rsidRDefault="00E56FEF" w:rsidP="00B74477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-individualiziranim pristupom, suradničkim učenjem, timskim radom</w:t>
      </w:r>
    </w:p>
    <w:p w:rsidR="00E56FEF" w:rsidRPr="009C0EFF" w:rsidRDefault="00E56FEF" w:rsidP="00B74477">
      <w:pPr>
        <w:pStyle w:val="ListParagraph"/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rješavanje zadataka za dodatnu nastavu iz redovnih učeničkih udžbenika i zasebnih zbirki zadataka za dodatnu nastavu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Metode poučavanja (što rade učitelji):</w:t>
      </w:r>
    </w:p>
    <w:p w:rsidR="00E56FEF" w:rsidRPr="009C0EFF" w:rsidRDefault="00E56FEF" w:rsidP="009C260B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Pripremanje, osmišljavanje i izrada nastavnih listića, kvizova, križaljki, matematičkih igara i zavrzlama za nastavni proces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Svaki drugi tjedan jedan sat u tijeku dana, za to predviđenim rasporedom tijekom cijele školske godine 2016./2017.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 Potrebni resursi/ moguće teškoće: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Troškovi kopiranja potrebnih materijala za rad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7. Način praćenje i provjere ishoda/postignuća: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>sustavno praćenje i bilježenje zapažanja učenikovih postignuća, uspjeha, interesa, motivacije i sposobnosti u ostvarivanju dodatnih sadržaja matematike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-rezultati će se koristiti u cilju povećanja kvalitete nastavnog rada uz daljnje poticanje razvoja darovitih učenika</w:t>
      </w: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8. Odgovorene osobe: </w:t>
      </w:r>
      <w:r w:rsidRPr="009C0EFF">
        <w:rPr>
          <w:rFonts w:ascii="Times New Roman" w:hAnsi="Times New Roman" w:cs="Times New Roman"/>
          <w:sz w:val="24"/>
          <w:szCs w:val="24"/>
        </w:rPr>
        <w:t>Učiteljica  prvog razreda Anka Milković i učenici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Matematičko</w:t>
      </w:r>
    </w:p>
    <w:p w:rsidR="00E56FEF" w:rsidRPr="00B74477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B74477">
        <w:rPr>
          <w:rFonts w:ascii="Times New Roman" w:hAnsi="Times New Roman" w:cs="Times New Roman"/>
          <w:sz w:val="24"/>
          <w:szCs w:val="24"/>
        </w:rPr>
        <w:t>Dopunska nastava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477">
        <w:rPr>
          <w:rFonts w:ascii="Times New Roman" w:hAnsi="Times New Roman" w:cs="Times New Roman"/>
          <w:sz w:val="24"/>
          <w:szCs w:val="24"/>
        </w:rPr>
        <w:t>-  matematike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 Ciklus (razred): prvi (1.)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9C0EFF">
        <w:rPr>
          <w:rFonts w:ascii="Times New Roman" w:hAnsi="Times New Roman" w:cs="Times New Roman"/>
          <w:sz w:val="24"/>
          <w:szCs w:val="24"/>
        </w:rPr>
        <w:t xml:space="preserve"> usvajanje nastavnih sadržaja koje učenici nisu usvojili tijekom redovne nastave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 Obrazloženje cilja (povezat s potrebama, interesima učenika i vrijednostima ŠK):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pomoć učenicima koji imaju problem u savladavanju redovnog nastavnog sadržaja i samostalnom rješavanju zadataka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-poticati i razvijati matematičko mišljenje,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razvijati samostalnost kod učenika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 Očekivani ishodi/postignuća: (Učenika će moći:)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-samostalno riješiti nastavne sadržaje koji nisu bili usvojeni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dopunska nastava iz matematike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Sudionici</w:t>
      </w:r>
      <w:r w:rsidRPr="009C0EFF">
        <w:rPr>
          <w:rFonts w:ascii="Times New Roman" w:hAnsi="Times New Roman" w:cs="Times New Roman"/>
          <w:sz w:val="24"/>
          <w:szCs w:val="24"/>
        </w:rPr>
        <w:t>: Učiteljica prvog razreda (1.)  i učenici koji pohađaju dopunsku nastavu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 učenje (što rade učenici): </w:t>
      </w:r>
      <w:r w:rsidRPr="009C0EFF">
        <w:rPr>
          <w:rFonts w:ascii="Times New Roman" w:hAnsi="Times New Roman" w:cs="Times New Roman"/>
          <w:sz w:val="24"/>
          <w:szCs w:val="24"/>
        </w:rPr>
        <w:t>vježbanje i usvajanje nastavnih sadržaja koje učenici nisu usvojili na redovnoj nastavi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Metode poučavanja (što rade učitelji):</w:t>
      </w:r>
      <w:r w:rsidRPr="009C0EFF">
        <w:rPr>
          <w:rFonts w:ascii="Times New Roman" w:hAnsi="Times New Roman" w:cs="Times New Roman"/>
          <w:sz w:val="24"/>
          <w:szCs w:val="24"/>
        </w:rPr>
        <w:t xml:space="preserve"> svakom učeniku posebno objasniti i rastumačiti gradivo te im sukladno tome davati određene zadatke i pitanja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Svaki drugi tjedan jedan sat u tijeku dana, za to predviđenim rasporedom tijekom cijele školske godine 2016./2017.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 Potrebni resursi/ moguće teškoće: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Troškovi kopiranja potrebnih materijala za rad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7. Način praćenje i provjere ishoda/postignuća:</w:t>
      </w:r>
      <w:r w:rsidRPr="009C0EFF">
        <w:rPr>
          <w:rFonts w:ascii="Times New Roman" w:hAnsi="Times New Roman" w:cs="Times New Roman"/>
          <w:sz w:val="24"/>
          <w:szCs w:val="24"/>
        </w:rPr>
        <w:t xml:space="preserve"> Usmeno i pismeno provjeravanje učenika uz opisno praćenje njihovog rada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8. Odgovorene osobe: </w:t>
      </w:r>
      <w:r w:rsidRPr="009C0EFF">
        <w:rPr>
          <w:rFonts w:ascii="Times New Roman" w:hAnsi="Times New Roman" w:cs="Times New Roman"/>
          <w:sz w:val="24"/>
          <w:szCs w:val="24"/>
        </w:rPr>
        <w:t>Učiteljica prvog razreda Anka Milković i učenici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Kurikulumsko područje: Jezično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komunikacijsko</w:t>
      </w:r>
    </w:p>
    <w:p w:rsidR="00E56FEF" w:rsidRPr="00F37DBD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Dopunska nastava – Hrvatski jezik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 Ciklus (razred): prvi (1.)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2. Cilj: </w:t>
      </w:r>
      <w:r w:rsidRPr="009C0EFF">
        <w:rPr>
          <w:rFonts w:ascii="Times New Roman" w:hAnsi="Times New Roman" w:cs="Times New Roman"/>
          <w:sz w:val="24"/>
          <w:szCs w:val="24"/>
        </w:rPr>
        <w:t>usvajanje nastavnih sadržaja koje učenici nisu u</w:t>
      </w:r>
      <w:r>
        <w:rPr>
          <w:rFonts w:ascii="Times New Roman" w:hAnsi="Times New Roman" w:cs="Times New Roman"/>
          <w:sz w:val="24"/>
          <w:szCs w:val="24"/>
        </w:rPr>
        <w:t>svojili tijekom redovne nastave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 Obrazloženje cilja (povezat s potrebama, interesima učenika i vrijednostima ŠK):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postići da učenici koji imaju poteškoća kod usvajanja nastavnog gradiva (posebno početno čitanje i pisanje), sustavnim vježbanjem i ponavljanjem nadoknade sve propuste i da se tako asimiliraju u razrednu zajednicu i njezin tempo rada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 Očekivani ishodi/postignuća: (Učenika će moći:)</w:t>
      </w:r>
    </w:p>
    <w:p w:rsidR="00E56FEF" w:rsidRPr="009C0EFF" w:rsidRDefault="00E56FEF" w:rsidP="00B74477">
      <w:pPr>
        <w:tabs>
          <w:tab w:val="left" w:pos="96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-samostalno i sigurno rješavanje nastavnih sadržaja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Dopunska nastava iz Hrvatskog jezika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9C0EFF">
        <w:rPr>
          <w:rFonts w:ascii="Times New Roman" w:hAnsi="Times New Roman" w:cs="Times New Roman"/>
          <w:sz w:val="24"/>
          <w:szCs w:val="24"/>
        </w:rPr>
        <w:t xml:space="preserve"> učiteljica prvog (1.) razreda i učenici koji pohađaju dopunsku nastavu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učenje (što rade učenici):</w:t>
      </w:r>
      <w:r w:rsidRPr="009C0EFF">
        <w:rPr>
          <w:rFonts w:ascii="Times New Roman" w:hAnsi="Times New Roman" w:cs="Times New Roman"/>
          <w:sz w:val="24"/>
          <w:szCs w:val="24"/>
        </w:rPr>
        <w:t>vježbanje i usvajanje nastavnih sadržaja koje učenici nisu usvojili na redovnoj nastavi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  <w:r w:rsidRPr="009C0EFF">
        <w:rPr>
          <w:rFonts w:ascii="Times New Roman" w:hAnsi="Times New Roman" w:cs="Times New Roman"/>
          <w:sz w:val="24"/>
          <w:szCs w:val="24"/>
        </w:rPr>
        <w:t>svakom učeniku posebno objasniti i rastumačiti gradivo te im  sukladno tome davati određene zadatke i pitanja</w:t>
      </w:r>
    </w:p>
    <w:p w:rsidR="00E56FEF" w:rsidRPr="009C0EFF" w:rsidRDefault="00E56FEF" w:rsidP="00B74477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-omogućiti da dijete kroz vježbu ovlada nastavnim sadržajima prema planu i programu</w:t>
      </w:r>
    </w:p>
    <w:p w:rsidR="00E56FEF" w:rsidRPr="009C0EFF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Svaki drugi tjedan jedan sat u tijeku dana, za to predviđenim rasporedom tijekom cijele školske godine 2016./2017.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 Potrebni resursi/ moguće teškoće: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Troškovi kopiranja potrebnih materijala za rad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7. Način praćenje i provjere ishoda/postignuća: </w:t>
      </w:r>
      <w:r w:rsidRPr="009C0EFF">
        <w:rPr>
          <w:rFonts w:ascii="Times New Roman" w:hAnsi="Times New Roman" w:cs="Times New Roman"/>
          <w:sz w:val="24"/>
          <w:szCs w:val="24"/>
        </w:rPr>
        <w:t xml:space="preserve">usmena i pismena provjera učenika uz opisno praćenje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8. Odgovorene osobe: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Učiteljica prvog razreda Anka Milković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Društveno-humanističko</w:t>
      </w:r>
    </w:p>
    <w:p w:rsidR="00E56FEF" w:rsidRPr="00F37DBD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F37DBD">
        <w:rPr>
          <w:rFonts w:ascii="Times New Roman" w:hAnsi="Times New Roman" w:cs="Times New Roman"/>
          <w:sz w:val="24"/>
          <w:szCs w:val="24"/>
        </w:rPr>
        <w:t>Integrirani dan – Dan zahvalnosti za plodove zemlje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 Ciklus (razred): prvi (1.)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9C0EFF">
        <w:rPr>
          <w:rFonts w:ascii="Times New Roman" w:hAnsi="Times New Roman" w:cs="Times New Roman"/>
          <w:sz w:val="24"/>
          <w:szCs w:val="24"/>
        </w:rPr>
        <w:t xml:space="preserve"> osvijestiti kod učenika važnost kruha i hrane koja se svakodnevno blaguje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 Obrazloženje cilja (povezat s potrebama, interesima učenika i vrijednostima ŠK):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razvijati osjećaj zahvalnosti za plodove zemlje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 Očekivani ishodi/postignuća: (Učenika će moći:)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-cijeniti rad ljudi u proizvodnji hrane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-upoznati put nastanka kruha i drugih pekarskih proizvoda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-razlikovanje vrsta žitarica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osvješćivanje važnosti zdrave prehrane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integrirani dan (Dan zahvalnosti za plodove zemlje)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9C0EFF">
        <w:rPr>
          <w:rFonts w:ascii="Times New Roman" w:hAnsi="Times New Roman" w:cs="Times New Roman"/>
          <w:sz w:val="24"/>
          <w:szCs w:val="24"/>
        </w:rPr>
        <w:t xml:space="preserve">učiteljica  prvog (1.)  razreda i učenici prvog razreda 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 učenje (što rade učenici): </w:t>
      </w:r>
      <w:r w:rsidRPr="009C0EFF">
        <w:rPr>
          <w:rFonts w:ascii="Times New Roman" w:hAnsi="Times New Roman" w:cs="Times New Roman"/>
          <w:sz w:val="24"/>
          <w:szCs w:val="24"/>
        </w:rPr>
        <w:t>Aktivno sudjelovanje u obilježavanju Dana zahvalnosti za plodove zemlje, izložba i uređenje stola prvog razreda povodom obilježavanja spomenutog datuma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  <w:r w:rsidRPr="009C0EFF">
        <w:rPr>
          <w:rFonts w:ascii="Times New Roman" w:hAnsi="Times New Roman" w:cs="Times New Roman"/>
          <w:sz w:val="24"/>
          <w:szCs w:val="24"/>
        </w:rPr>
        <w:t>osmišljavanje i priprema nastavnih materijala za integrirani dan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0EFF">
        <w:rPr>
          <w:rFonts w:ascii="Times New Roman" w:hAnsi="Times New Roman" w:cs="Times New Roman"/>
          <w:sz w:val="24"/>
          <w:szCs w:val="24"/>
        </w:rPr>
        <w:t>pripremanje pekarskih proizvoda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izrada dekoracija od voća i povrća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Tijekom mjeseca listopada školske godine 2016./2017.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 Potrebni resursi/ moguće teškoće: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Materijali i troškovi potrebni za uređenje stola i prostora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7. Način praćenje i provjere ishoda/postignuća: </w:t>
      </w:r>
      <w:r w:rsidRPr="009C0EFF">
        <w:rPr>
          <w:rFonts w:ascii="Times New Roman" w:hAnsi="Times New Roman" w:cs="Times New Roman"/>
          <w:sz w:val="24"/>
          <w:szCs w:val="24"/>
        </w:rPr>
        <w:t>Zadovoljstvo djece u zajedničkom timskom obilježavanju blagdana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8. Odgovorene osobe: </w:t>
      </w:r>
      <w:r w:rsidRPr="009C0EFF">
        <w:rPr>
          <w:rFonts w:ascii="Times New Roman" w:hAnsi="Times New Roman" w:cs="Times New Roman"/>
          <w:sz w:val="24"/>
          <w:szCs w:val="24"/>
        </w:rPr>
        <w:t>Učiteljica prvog razreda Anka Miković i učenici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Kurikulumsko područje: Prirodoslovno </w:t>
      </w:r>
    </w:p>
    <w:p w:rsidR="00E56FEF" w:rsidRPr="00F37DBD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Izvanučionička  nastava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 Ciklus (razred): prvi (1.)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9C0E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-osvijestiti što dijete čini učenikom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spoznati osnovne prostorije u školi, upoznati djelatnike škole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-osvijestiti i razvijati pravilan odnos prema školi prema djelatnicima škole i događajima vezanim za školu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 Obrazloženje cilja (povezat s potrebama, interesima učenika i vrijednostima ŠK):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osposobljavanje učenika za snalaženje u prostorijama škole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razvijati sposobnost promatranja, uočavanja, uspoređivanja i opisivanja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-izgrađivati ugodno razredno okruženje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-njegovati kulturu ophođenja u školi i prema djelatnicima škole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 Očekivani ishodi/postignuća: (Učenika će moći:)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-samostalno se snalaziti u školi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-upoznati i pravilno imenovati djelatnike škole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izvanučionička nastava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9C0EFF">
        <w:rPr>
          <w:rFonts w:ascii="Times New Roman" w:hAnsi="Times New Roman" w:cs="Times New Roman"/>
          <w:sz w:val="24"/>
          <w:szCs w:val="24"/>
        </w:rPr>
        <w:t xml:space="preserve">Učiteljica prvog razreda (1.) i učenici 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učenje (što rade učenici):</w:t>
      </w:r>
    </w:p>
    <w:p w:rsidR="00E56FEF" w:rsidRPr="005E4C92" w:rsidRDefault="00E56FEF" w:rsidP="00B74477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</w:t>
      </w:r>
      <w:r w:rsidRPr="005E4C92">
        <w:rPr>
          <w:rFonts w:ascii="Times New Roman" w:hAnsi="Times New Roman" w:cs="Times New Roman"/>
          <w:sz w:val="24"/>
          <w:szCs w:val="24"/>
        </w:rPr>
        <w:t>obilazak škole, razgledavanje i imenovanje prostorija u njoj i izvan nje</w:t>
      </w:r>
    </w:p>
    <w:p w:rsidR="00E56FEF" w:rsidRPr="005E4C92" w:rsidRDefault="00E56FEF" w:rsidP="00B74477">
      <w:pPr>
        <w:pStyle w:val="ListParagraph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5E4C92">
        <w:rPr>
          <w:rFonts w:ascii="Times New Roman" w:hAnsi="Times New Roman" w:cs="Times New Roman"/>
          <w:sz w:val="24"/>
          <w:szCs w:val="24"/>
        </w:rPr>
        <w:t>-upoznavanje i imenovanje djelatnika škole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  <w:r w:rsidRPr="009C0EFF">
        <w:rPr>
          <w:rFonts w:ascii="Times New Roman" w:hAnsi="Times New Roman" w:cs="Times New Roman"/>
          <w:sz w:val="24"/>
          <w:szCs w:val="24"/>
        </w:rPr>
        <w:t>učiteljica pokazuje, objašnjava, organizira posjete, prati učenike prilikom posjeta i surađuje s drugim djelatnicima</w:t>
      </w:r>
    </w:p>
    <w:p w:rsidR="00E56FEF" w:rsidRPr="005E4C92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Mjesec rujan školske 2016./2017. godine (jedan školski sat)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 Potrebni resursi/ moguće teškoće: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izrada fotografija nastalih tijekom provedbe izvanučioničke nastave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7. Način praćenje i provjere ishoda/postignuća: </w:t>
      </w:r>
      <w:r w:rsidRPr="009C0EFF">
        <w:rPr>
          <w:rFonts w:ascii="Times New Roman" w:hAnsi="Times New Roman" w:cs="Times New Roman"/>
          <w:sz w:val="24"/>
          <w:szCs w:val="24"/>
        </w:rPr>
        <w:t>Razgovor s učenicima o stečenom znanju tijekom izvedbe izvanučioničke nastave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8. Odgovorene osobe: </w:t>
      </w:r>
      <w:r w:rsidRPr="009C0EFF">
        <w:rPr>
          <w:rFonts w:ascii="Times New Roman" w:hAnsi="Times New Roman" w:cs="Times New Roman"/>
          <w:sz w:val="24"/>
          <w:szCs w:val="24"/>
        </w:rPr>
        <w:t>Učiteljica prvog razreda Anka Milković i učenici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Prirodoslovno</w:t>
      </w:r>
    </w:p>
    <w:p w:rsidR="00E56FEF" w:rsidRPr="00F37DBD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Izvanučionička nastava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 Ciklus (razred): prvi (1.)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9C0EFF">
        <w:rPr>
          <w:rFonts w:ascii="Times New Roman" w:hAnsi="Times New Roman" w:cs="Times New Roman"/>
          <w:sz w:val="24"/>
          <w:szCs w:val="24"/>
        </w:rPr>
        <w:t xml:space="preserve"> osposobiti učenike za sigurno i samostalno kretanje prometnicama u svom mjestu pridržavajući se prometnih pravila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 Obrazloženje cilja (povezat s potrebama, interesima učenika i vrijednostima ŠK):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>učenici će prepoznati prometne oznake važne za sigurno sudjelovanje u prometu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 Očekivani ishodi/postignuća: (Učenika će moći:)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razumjeti potrebu poštovanja prometnih pravila, odgovorno sudjelovati u prometu kao pješak ili vozač bicikla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-prepoznati pravilno sudjelovanje u prometu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-biti osposobljen za prepoznavanje, procjenu i upravljanje rizicima i opasnostima u različitim situacijama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-osposobiti se za sigurno i samostalno kretanje od kuće do škole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Šetnja mjestom i sudjelovanje u prometu kao pješaci (izvanučionička natava)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9C0EFF">
        <w:rPr>
          <w:rFonts w:ascii="Times New Roman" w:hAnsi="Times New Roman" w:cs="Times New Roman"/>
          <w:sz w:val="24"/>
          <w:szCs w:val="24"/>
        </w:rPr>
        <w:t xml:space="preserve"> Učiteljica prvog razreda (1.) i učenici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učenje (što rade učenici):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-opisuju put od kuće do škole, odbiru najkraći i najsigurniji put od kuće do škole, zaključuju na koje opasnosti mogu naići na putu do škole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-ponašaju se u skladu s prometnim pravilima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-odgovorno sudjelovati u prometu kao pješak ili vozač bicikla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-voditi učenike od škole do raskrižja, objašnjavati prometna pravila i znakove, demonstriranje ponašanja u prometnim situacijama, pazi na sigurnost učenika, daje povratnu informaciju o uspješnosti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Studenom školske godine 2016./2017.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 Potrebni resursi/ moguće teškoće: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vremenske neprilike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7. Način praćenje i provjere ishoda/postignuća: </w:t>
      </w:r>
      <w:r w:rsidRPr="009C0EFF">
        <w:rPr>
          <w:rFonts w:ascii="Times New Roman" w:hAnsi="Times New Roman" w:cs="Times New Roman"/>
          <w:sz w:val="24"/>
          <w:szCs w:val="24"/>
        </w:rPr>
        <w:t>primjena stečenog znanja u svakodnevnom životu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8. Odgovorene osobe:</w:t>
      </w:r>
      <w:r w:rsidRPr="009C0EFF">
        <w:rPr>
          <w:rFonts w:ascii="Times New Roman" w:hAnsi="Times New Roman" w:cs="Times New Roman"/>
          <w:sz w:val="24"/>
          <w:szCs w:val="24"/>
        </w:rPr>
        <w:t>Učiteljica prvog razreda Anka Milković</w:t>
      </w:r>
      <w:r>
        <w:rPr>
          <w:rFonts w:ascii="Times New Roman" w:hAnsi="Times New Roman" w:cs="Times New Roman"/>
          <w:sz w:val="24"/>
          <w:szCs w:val="24"/>
        </w:rPr>
        <w:t xml:space="preserve"> i učenici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jezično-kominikacijsko</w:t>
      </w:r>
    </w:p>
    <w:p w:rsidR="00E56FEF" w:rsidRPr="00F37DBD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 učionička nastava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 Ciklus (razred): prvi (1.)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9C0EFF">
        <w:rPr>
          <w:rFonts w:ascii="Times New Roman" w:hAnsi="Times New Roman" w:cs="Times New Roman"/>
          <w:sz w:val="24"/>
          <w:szCs w:val="24"/>
        </w:rPr>
        <w:t xml:space="preserve"> upoznati učenike prvog razreda sa školskom i mjesnom knjižnicom, pravilima ponašanja i posudbe knjiga u knjižnici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-poticati korištenje usluga koje pruža knjižnica, razvijati ljubav i potrebu za čitanjem kao i poticati navike čitanja kao temelja informacijske pismenosti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 Obrazloženje cilja (povezat s potrebama, interesima učenika i vrijednostima ŠK):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učenici će vlastitim radom i aktivnošću upoznati put publikacije od ulaska u knjižnicu do krajnjeg korisnika i osposobiti se da budu posrednici i sami potiču na razvijanje navika čitanja i pismenosti općenito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-upoznati školsku i gradsku knjižnicu i knjižničarsku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-upoznati učenike s lektirom prvog razreda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-poticati važnost i vrijednost čitanja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-razlikovati knjižnicu od knjižare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 Očekivani ishodi/postignuća: (Učenika će moći:)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-nabrojati neke od najvažnijih prava i odgovornosti koji ima kao učenika i član školske i gradske knjižnice te se ponašati u skladu s njima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-učenici će razvijati i unaprijediti komunikaciju na materinskom jeziku, izabrati i izražajno pročitati odabranu slikovnicu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-učenici će procijeniti pročitanom djelo i izreći će svoje mišljenje o njemu, obrazložiti će i izraziti svoje dojmove u pisanom ili likovnom izražaju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-razlikovati će knjižnicu od knjižare i pravilno oslovljavati osobu koja radi u knjižnici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C0EFF">
        <w:rPr>
          <w:rFonts w:ascii="Times New Roman" w:hAnsi="Times New Roman" w:cs="Times New Roman"/>
          <w:sz w:val="24"/>
          <w:szCs w:val="24"/>
        </w:rPr>
        <w:t>osjet školskoj i mjesnoj knjižnici (izvanučionička nastava)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9C0EFF">
        <w:rPr>
          <w:rFonts w:ascii="Times New Roman" w:hAnsi="Times New Roman" w:cs="Times New Roman"/>
          <w:sz w:val="24"/>
          <w:szCs w:val="24"/>
        </w:rPr>
        <w:t xml:space="preserve"> učiteljica prvog razreda (1.) i učenici, knjižničarka 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učenje (što rade učenici):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>učenici upoznaju školsku i gradsku knjižnicu i knjižnu građu, razgovaraju o pravilima ponašanja i pridržavanja reda u knjižnici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>uče kako posuđivati i vraćati knjige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>upoznaju prava i odgovornosti koje imaju kao članovi knjižnice (pravo na posudbu i služenje knjižnicom, obvezu odgovornog postupanja s knjigom, vraćanje knjige na vrijeme, poštivanje radnog vremena knjižnice)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>uče pozdravljati i pravilno oslovljavati osobu koja radi u knjižnici, knjižničar/ka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Metode poučavanja (što rade učitelji):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>učiteljica prezentira, pokazuje , objašnjava, organizira i analizira te provodi zajedno s knjižničarkom sve planirane aktivnosti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 xml:space="preserve"> organizira posjete, prati učenike prilikom posjeta i surađuje s drugim ustanovama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tijekom školske godine 2016./2017. – rujan, listopad, siječanj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 Potrebni resursi/ moguće teškoće: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listići u boji i troškovi izrade fotografija snimljenih tijekom posjeta knjižnici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7. Način praćenje i provjere ishoda/postignuća: </w:t>
      </w:r>
      <w:r w:rsidRPr="009C0EFF">
        <w:rPr>
          <w:rFonts w:ascii="Times New Roman" w:hAnsi="Times New Roman" w:cs="Times New Roman"/>
          <w:sz w:val="24"/>
          <w:szCs w:val="24"/>
        </w:rPr>
        <w:t>promatranje ponašanja, međusobnog ophođenja učenika te poštivanje pravilnika i reda školske i mjesne knjižnice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8. Odgovorene osobe: </w:t>
      </w:r>
      <w:r w:rsidRPr="009C0EFF">
        <w:rPr>
          <w:rFonts w:ascii="Times New Roman" w:hAnsi="Times New Roman" w:cs="Times New Roman"/>
          <w:sz w:val="24"/>
          <w:szCs w:val="24"/>
        </w:rPr>
        <w:t>Učiteljica prvog razreda Anka Milković i učenici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Kurikulumsko područje: Umjetničko </w:t>
      </w:r>
    </w:p>
    <w:p w:rsidR="00E56FEF" w:rsidRPr="00F37DBD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Izvannastavne aktivnosti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 Ciklus (razred): prvi (1.)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9C0EFF">
        <w:rPr>
          <w:rFonts w:ascii="Times New Roman" w:hAnsi="Times New Roman" w:cs="Times New Roman"/>
          <w:sz w:val="24"/>
          <w:szCs w:val="24"/>
        </w:rPr>
        <w:t xml:space="preserve"> Poticanje želje za uređenjem školskog okoliša, Školskog vrta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 Obrazloženje cilja (povezat s potrebama, interesima učenika i vrijednostima ŠK):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osposobljavanje učenika za sadnju biljaka i izradu cvjetnih slika, uočavanje glavnih dijelova biljaka, upoznavanje sa ekologijom i održivim razvojem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 Očekivani ishodi/postignuća: (Učenika će moći:)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-samostalno voditi brigu o cvijeću 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-upoznati se s pojedinim vrstama cvijeća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Cvjećarska grupa- grupni rad (Izvannastavna aktivnost)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9C0EFF">
        <w:rPr>
          <w:rFonts w:ascii="Times New Roman" w:hAnsi="Times New Roman" w:cs="Times New Roman"/>
          <w:sz w:val="24"/>
          <w:szCs w:val="24"/>
        </w:rPr>
        <w:t xml:space="preserve"> Učiteljica prvog razreda (1.) i učenici razredne nastave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 učenje (što rade učenici): 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-sadnja biljaka u školskom vrtu i unutar školske zgrade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Metode poučavanja (što rade učitelji):</w:t>
      </w:r>
    </w:p>
    <w:p w:rsidR="00E56FEF" w:rsidRPr="009C0EFF" w:rsidRDefault="00E56FEF" w:rsidP="00B74477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-pripremanje i objašnjavanje načina sadnje biljaka i rad u vrtu</w:t>
      </w:r>
    </w:p>
    <w:p w:rsidR="00E56FEF" w:rsidRPr="009C0EFF" w:rsidRDefault="00E56FEF" w:rsidP="009C260B">
      <w:pPr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jedan sat tjedno tijekom cijele školske godine 2016./2017.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 Potrebni resursi/ moguće teškoće: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Biljka, zemlje, alat za rad u vrtu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7. Način praćenje i provjere ishoda/postignuća: 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>individualno praćenje učenika, izrada slika od suhog cvijeća za školsku izložbu i analiza rada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8. Odgovorene osobe: </w:t>
      </w:r>
      <w:r w:rsidRPr="009C0EFF">
        <w:rPr>
          <w:rFonts w:ascii="Times New Roman" w:hAnsi="Times New Roman" w:cs="Times New Roman"/>
          <w:sz w:val="24"/>
          <w:szCs w:val="24"/>
        </w:rPr>
        <w:t>Učiteljica prvog razreda Anka Milković i učenici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Jezično -  komunikacijsko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F37DBD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nastava – Hrvatski jezik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5E1E4E" w:rsidRDefault="00E56FEF" w:rsidP="009C260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Ciklus (razred):  drugi  ( 2. ) razred</w:t>
      </w:r>
    </w:p>
    <w:p w:rsidR="00E56FEF" w:rsidRPr="009C0EFF" w:rsidRDefault="00E56FEF" w:rsidP="009C260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Cilj :  </w:t>
      </w:r>
      <w:r w:rsidRPr="009C0EFF">
        <w:rPr>
          <w:rFonts w:ascii="Times New Roman" w:hAnsi="Times New Roman" w:cs="Times New Roman"/>
          <w:color w:val="262626"/>
          <w:sz w:val="24"/>
          <w:szCs w:val="24"/>
        </w:rPr>
        <w:t>poticati i usavršavati znanje i aktivnosti darovite djece</w:t>
      </w:r>
    </w:p>
    <w:p w:rsidR="00E56FEF" w:rsidRPr="009C0EFF" w:rsidRDefault="00E56FEF" w:rsidP="009C260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9C0EFF" w:rsidRDefault="00E56FEF" w:rsidP="00B74477">
      <w:pPr>
        <w:ind w:left="64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- rad s darovitim učenicima i onima koji pokazuju interes za  produbljivanje znanja  o hrvatskom jeziku</w:t>
      </w:r>
    </w:p>
    <w:p w:rsidR="00E56FEF" w:rsidRPr="009C0EFF" w:rsidRDefault="00E56FEF" w:rsidP="00B74477">
      <w:pPr>
        <w:pStyle w:val="Odlomakpopisa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-  razvijanje jezične pismenosti, stjecanje jezične kulture</w:t>
      </w:r>
    </w:p>
    <w:p w:rsidR="00E56FEF" w:rsidRPr="009C0EFF" w:rsidRDefault="00E56FEF" w:rsidP="009C260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5E1E4E" w:rsidRDefault="00E56FEF" w:rsidP="005E1E4E">
      <w:pPr>
        <w:ind w:left="28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-  primjena vrednota hrvatsk</w:t>
      </w:r>
      <w:r>
        <w:rPr>
          <w:rFonts w:ascii="Times New Roman" w:hAnsi="Times New Roman" w:cs="Times New Roman"/>
          <w:color w:val="262626"/>
          <w:sz w:val="24"/>
          <w:szCs w:val="24"/>
        </w:rPr>
        <w:t>og jezika u svakodnevnom životu</w:t>
      </w:r>
    </w:p>
    <w:p w:rsidR="00E56FEF" w:rsidRPr="009C0EFF" w:rsidRDefault="00E56FEF" w:rsidP="009C260B">
      <w:pPr>
        <w:numPr>
          <w:ilvl w:val="0"/>
          <w:numId w:val="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dodatna  nastava Hrvatskog jezika</w:t>
      </w:r>
    </w:p>
    <w:p w:rsidR="00E56FEF" w:rsidRPr="005E1E4E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 </w:t>
      </w:r>
      <w:r w:rsidRPr="009C0EFF">
        <w:rPr>
          <w:rFonts w:ascii="Times New Roman" w:hAnsi="Times New Roman" w:cs="Times New Roman"/>
          <w:color w:val="262626"/>
        </w:rPr>
        <w:t>Uč</w:t>
      </w:r>
      <w:r>
        <w:rPr>
          <w:rFonts w:ascii="Times New Roman" w:hAnsi="Times New Roman" w:cs="Times New Roman"/>
          <w:color w:val="262626"/>
        </w:rPr>
        <w:t>iteljica drugog (2 .)  razreda</w:t>
      </w:r>
      <w:r w:rsidRPr="009C0EFF">
        <w:rPr>
          <w:rFonts w:ascii="Times New Roman" w:hAnsi="Times New Roman" w:cs="Times New Roman"/>
          <w:color w:val="262626"/>
        </w:rPr>
        <w:t xml:space="preserve"> Ivana Radošević i učenici koji  pohađaju   dodatnu  nastavu.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Načini učenja (što rade učenici) :</w:t>
      </w:r>
    </w:p>
    <w:p w:rsidR="00E56FEF" w:rsidRPr="005E1E4E" w:rsidRDefault="00E56FEF" w:rsidP="005E1E4E">
      <w:pPr>
        <w:ind w:left="92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rješavanje nastavnih materijala iz drugih vježbenica i udžbenika kroz samostalni i skupni oblik rada uz stal</w:t>
      </w:r>
      <w:r>
        <w:rPr>
          <w:rFonts w:ascii="Times New Roman" w:hAnsi="Times New Roman" w:cs="Times New Roman"/>
          <w:color w:val="262626"/>
          <w:sz w:val="24"/>
          <w:szCs w:val="24"/>
        </w:rPr>
        <w:t>no vodstvo i poticaj učiteljice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B74477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pripremanje, osmišljavanje  i  izrada  nastavnih  listića, kvizova, križaljki,  jezičnih  igara  i  zavrzlama  za  nastavni  proces.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</w:p>
    <w:p w:rsidR="00E56FEF" w:rsidRPr="009C0EFF" w:rsidRDefault="00E56FEF" w:rsidP="005E1E4E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Svaki  drugi  tjedan  jedan sat   u tijeku   dana  rasporedom  predviđen kroz  cijel</w:t>
      </w:r>
      <w:r>
        <w:rPr>
          <w:rFonts w:ascii="Times New Roman" w:hAnsi="Times New Roman" w:cs="Times New Roman"/>
          <w:sz w:val="24"/>
          <w:szCs w:val="24"/>
        </w:rPr>
        <w:t>u  školsku  godinu  2016./2017.</w:t>
      </w:r>
    </w:p>
    <w:p w:rsidR="00E56FEF" w:rsidRPr="009C0EFF" w:rsidRDefault="00E56FEF" w:rsidP="009C260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5E1E4E" w:rsidRDefault="00E56FEF" w:rsidP="005E1E4E">
      <w:pPr>
        <w:ind w:left="64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troškovi mogu nastati prilikom umnožavanja materijala radnih zadataka il</w:t>
      </w:r>
      <w:r>
        <w:rPr>
          <w:rFonts w:ascii="Times New Roman" w:hAnsi="Times New Roman" w:cs="Times New Roman"/>
          <w:color w:val="262626"/>
          <w:sz w:val="24"/>
          <w:szCs w:val="24"/>
        </w:rPr>
        <w:t>i ispitnih pitanja za učenike .</w:t>
      </w:r>
    </w:p>
    <w:p w:rsidR="00E56FEF" w:rsidRPr="009C0EFF" w:rsidRDefault="00E56FEF" w:rsidP="009C260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9C0EFF" w:rsidRDefault="00E56FEF" w:rsidP="00B74477">
      <w:pPr>
        <w:ind w:left="64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proširivanje vlastitih spoznaja, bogaćenje rječnika, ovladavanje vrednotama govornog jezika.</w:t>
      </w:r>
    </w:p>
    <w:p w:rsidR="00E56FEF" w:rsidRPr="009C0EFF" w:rsidRDefault="00E56FEF" w:rsidP="009C260B">
      <w:pPr>
        <w:numPr>
          <w:ilvl w:val="0"/>
          <w:numId w:val="5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 w:rsidRPr="009C0EFF">
        <w:rPr>
          <w:rFonts w:ascii="Times New Roman" w:hAnsi="Times New Roman" w:cs="Times New Roman"/>
          <w:sz w:val="24"/>
          <w:szCs w:val="24"/>
        </w:rPr>
        <w:t>učiteljica i učenici drugog ( 2. )   razreda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 Matematičko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363D90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nastava - matematika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5E1E4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.Ciklus (razred): drugi  ( 2. ) razred</w:t>
      </w:r>
    </w:p>
    <w:p w:rsidR="00E56FEF" w:rsidRPr="005E1E4E" w:rsidRDefault="00E56FEF" w:rsidP="005E1E4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E1E4E">
        <w:rPr>
          <w:rFonts w:ascii="Times New Roman" w:hAnsi="Times New Roman" w:cs="Times New Roman"/>
          <w:b/>
          <w:bCs/>
          <w:sz w:val="24"/>
          <w:szCs w:val="24"/>
        </w:rPr>
        <w:t xml:space="preserve">Cilj :  </w:t>
      </w:r>
      <w:r w:rsidRPr="005E1E4E">
        <w:rPr>
          <w:rFonts w:ascii="Times New Roman" w:hAnsi="Times New Roman" w:cs="Times New Roman"/>
          <w:color w:val="262626"/>
          <w:sz w:val="24"/>
          <w:szCs w:val="24"/>
        </w:rPr>
        <w:t>rad s darovitim učenicima i onima koji pokazuju interes za produbljivanje znanja i    rješavanje matematičkih problema</w:t>
      </w:r>
    </w:p>
    <w:p w:rsidR="00E56FEF" w:rsidRPr="005E1E4E" w:rsidRDefault="00E56FEF" w:rsidP="005E1E4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E1E4E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5E1E4E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</w:p>
    <w:p w:rsidR="00E56FEF" w:rsidRPr="005E1E4E" w:rsidRDefault="00E56FEF" w:rsidP="005E1E4E">
      <w:pPr>
        <w:pStyle w:val="Odlomakpopisa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E1E4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1E4E">
        <w:rPr>
          <w:rFonts w:ascii="Times New Roman" w:hAnsi="Times New Roman" w:cs="Times New Roman"/>
          <w:color w:val="262626"/>
          <w:sz w:val="24"/>
          <w:szCs w:val="24"/>
        </w:rPr>
        <w:t>razvijanje sposobnosti logičkog razmišljanja i zaključivanja, brzog i lakog izvođenja računskih operacija( zbrajanja ,oduzimanja, množenja  i  dijeljenja) analize i sinteze, kao i sposobnosti donošenja originalnih ideja i rješenja</w:t>
      </w:r>
    </w:p>
    <w:p w:rsidR="00E56FEF" w:rsidRPr="005E1E4E" w:rsidRDefault="00E56FEF" w:rsidP="005E1E4E">
      <w:pPr>
        <w:pStyle w:val="Odlomakpopisa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E1E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E1E4E">
        <w:rPr>
          <w:rFonts w:ascii="Times New Roman" w:hAnsi="Times New Roman" w:cs="Times New Roman"/>
          <w:color w:val="262626"/>
          <w:sz w:val="24"/>
          <w:szCs w:val="24"/>
        </w:rPr>
        <w:t xml:space="preserve"> produbljivanje znanja i sposobnosti učenika na području matematike</w:t>
      </w:r>
    </w:p>
    <w:p w:rsidR="00E56FEF" w:rsidRPr="005E1E4E" w:rsidRDefault="00E56FEF" w:rsidP="005E1E4E">
      <w:pPr>
        <w:pStyle w:val="Odlomakpopisa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E1E4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E1E4E">
        <w:rPr>
          <w:rFonts w:ascii="Times New Roman" w:hAnsi="Times New Roman" w:cs="Times New Roman"/>
          <w:color w:val="262626"/>
          <w:sz w:val="24"/>
          <w:szCs w:val="24"/>
        </w:rPr>
        <w:t xml:space="preserve"> razvijanje logičkog mišljenja, sposobnosti rješavanja matematičkih problema  te  samostalnosti  u radu</w:t>
      </w:r>
    </w:p>
    <w:p w:rsidR="00E56FEF" w:rsidRPr="009C0EFF" w:rsidRDefault="00E56FEF" w:rsidP="005E1E4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E1E4E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B74477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preciznost,  točnost i  brzina  u  rješavanju  zadataka</w:t>
      </w:r>
    </w:p>
    <w:p w:rsidR="00E56FEF" w:rsidRPr="009C0EFF" w:rsidRDefault="00E56FEF" w:rsidP="005E1E4E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- samostalno  postavljanje  i </w:t>
      </w:r>
      <w:r>
        <w:rPr>
          <w:rFonts w:ascii="Times New Roman" w:hAnsi="Times New Roman" w:cs="Times New Roman"/>
          <w:sz w:val="24"/>
          <w:szCs w:val="24"/>
        </w:rPr>
        <w:t xml:space="preserve"> rješavanje  logičkih  zadataka</w:t>
      </w:r>
    </w:p>
    <w:p w:rsidR="00E56FEF" w:rsidRPr="009C0EFF" w:rsidRDefault="00E56FEF" w:rsidP="005E1E4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dodatna  nastava iz  matematike</w:t>
      </w:r>
    </w:p>
    <w:p w:rsidR="00E56FEF" w:rsidRPr="005E1E4E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 </w:t>
      </w:r>
      <w:r w:rsidRPr="005E1E4E">
        <w:rPr>
          <w:rFonts w:ascii="Times New Roman" w:hAnsi="Times New Roman" w:cs="Times New Roman"/>
          <w:color w:val="262626"/>
          <w:sz w:val="24"/>
          <w:szCs w:val="24"/>
        </w:rPr>
        <w:t>učiteljica  drugog  ( 2.)  razreda   Ivana Radošević i učenici koji  pohađaju      dodatnu nastavu.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učenici): </w:t>
      </w:r>
    </w:p>
    <w:p w:rsidR="00E56FEF" w:rsidRPr="005E1E4E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1E4E">
        <w:rPr>
          <w:rFonts w:ascii="Times New Roman" w:hAnsi="Times New Roman" w:cs="Times New Roman"/>
          <w:color w:val="262626"/>
          <w:sz w:val="24"/>
          <w:szCs w:val="24"/>
        </w:rPr>
        <w:t>individualiziranim pristupom, suradničkim učenjem, timskim radom</w:t>
      </w:r>
    </w:p>
    <w:p w:rsidR="00E56FEF" w:rsidRPr="005E1E4E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r w:rsidRPr="005E1E4E">
        <w:rPr>
          <w:rFonts w:ascii="Times New Roman" w:hAnsi="Times New Roman" w:cs="Times New Roman"/>
          <w:color w:val="262626"/>
          <w:sz w:val="24"/>
          <w:szCs w:val="24"/>
        </w:rPr>
        <w:t>rješavanje zadataka za dodatnu  nastavu iz redovnih učeničkih udžbenika i   zasebnih zbirki zadataka za dodatnu nastavu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B74477">
      <w:pPr>
        <w:tabs>
          <w:tab w:val="left" w:pos="-18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-      </w:t>
      </w:r>
      <w:r w:rsidRPr="009C0EFF">
        <w:rPr>
          <w:rFonts w:ascii="Times New Roman" w:hAnsi="Times New Roman" w:cs="Times New Roman"/>
          <w:sz w:val="24"/>
          <w:szCs w:val="24"/>
        </w:rPr>
        <w:t>pripremanje, osmišljavanje  i  izrada  nastavnih  listića, kvizova, križaljki,                          matematičkih igara   i  zavrzlama  za  nastavni  proces.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</w:p>
    <w:p w:rsidR="00E56FEF" w:rsidRPr="009C0EFF" w:rsidRDefault="00E56FEF" w:rsidP="005E1E4E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E4E">
        <w:rPr>
          <w:rFonts w:ascii="Times New Roman" w:hAnsi="Times New Roman" w:cs="Times New Roman"/>
          <w:sz w:val="24"/>
          <w:szCs w:val="24"/>
        </w:rPr>
        <w:t>Svaki drugi tjedan  jedan  sat u  tijeku   dana   za  to predviđenim  rasporedom  tijekom  cijele  školske godine  2016./2017.</w:t>
      </w:r>
    </w:p>
    <w:p w:rsidR="00E56FEF" w:rsidRPr="005E1E4E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5E1E4E" w:rsidRDefault="00E56FEF" w:rsidP="00B74477">
      <w:pPr>
        <w:ind w:left="64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5E1E4E">
        <w:rPr>
          <w:rFonts w:ascii="Times New Roman" w:hAnsi="Times New Roman" w:cs="Times New Roman"/>
          <w:color w:val="262626"/>
          <w:sz w:val="24"/>
          <w:szCs w:val="24"/>
        </w:rPr>
        <w:t>Trošak kopiranja nastavnih materijala potrebnih za rad</w:t>
      </w:r>
    </w:p>
    <w:p w:rsidR="00E56FEF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5E1E4E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E1E4E">
        <w:rPr>
          <w:rFonts w:ascii="Times New Roman" w:hAnsi="Times New Roman" w:cs="Times New Roman"/>
          <w:color w:val="262626"/>
          <w:sz w:val="24"/>
          <w:szCs w:val="24"/>
        </w:rPr>
        <w:t xml:space="preserve">sustavno praćenje i bilježenje zapažanja učenikovih postignuća, uspjeha, interesa,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   </w:t>
      </w:r>
      <w:r w:rsidRPr="005E1E4E">
        <w:rPr>
          <w:rFonts w:ascii="Times New Roman" w:hAnsi="Times New Roman" w:cs="Times New Roman"/>
          <w:color w:val="262626"/>
          <w:sz w:val="24"/>
          <w:szCs w:val="24"/>
        </w:rPr>
        <w:t>motivacija i   sposobnosti u ostvarivanju dodatnih sadržaja matematike.</w:t>
      </w:r>
    </w:p>
    <w:p w:rsidR="00E56FEF" w:rsidRPr="005E1E4E" w:rsidRDefault="00E56FEF" w:rsidP="005E1E4E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5E1E4E">
        <w:rPr>
          <w:rFonts w:ascii="Times New Roman" w:hAnsi="Times New Roman" w:cs="Times New Roman"/>
          <w:color w:val="262626"/>
          <w:sz w:val="24"/>
          <w:szCs w:val="24"/>
        </w:rPr>
        <w:t xml:space="preserve">            - rezultati će se koristiti u cilju povećanja kvalitete nastavnog rada uz daljnje poticanje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Pr="005E1E4E">
        <w:rPr>
          <w:rFonts w:ascii="Times New Roman" w:hAnsi="Times New Roman" w:cs="Times New Roman"/>
          <w:color w:val="262626"/>
          <w:sz w:val="24"/>
          <w:szCs w:val="24"/>
        </w:rPr>
        <w:t>razvoja darovitih učenika u skladu s interesima i sposobnostima</w:t>
      </w:r>
    </w:p>
    <w:p w:rsidR="00E56FEF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>
        <w:rPr>
          <w:rFonts w:ascii="Times New Roman" w:hAnsi="Times New Roman" w:cs="Times New Roman"/>
          <w:sz w:val="24"/>
          <w:szCs w:val="24"/>
        </w:rPr>
        <w:t>učiteljica, učenici</w:t>
      </w:r>
    </w:p>
    <w:p w:rsidR="00E56FEF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5E1E4E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Kurikulumsko područje: Jezično – komunikacijsko 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363D90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Dopunska nastava – Hrvatski jezik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5E1E4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1. Ciklus (razred): </w:t>
      </w:r>
      <w:r w:rsidRPr="009C0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drugi  ( 2. ) razred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2. Cilj :  </w:t>
      </w:r>
      <w:r w:rsidRPr="009C0EFF">
        <w:rPr>
          <w:rFonts w:ascii="Times New Roman" w:hAnsi="Times New Roman" w:cs="Times New Roman"/>
          <w:sz w:val="24"/>
          <w:szCs w:val="24"/>
        </w:rPr>
        <w:t>-</w:t>
      </w:r>
      <w:r w:rsidRPr="009C0EFF">
        <w:rPr>
          <w:rFonts w:ascii="Times New Roman" w:hAnsi="Times New Roman" w:cs="Times New Roman"/>
          <w:color w:val="262626"/>
          <w:sz w:val="24"/>
          <w:szCs w:val="24"/>
        </w:rPr>
        <w:t xml:space="preserve"> usvajanje nastavnih sadržaja koje učenici nisu usvojili tijekom redovne nastave.</w:t>
      </w:r>
    </w:p>
    <w:p w:rsidR="00E56FEF" w:rsidRPr="005E1E4E" w:rsidRDefault="00E56FEF" w:rsidP="005E1E4E">
      <w:pPr>
        <w:pStyle w:val="ListParagraph"/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</w:p>
    <w:p w:rsidR="00E56FEF" w:rsidRPr="005E1E4E" w:rsidRDefault="00E56FEF" w:rsidP="005E1E4E">
      <w:pPr>
        <w:tabs>
          <w:tab w:val="left" w:pos="284"/>
        </w:tabs>
        <w:ind w:left="56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- postići da učenici koji imaju poteškoća kod  usvajanja  nastavnog  gradiv</w:t>
      </w:r>
      <w:r>
        <w:rPr>
          <w:rFonts w:ascii="Times New Roman" w:hAnsi="Times New Roman" w:cs="Times New Roman"/>
          <w:color w:val="262626"/>
          <w:sz w:val="24"/>
          <w:szCs w:val="24"/>
        </w:rPr>
        <w:t>o (</w:t>
      </w:r>
      <w:r w:rsidRPr="009C0EFF">
        <w:rPr>
          <w:rFonts w:ascii="Times New Roman" w:hAnsi="Times New Roman" w:cs="Times New Roman"/>
          <w:color w:val="262626"/>
          <w:sz w:val="24"/>
          <w:szCs w:val="24"/>
        </w:rPr>
        <w:t>posebno početno čitanje i pisanje), sustavnim  vježbanjem i ponavljanjem  nadoknade sve  propuste i da se tako asimiliraju u razrednu zajedni</w:t>
      </w:r>
      <w:r>
        <w:rPr>
          <w:rFonts w:ascii="Times New Roman" w:hAnsi="Times New Roman" w:cs="Times New Roman"/>
          <w:color w:val="262626"/>
          <w:sz w:val="24"/>
          <w:szCs w:val="24"/>
        </w:rPr>
        <w:t>cu i njezin tempo rada</w:t>
      </w:r>
    </w:p>
    <w:p w:rsidR="00E56FEF" w:rsidRPr="009C0EFF" w:rsidRDefault="00E56FEF" w:rsidP="00B74477">
      <w:pPr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B74477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 samostalno  rješavanje nastavnih sadržaja</w:t>
      </w:r>
    </w:p>
    <w:p w:rsidR="00E56FEF" w:rsidRPr="009C0EFF" w:rsidRDefault="00E56FEF" w:rsidP="005E1E4E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sigurnost </w:t>
      </w:r>
    </w:p>
    <w:p w:rsidR="00E56FEF" w:rsidRPr="009C0EFF" w:rsidRDefault="00E56FEF" w:rsidP="00B74477">
      <w:pPr>
        <w:numPr>
          <w:ilvl w:val="0"/>
          <w:numId w:val="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dopunska  nastava Hrvatski jezik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right="-3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9C0EFF">
        <w:rPr>
          <w:rFonts w:ascii="Times New Roman" w:hAnsi="Times New Roman" w:cs="Times New Roman"/>
          <w:sz w:val="24"/>
          <w:szCs w:val="24"/>
        </w:rPr>
        <w:t>učiteljica drugog ( 2.)  razreda Ivana Radošević i učenici koji pohađaju dopunsku nastavu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Načini učenja (što rade učenici):</w:t>
      </w:r>
    </w:p>
    <w:p w:rsidR="00E56FEF" w:rsidRPr="009C0EFF" w:rsidRDefault="00E56FEF" w:rsidP="005E1E4E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0EFF">
        <w:rPr>
          <w:rFonts w:ascii="Times New Roman" w:hAnsi="Times New Roman" w:cs="Times New Roman"/>
          <w:sz w:val="24"/>
          <w:szCs w:val="24"/>
        </w:rPr>
        <w:t xml:space="preserve">vježbanje  i usvajanje  nastavnih  sadržaja koje  učenici  nisu  </w:t>
      </w:r>
      <w:r>
        <w:rPr>
          <w:rFonts w:ascii="Times New Roman" w:hAnsi="Times New Roman" w:cs="Times New Roman"/>
          <w:sz w:val="24"/>
          <w:szCs w:val="24"/>
        </w:rPr>
        <w:t>usvojili  na  redovnoj  nastavi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B74477">
      <w:pPr>
        <w:ind w:left="72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- </w:t>
      </w:r>
      <w:r w:rsidRPr="009C0EFF">
        <w:rPr>
          <w:rFonts w:ascii="Times New Roman" w:hAnsi="Times New Roman" w:cs="Times New Roman"/>
          <w:color w:val="262626"/>
          <w:sz w:val="24"/>
          <w:szCs w:val="24"/>
        </w:rPr>
        <w:t>svakom učeniku posebno objasniti i rastumačiti gradivo  te im sukladno tome davati određene zadatke i pitanja</w:t>
      </w:r>
    </w:p>
    <w:p w:rsidR="00E56FEF" w:rsidRPr="009C0EFF" w:rsidRDefault="00E56FEF" w:rsidP="00B74477">
      <w:pPr>
        <w:ind w:left="72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color w:val="262626"/>
          <w:sz w:val="24"/>
          <w:szCs w:val="24"/>
        </w:rPr>
        <w:t xml:space="preserve"> omogućiti da dijete kroz vježbu ovlada nastavnim sadržajem prema planu i programu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</w:p>
    <w:p w:rsidR="00E56FEF" w:rsidRPr="005E1E4E" w:rsidRDefault="00E56FEF" w:rsidP="005E1E4E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svaki drugi tjedan  jedan  sat u  tijeku   dana   za  to predviđenim  rasporedom  tijekom  cije</w:t>
      </w:r>
      <w:r>
        <w:rPr>
          <w:rFonts w:ascii="Times New Roman" w:hAnsi="Times New Roman" w:cs="Times New Roman"/>
          <w:sz w:val="24"/>
          <w:szCs w:val="24"/>
        </w:rPr>
        <w:t>le  školske godine  2016./2017.</w:t>
      </w:r>
    </w:p>
    <w:p w:rsidR="00E56FEF" w:rsidRPr="009C0EFF" w:rsidRDefault="00E56FEF" w:rsidP="00B74477">
      <w:pPr>
        <w:numPr>
          <w:ilvl w:val="0"/>
          <w:numId w:val="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5E1E4E" w:rsidRDefault="00E56FEF" w:rsidP="005E1E4E">
      <w:pPr>
        <w:ind w:left="644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Trošak kopiranja nastavnih listića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 i potrebnih materijala za rad.</w:t>
      </w:r>
    </w:p>
    <w:p w:rsidR="00E56FEF" w:rsidRPr="009C0EFF" w:rsidRDefault="00E56FEF" w:rsidP="00B74477">
      <w:pPr>
        <w:numPr>
          <w:ilvl w:val="0"/>
          <w:numId w:val="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5E1E4E" w:rsidRDefault="00E56FEF" w:rsidP="005E1E4E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9C0EFF">
        <w:rPr>
          <w:rFonts w:ascii="Times New Roman" w:hAnsi="Times New Roman" w:cs="Times New Roman"/>
          <w:color w:val="262626"/>
          <w:sz w:val="24"/>
          <w:szCs w:val="24"/>
        </w:rPr>
        <w:t>Usmena i pismena provjera učenika, uz opisno praćenje učenika</w:t>
      </w:r>
    </w:p>
    <w:p w:rsidR="00E56FEF" w:rsidRPr="009C0EFF" w:rsidRDefault="00E56FEF" w:rsidP="00B74477">
      <w:pPr>
        <w:numPr>
          <w:ilvl w:val="0"/>
          <w:numId w:val="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 w:rsidRPr="009C0EFF">
        <w:rPr>
          <w:rFonts w:ascii="Times New Roman" w:hAnsi="Times New Roman" w:cs="Times New Roman"/>
          <w:sz w:val="24"/>
          <w:szCs w:val="24"/>
        </w:rPr>
        <w:t>učiteljica, učenici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Matematičko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363D90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3D90">
        <w:rPr>
          <w:rFonts w:ascii="Times New Roman" w:hAnsi="Times New Roman" w:cs="Times New Roman"/>
          <w:sz w:val="24"/>
          <w:szCs w:val="24"/>
        </w:rPr>
        <w:t>Dopunska nastava – matematika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5E1E4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Ciklus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(razred): drugi  ( 2. ) razred</w:t>
      </w:r>
    </w:p>
    <w:p w:rsidR="00E56FEF" w:rsidRPr="009C0EFF" w:rsidRDefault="00E56FEF" w:rsidP="005E1E4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Cilj : </w:t>
      </w:r>
    </w:p>
    <w:p w:rsidR="00E56FEF" w:rsidRPr="009C0EFF" w:rsidRDefault="00E56FEF" w:rsidP="00B74477">
      <w:pPr>
        <w:pStyle w:val="ListParagraph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</w:t>
      </w:r>
      <w:r w:rsidRPr="009C0EFF">
        <w:rPr>
          <w:rFonts w:ascii="Times New Roman" w:hAnsi="Times New Roman" w:cs="Times New Roman"/>
          <w:color w:val="262626"/>
          <w:sz w:val="24"/>
          <w:szCs w:val="24"/>
        </w:rPr>
        <w:t xml:space="preserve"> usvajanje nastavnih sadržaja koje učenici nisu usvojili tijekom redovne nastave.</w:t>
      </w:r>
    </w:p>
    <w:p w:rsidR="00E56FEF" w:rsidRPr="009C0EFF" w:rsidRDefault="00E56FEF" w:rsidP="005E1E4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9C0EFF" w:rsidRDefault="00E56FEF" w:rsidP="00B74477">
      <w:pPr>
        <w:pStyle w:val="Odlomakpopisa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- 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C0EFF">
        <w:rPr>
          <w:rFonts w:ascii="Times New Roman" w:hAnsi="Times New Roman" w:cs="Times New Roman"/>
          <w:color w:val="262626"/>
          <w:sz w:val="24"/>
          <w:szCs w:val="24"/>
        </w:rPr>
        <w:t>pomoći učenicima koji imaju probleme u svladavanju redovnog  nastavnog sadržaja i samostalnom rješavanju zadataka</w:t>
      </w:r>
    </w:p>
    <w:p w:rsidR="00E56FEF" w:rsidRPr="009C0EFF" w:rsidRDefault="00E56FEF" w:rsidP="00B74477">
      <w:pPr>
        <w:pStyle w:val="Odlomakpopisa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- poticati i razvijati matematičko mišljenje</w:t>
      </w:r>
    </w:p>
    <w:p w:rsidR="00E56FEF" w:rsidRPr="009C0EFF" w:rsidRDefault="00E56FEF" w:rsidP="00B74477">
      <w:pPr>
        <w:pStyle w:val="Odlomakpopisa1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- razvijanj</w:t>
      </w:r>
      <w:r w:rsidRPr="009C0EFF">
        <w:rPr>
          <w:rFonts w:ascii="Times New Roman" w:hAnsi="Times New Roman" w:cs="Times New Roman"/>
          <w:sz w:val="24"/>
          <w:szCs w:val="24"/>
        </w:rPr>
        <w:t>e  samostalnosti kod učenika</w:t>
      </w:r>
    </w:p>
    <w:p w:rsidR="00E56FEF" w:rsidRPr="009C0EFF" w:rsidRDefault="00E56FEF" w:rsidP="005E1E4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5E1E4E">
      <w:pPr>
        <w:tabs>
          <w:tab w:val="left" w:pos="28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 samostalno riješiti nastavne  sadrž</w:t>
      </w:r>
      <w:r>
        <w:rPr>
          <w:rFonts w:ascii="Times New Roman" w:hAnsi="Times New Roman" w:cs="Times New Roman"/>
          <w:sz w:val="24"/>
          <w:szCs w:val="24"/>
        </w:rPr>
        <w:t>aje  koji  nisu  bili  usvojeni</w:t>
      </w:r>
    </w:p>
    <w:p w:rsidR="00E56FEF" w:rsidRPr="009C0EFF" w:rsidRDefault="00E56FEF" w:rsidP="005E1E4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dopunska nastava iz  matematike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 </w:t>
      </w:r>
    </w:p>
    <w:p w:rsidR="00E56FEF" w:rsidRPr="009C0EFF" w:rsidRDefault="00E56FEF" w:rsidP="005E1E4E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262626"/>
        </w:rPr>
        <w:t>Učiteljica drugog (2</w:t>
      </w:r>
      <w:r w:rsidRPr="009C0EFF">
        <w:rPr>
          <w:rFonts w:ascii="Times New Roman" w:hAnsi="Times New Roman" w:cs="Times New Roman"/>
          <w:color w:val="262626"/>
        </w:rPr>
        <w:t>.)  razreda   Ivana Radošević i učenici koji  pohađaju   dopunsku nastavu.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učenici): 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0EFF">
        <w:rPr>
          <w:rFonts w:ascii="Times New Roman" w:hAnsi="Times New Roman" w:cs="Times New Roman"/>
          <w:sz w:val="24"/>
          <w:szCs w:val="24"/>
        </w:rPr>
        <w:t>vježbanje  i usvajanje  nastavnih  sadržaja  koje  učenici  nisu  usvojili  na  redovnoj  nastavi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B74477">
      <w:pPr>
        <w:ind w:left="92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- svakom učeniku posebno objasniti i rastumačiti gradivo  te im sukladno tome davati određene zadatke i pitanja</w:t>
      </w:r>
    </w:p>
    <w:p w:rsidR="00E56FEF" w:rsidRPr="009C0EFF" w:rsidRDefault="00E56FEF" w:rsidP="00B74477">
      <w:pPr>
        <w:ind w:left="927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color w:val="262626"/>
          <w:sz w:val="24"/>
          <w:szCs w:val="24"/>
        </w:rPr>
        <w:t xml:space="preserve"> omogućiti da dijete kroz vježbu ovlada nastavnim sadržajem prema planu i programu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</w:p>
    <w:p w:rsidR="00E56FEF" w:rsidRPr="009C0EFF" w:rsidRDefault="00E56FEF" w:rsidP="005E1E4E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svaki drugi tjedan  jedan  sat u  tijeku   dana   za  to predviđenim  rasporedom  tijekom  cijele  školske godine  2016./2017.</w:t>
      </w:r>
    </w:p>
    <w:p w:rsidR="00E56FEF" w:rsidRPr="005E1E4E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 </w:t>
      </w:r>
      <w:r w:rsidRPr="009C0EFF">
        <w:rPr>
          <w:rFonts w:ascii="Times New Roman" w:hAnsi="Times New Roman" w:cs="Times New Roman"/>
          <w:color w:val="262626"/>
          <w:sz w:val="24"/>
          <w:szCs w:val="24"/>
        </w:rPr>
        <w:t>trošak umnožavanja potrebnih materijala za rad.</w:t>
      </w:r>
    </w:p>
    <w:p w:rsidR="00E56FEF" w:rsidRPr="009C0EFF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C0EFF">
        <w:rPr>
          <w:rFonts w:ascii="Times New Roman" w:hAnsi="Times New Roman" w:cs="Times New Roman"/>
          <w:sz w:val="24"/>
          <w:szCs w:val="24"/>
        </w:rPr>
        <w:t>usmeni pismeno provjeravanje učenika uz opisno praćenje njihovog rada.</w:t>
      </w:r>
    </w:p>
    <w:p w:rsidR="00E56FEF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 w:rsidRPr="009C0EFF">
        <w:rPr>
          <w:rFonts w:ascii="Times New Roman" w:hAnsi="Times New Roman" w:cs="Times New Roman"/>
          <w:sz w:val="24"/>
          <w:szCs w:val="24"/>
        </w:rPr>
        <w:t>učiteljica  i  učenici</w:t>
      </w:r>
    </w:p>
    <w:p w:rsidR="00E56FEF" w:rsidRPr="005E1E4E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 Društveno -   humanističko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363D90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Integrirani dan – Dan jabuka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Ciklus (razred): drugi  (2.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56FEF" w:rsidRPr="009C0EFF" w:rsidRDefault="00E56FEF" w:rsidP="00363D9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2.Cilj : </w:t>
      </w:r>
      <w:r w:rsidRPr="009C0EFF">
        <w:rPr>
          <w:rFonts w:ascii="Times New Roman" w:hAnsi="Times New Roman" w:cs="Times New Roman"/>
          <w:sz w:val="24"/>
          <w:szCs w:val="24"/>
        </w:rPr>
        <w:t>obilježavanje Dana  jabuka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9C0EFF" w:rsidRDefault="00E56FEF" w:rsidP="00B74477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9C0EFF" w:rsidRDefault="00E56FEF" w:rsidP="005E1E4E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0EFF">
        <w:rPr>
          <w:rFonts w:ascii="Times New Roman" w:hAnsi="Times New Roman" w:cs="Times New Roman"/>
          <w:sz w:val="24"/>
          <w:szCs w:val="24"/>
        </w:rPr>
        <w:t xml:space="preserve">poticanje  svijesti,  stvaralaštva  i  zajedništva, </w:t>
      </w:r>
      <w:r>
        <w:rPr>
          <w:rFonts w:ascii="Times New Roman" w:hAnsi="Times New Roman" w:cs="Times New Roman"/>
          <w:sz w:val="24"/>
          <w:szCs w:val="24"/>
        </w:rPr>
        <w:t xml:space="preserve"> društveno -  humanistički  rad</w:t>
      </w:r>
    </w:p>
    <w:p w:rsidR="00E56FEF" w:rsidRPr="009C0EFF" w:rsidRDefault="00E56FEF" w:rsidP="00B74477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 spoznati  važnost  jabuke  kao  zdrave prehrane</w:t>
      </w:r>
    </w:p>
    <w:p w:rsidR="00E56FEF" w:rsidRPr="009C0EFF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 znati  prepoznati  i  imenovati  vrste  jabuka</w:t>
      </w:r>
    </w:p>
    <w:p w:rsidR="00E56FEF" w:rsidRPr="009C0EFF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- samostalno  pripremiti  slatki  obrok  od  jabuka  </w:t>
      </w:r>
    </w:p>
    <w:p w:rsidR="00E56FEF" w:rsidRPr="005E1E4E" w:rsidRDefault="00E56FEF" w:rsidP="005E1E4E">
      <w:pPr>
        <w:numPr>
          <w:ilvl w:val="0"/>
          <w:numId w:val="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>grirani  dan (Dan  jabuka</w:t>
      </w:r>
      <w:r w:rsidRPr="009C0EFF">
        <w:rPr>
          <w:rFonts w:ascii="Times New Roman" w:hAnsi="Times New Roman" w:cs="Times New Roman"/>
          <w:sz w:val="24"/>
          <w:szCs w:val="24"/>
        </w:rPr>
        <w:t>)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>
        <w:rPr>
          <w:rFonts w:ascii="Times New Roman" w:hAnsi="Times New Roman" w:cs="Times New Roman"/>
          <w:sz w:val="24"/>
          <w:szCs w:val="24"/>
        </w:rPr>
        <w:t>učenici drugog (2.</w:t>
      </w:r>
      <w:r w:rsidRPr="009C0EFF">
        <w:rPr>
          <w:rFonts w:ascii="Times New Roman" w:hAnsi="Times New Roman" w:cs="Times New Roman"/>
          <w:sz w:val="24"/>
          <w:szCs w:val="24"/>
        </w:rPr>
        <w:t>)  razreda i učiteljica Ivana Radošević</w:t>
      </w:r>
    </w:p>
    <w:p w:rsidR="00E56FEF" w:rsidRPr="005804F8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Načini učenja (što rade učenici) :</w:t>
      </w:r>
    </w:p>
    <w:p w:rsidR="00E56FEF" w:rsidRPr="009C0EFF" w:rsidRDefault="00E56FEF" w:rsidP="005804F8">
      <w:pPr>
        <w:tabs>
          <w:tab w:val="left" w:pos="284"/>
        </w:tabs>
        <w:spacing w:before="120"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promatranje, istraživanje, demonstracija, eko – likovne  radionice, igra</w:t>
      </w:r>
    </w:p>
    <w:p w:rsidR="00E56FEF" w:rsidRPr="009C0EFF" w:rsidRDefault="00E56FEF" w:rsidP="005804F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            - konzumiranje svježe jabuke i proizvoda od nje </w:t>
      </w:r>
    </w:p>
    <w:p w:rsidR="00E56FEF" w:rsidRPr="009C0EFF" w:rsidRDefault="00E56FEF" w:rsidP="005804F8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      - opisivanje i oslikavanje jabuke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B74477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pripremanje i  osmišljavanje  nastavnih  materijala za  integrirani  dan</w:t>
      </w:r>
    </w:p>
    <w:p w:rsidR="00E56FEF" w:rsidRDefault="00E56FEF" w:rsidP="005E1E4E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   * Trajanje izvedbe:</w:t>
      </w:r>
      <w:r w:rsidRPr="009C0EFF">
        <w:rPr>
          <w:rFonts w:ascii="Times New Roman" w:hAnsi="Times New Roman" w:cs="Times New Roman"/>
          <w:sz w:val="24"/>
          <w:szCs w:val="24"/>
        </w:rPr>
        <w:t xml:space="preserve">   20</w:t>
      </w:r>
      <w:r>
        <w:rPr>
          <w:rFonts w:ascii="Times New Roman" w:hAnsi="Times New Roman" w:cs="Times New Roman"/>
          <w:sz w:val="24"/>
          <w:szCs w:val="24"/>
        </w:rPr>
        <w:t xml:space="preserve">. listopada 2016. ( četvrtak ) </w:t>
      </w:r>
    </w:p>
    <w:p w:rsidR="00E56FEF" w:rsidRPr="005E1E4E" w:rsidRDefault="00E56FEF" w:rsidP="005E1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  <w:r w:rsidRPr="009C0EFF">
        <w:rPr>
          <w:rFonts w:ascii="Times New Roman" w:hAnsi="Times New Roman" w:cs="Times New Roman"/>
          <w:sz w:val="24"/>
          <w:szCs w:val="24"/>
        </w:rPr>
        <w:t>materijali potrebni za izradu plakata i  jabuke .</w:t>
      </w:r>
    </w:p>
    <w:p w:rsidR="00E56FEF" w:rsidRPr="009C0EFF" w:rsidRDefault="00E56FEF" w:rsidP="005E1E4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-1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5804F8" w:rsidRDefault="00E56FEF" w:rsidP="005804F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usmeno, pismeno  i  likovno izražavanje učenika  kroz  izradu  panoa i  aktivno</w:t>
      </w:r>
      <w:r>
        <w:rPr>
          <w:rFonts w:ascii="Times New Roman" w:hAnsi="Times New Roman" w:cs="Times New Roman"/>
          <w:sz w:val="24"/>
          <w:szCs w:val="24"/>
        </w:rPr>
        <w:t xml:space="preserve">  sudjelovanja  u  aktivnostima</w:t>
      </w:r>
    </w:p>
    <w:p w:rsidR="00E56FEF" w:rsidRPr="009C0EFF" w:rsidRDefault="00E56FEF" w:rsidP="0066591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 w:rsidRPr="009C0EFF">
        <w:rPr>
          <w:rFonts w:ascii="Times New Roman" w:hAnsi="Times New Roman" w:cs="Times New Roman"/>
          <w:sz w:val="24"/>
          <w:szCs w:val="24"/>
        </w:rPr>
        <w:t xml:space="preserve">učiteljica Ivana </w:t>
      </w:r>
      <w:r>
        <w:rPr>
          <w:rFonts w:ascii="Times New Roman" w:hAnsi="Times New Roman" w:cs="Times New Roman"/>
          <w:sz w:val="24"/>
          <w:szCs w:val="24"/>
        </w:rPr>
        <w:t>Radošević  i  učenici  drugog (</w:t>
      </w:r>
      <w:r w:rsidRPr="009C0EFF">
        <w:rPr>
          <w:rFonts w:ascii="Times New Roman" w:hAnsi="Times New Roman" w:cs="Times New Roman"/>
          <w:sz w:val="24"/>
          <w:szCs w:val="24"/>
        </w:rPr>
        <w:t>2.) razreda</w:t>
      </w: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804F8" w:rsidRDefault="00E56FEF" w:rsidP="005804F8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 Društveno -   humanističko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04F8">
        <w:rPr>
          <w:rFonts w:ascii="Times New Roman" w:hAnsi="Times New Roman" w:cs="Times New Roman"/>
          <w:sz w:val="24"/>
          <w:szCs w:val="24"/>
        </w:rPr>
        <w:t>Integrirani dan – Dan zahvalnosti za plodove zemlje</w:t>
      </w:r>
    </w:p>
    <w:p w:rsidR="00E56FEF" w:rsidRPr="005B1135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665916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1. Ciklus (razred): </w:t>
      </w:r>
      <w:r w:rsidRPr="00665916">
        <w:rPr>
          <w:rFonts w:ascii="Times New Roman" w:hAnsi="Times New Roman" w:cs="Times New Roman"/>
          <w:sz w:val="24"/>
          <w:szCs w:val="24"/>
        </w:rPr>
        <w:t xml:space="preserve"> drugi (2.) razred</w:t>
      </w:r>
    </w:p>
    <w:p w:rsidR="00E56FEF" w:rsidRPr="00665916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665916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2.  Cilj :  </w:t>
      </w:r>
      <w:r w:rsidRPr="00665916">
        <w:rPr>
          <w:rFonts w:ascii="Times New Roman" w:hAnsi="Times New Roman" w:cs="Times New Roman"/>
          <w:sz w:val="24"/>
          <w:szCs w:val="24"/>
        </w:rPr>
        <w:t>osvijestiti kod učenika važnost  kruha  i  hrane  koja se svakodnevno blaguje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3. Obrazloženje cilja </w:t>
      </w:r>
      <w:r w:rsidRPr="00665916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665916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razvijati osjećaj  zahvalnosti za plodove zemlje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 xml:space="preserve">4.  </w:t>
      </w:r>
      <w:r w:rsidRPr="00665916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665916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665916" w:rsidRDefault="00E56FEF" w:rsidP="00B74477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cijeniti rad  ljudi u proizvodnji hrane</w:t>
      </w:r>
    </w:p>
    <w:p w:rsidR="00E56FEF" w:rsidRPr="00665916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upoznati put nastanka kruha i drugih pekarskih proizvoda</w:t>
      </w:r>
    </w:p>
    <w:p w:rsidR="00E56FEF" w:rsidRPr="00665916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-razlikovanje  vrsta  žitarica</w:t>
      </w:r>
    </w:p>
    <w:p w:rsidR="00E56FEF" w:rsidRPr="00665916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-osvješćivanje važnosti pravilne prehrane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Oblik:  </w:t>
      </w:r>
      <w:r w:rsidRPr="00665916">
        <w:rPr>
          <w:rFonts w:ascii="Times New Roman" w:hAnsi="Times New Roman" w:cs="Times New Roman"/>
          <w:sz w:val="24"/>
          <w:szCs w:val="24"/>
        </w:rPr>
        <w:t>integrirani  dan (Dan  zahvalnosti  za  plodove zemlje)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665916">
        <w:rPr>
          <w:rFonts w:ascii="Times New Roman" w:hAnsi="Times New Roman" w:cs="Times New Roman"/>
          <w:sz w:val="24"/>
          <w:szCs w:val="24"/>
        </w:rPr>
        <w:t>učiteljica Ivana Radošević i  učenici  drugog  (2.)  razreda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665916" w:rsidRDefault="00E56FEF" w:rsidP="00B74477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Aktivno sudjelovanje u obilježavanju Dana zahvalnosti za plodove zemlje,  izložba i uređivanje stola prvog   razreda  povodom obilježavanja spomenutog dana.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Metode poučavanja (što rade učitelji):</w:t>
      </w:r>
    </w:p>
    <w:p w:rsidR="00E56FEF" w:rsidRPr="00665916" w:rsidRDefault="00E56FEF" w:rsidP="00B74477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osmišljavanje i  priprema  nastavnih  materijala za  integrirani dan</w:t>
      </w:r>
    </w:p>
    <w:p w:rsidR="00E56FEF" w:rsidRPr="00665916" w:rsidRDefault="00E56FEF" w:rsidP="00B74477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pripremanje pekarskih proizvoda</w:t>
      </w:r>
    </w:p>
    <w:p w:rsidR="00E56FEF" w:rsidRPr="00665916" w:rsidRDefault="00E56FEF" w:rsidP="00B74477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izrada dekoracija od  voća i  povrća (ukrasne  tikve)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665916">
        <w:rPr>
          <w:rFonts w:ascii="Times New Roman" w:hAnsi="Times New Roman" w:cs="Times New Roman"/>
          <w:sz w:val="24"/>
          <w:szCs w:val="24"/>
        </w:rPr>
        <w:t>tijekom  mjeseca   listopada školske  godine  2016./2017. jedan  nastavni  dan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6. Potrebni resursi/moguće teškoće: </w:t>
      </w:r>
    </w:p>
    <w:p w:rsidR="00E56FEF" w:rsidRPr="00665916" w:rsidRDefault="00E56FEF" w:rsidP="00665916">
      <w:pPr>
        <w:tabs>
          <w:tab w:val="left" w:pos="-180"/>
        </w:tabs>
        <w:spacing w:before="12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Materijali i proizvodi  potrebni za uređivanje stola i prostora.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7. Način praćenja i provjere ishoda/postignuća:</w:t>
      </w:r>
    </w:p>
    <w:p w:rsidR="00E56FEF" w:rsidRPr="00665916" w:rsidRDefault="00E56FEF" w:rsidP="00665916">
      <w:pPr>
        <w:tabs>
          <w:tab w:val="left" w:pos="-180"/>
        </w:tabs>
        <w:spacing w:before="12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Zadovoljstvo djece u zajedničkom  timskom obilježavanju blagdana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8. Odgovorne osobe: </w:t>
      </w:r>
      <w:r w:rsidRPr="00665916">
        <w:rPr>
          <w:rFonts w:ascii="Times New Roman" w:hAnsi="Times New Roman" w:cs="Times New Roman"/>
          <w:sz w:val="24"/>
          <w:szCs w:val="24"/>
        </w:rPr>
        <w:t>učiteljica Ivana Radošević  i  učenici drugog  (2.) razreda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 Društveno -   humanističko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66591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Izvanučionička nastava</w:t>
      </w:r>
    </w:p>
    <w:p w:rsidR="00E56FEF" w:rsidRPr="0066591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665916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1. Ciklus (razred): drugi  (2.)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2. Cilj : </w:t>
      </w:r>
    </w:p>
    <w:p w:rsidR="00E56FEF" w:rsidRPr="00665916" w:rsidRDefault="00E56FEF" w:rsidP="009C260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 xml:space="preserve">razvijati sposobnost uočavanja, promatranja i opisivanja  promjena u neposrednom okolišu i njihov utjecaj na život  tijekom godišnjih doba </w:t>
      </w:r>
    </w:p>
    <w:p w:rsidR="00E56FEF" w:rsidRPr="00665916" w:rsidRDefault="00E56FEF" w:rsidP="009C260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upoznati karakteristike godišnjih doba u svom zavičaju</w:t>
      </w:r>
    </w:p>
    <w:p w:rsidR="00E56FEF" w:rsidRPr="00665916" w:rsidRDefault="00E56FEF" w:rsidP="009C260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poticanje učenika na istraživanje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3. Obrazloženje cilja </w:t>
      </w:r>
      <w:r w:rsidRPr="00665916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665916" w:rsidRDefault="00E56FEF" w:rsidP="00665916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učenici će vlastitim aktivnostima: promatranjem, uočavanjem,opisivanjem spoznati i uočiti promjene nastale u neposrednom okolišu tijekom  godišnjih doba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4. Očekivani ishodi/postignuća</w:t>
      </w:r>
      <w:r w:rsidRPr="00665916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665916" w:rsidRDefault="00E56FEF" w:rsidP="00B7447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poticanje znatiželje za otkrivanjem pojava u prirodi,, osvijestiti raznolikost i</w:t>
      </w:r>
    </w:p>
    <w:p w:rsidR="00E56FEF" w:rsidRPr="00665916" w:rsidRDefault="00E56FEF" w:rsidP="005804F8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 xml:space="preserve">  međusobnu povezanost prirode i društvenog okružja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5.  Način realizacije:</w:t>
      </w:r>
    </w:p>
    <w:p w:rsidR="00E56FEF" w:rsidRPr="00665916" w:rsidRDefault="00E56FEF" w:rsidP="009C260B">
      <w:pPr>
        <w:pStyle w:val="ListParagraph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Oblik: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916">
        <w:rPr>
          <w:rFonts w:ascii="Times New Roman" w:hAnsi="Times New Roman" w:cs="Times New Roman"/>
          <w:sz w:val="24"/>
          <w:szCs w:val="24"/>
        </w:rPr>
        <w:t xml:space="preserve">integrirani dani: JESEN, ZIMA, PROLJEĆE, LJETO </w:t>
      </w:r>
      <w:r>
        <w:rPr>
          <w:rFonts w:ascii="Times New Roman" w:hAnsi="Times New Roman" w:cs="Times New Roman"/>
          <w:sz w:val="24"/>
          <w:szCs w:val="24"/>
        </w:rPr>
        <w:t xml:space="preserve">- izvanučionička nastava 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665916">
        <w:rPr>
          <w:rFonts w:ascii="Times New Roman" w:hAnsi="Times New Roman" w:cs="Times New Roman"/>
          <w:sz w:val="24"/>
          <w:szCs w:val="24"/>
        </w:rPr>
        <w:t>učenici drugog  razreda i učiteljica Ivana Radošević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Načini učenja (što rade učenici) :</w:t>
      </w:r>
    </w:p>
    <w:p w:rsidR="00E56FEF" w:rsidRPr="00665916" w:rsidRDefault="00E56FEF" w:rsidP="00B74477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šetnja u neposrednom  okružju škole, mjestu</w:t>
      </w:r>
    </w:p>
    <w:p w:rsidR="00E56FEF" w:rsidRPr="00665916" w:rsidRDefault="00E56FEF" w:rsidP="00B74477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promatrati i opisivati promjene u prirodi  godišnjih doba</w:t>
      </w:r>
    </w:p>
    <w:p w:rsidR="00E56FEF" w:rsidRPr="00665916" w:rsidRDefault="00E56FEF" w:rsidP="00B74477">
      <w:pPr>
        <w:pStyle w:val="ListParagraph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promatranje, istraživanje, demonstracija, eko – likovne  radionice, igra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665916" w:rsidRDefault="00E56FEF" w:rsidP="00B74477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pripremanje i  osmišljavanje  nastavnih  materijala za  integrirani  dan</w:t>
      </w:r>
    </w:p>
    <w:p w:rsidR="00E56FEF" w:rsidRPr="0066591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         * Trajanje izvedbe:</w:t>
      </w:r>
      <w:r w:rsidRPr="00665916">
        <w:rPr>
          <w:rFonts w:ascii="Times New Roman" w:hAnsi="Times New Roman" w:cs="Times New Roman"/>
          <w:sz w:val="24"/>
          <w:szCs w:val="24"/>
        </w:rPr>
        <w:t xml:space="preserve">  JESEN -  rujan  2016.  </w:t>
      </w:r>
    </w:p>
    <w:p w:rsidR="00E56FEF" w:rsidRPr="0066591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 xml:space="preserve">                                        ZIMA – prosinac 2016.</w:t>
      </w:r>
    </w:p>
    <w:p w:rsidR="00E56FEF" w:rsidRPr="0066591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 xml:space="preserve">                                         PROLJEĆE – ožujak 2017.</w:t>
      </w:r>
    </w:p>
    <w:p w:rsidR="00E56FEF" w:rsidRPr="00665916" w:rsidRDefault="00E56FEF" w:rsidP="00665916">
      <w:pPr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 xml:space="preserve">                                        LJETO – svibanj 2017.</w:t>
      </w:r>
    </w:p>
    <w:p w:rsidR="00E56FEF" w:rsidRPr="00665916" w:rsidRDefault="00E56FEF" w:rsidP="00665916">
      <w:pPr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65916">
        <w:rPr>
          <w:rFonts w:ascii="Times New Roman" w:hAnsi="Times New Roman" w:cs="Times New Roman"/>
          <w:sz w:val="24"/>
          <w:szCs w:val="24"/>
        </w:rPr>
        <w:t xml:space="preserve"> </w:t>
      </w: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- 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7. Način praćenja i provjere ishoda/postignuća:</w:t>
      </w:r>
    </w:p>
    <w:p w:rsidR="00E56FEF" w:rsidRPr="00665916" w:rsidRDefault="00E56FEF" w:rsidP="005804F8">
      <w:pPr>
        <w:tabs>
          <w:tab w:val="left" w:pos="-180"/>
        </w:tabs>
        <w:spacing w:before="12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- usmeno, pismeno  i  likovno izražavanje učenika  kroz  izradu slikovnog kalendara prirode, analiza uratka    i  aktivno  sudjelovanja  u  aktivnostima</w:t>
      </w:r>
    </w:p>
    <w:p w:rsidR="00E56FEF" w:rsidRPr="00665916" w:rsidRDefault="00E56FEF" w:rsidP="0066591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8. Odgovorne osobe: </w:t>
      </w:r>
      <w:r w:rsidRPr="00665916">
        <w:rPr>
          <w:rFonts w:ascii="Times New Roman" w:hAnsi="Times New Roman" w:cs="Times New Roman"/>
          <w:sz w:val="24"/>
          <w:szCs w:val="24"/>
        </w:rPr>
        <w:t>učiteljica Ivana Radošević i  učenici  drugog   (2.) razreda</w:t>
      </w:r>
    </w:p>
    <w:p w:rsidR="00E56FEF" w:rsidRDefault="00E56FEF" w:rsidP="005804F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5804F8" w:rsidRDefault="00E56FEF" w:rsidP="005804F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Kurikulumsko područje: Jezično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komunikacijsko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5804F8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Izvanučionička nastava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Ciklus (razred):  drugi  (2.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) razred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2.Cilj :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  -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0EFF">
        <w:rPr>
          <w:rFonts w:ascii="Times New Roman" w:hAnsi="Times New Roman" w:cs="Times New Roman"/>
          <w:sz w:val="24"/>
          <w:szCs w:val="24"/>
        </w:rPr>
        <w:t>poticanje korištenja knjižničnih usluga, razvijati ljubav i potrebu za čitanjem kao  i    navike čitanja kao temelja informacijske pismenosti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9C0EFF" w:rsidRDefault="00E56FEF" w:rsidP="00B74477">
      <w:pPr>
        <w:tabs>
          <w:tab w:val="left" w:pos="284"/>
        </w:tabs>
        <w:ind w:left="644" w:hanging="36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-    učenici će vlastitim radom i aktivnošću upoznati put publikacije od ulaska u knjižnicu do krajnjeg korisnika i osposobiti se da budu posrednici te i sami potiču na razvijanje navike čitanja i pismenost općenito</w:t>
      </w:r>
    </w:p>
    <w:p w:rsidR="00E56FEF" w:rsidRPr="009C0EFF" w:rsidRDefault="00E56FEF" w:rsidP="009C260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upoznati učenike s lektirom za drugi  razred</w:t>
      </w:r>
    </w:p>
    <w:p w:rsidR="00E56FEF" w:rsidRPr="009C0EFF" w:rsidRDefault="00E56FEF" w:rsidP="009C260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poticati važnost i  vrijednost  čitanja</w:t>
      </w:r>
    </w:p>
    <w:p w:rsidR="00E56FEF" w:rsidRPr="009C0EFF" w:rsidRDefault="00E56FEF" w:rsidP="009C260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razlikovanje knjižnice od knjižare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Nabrojati neka od najvažnijih prava i odgovornosti koje ima kao učenik  školske knjižnice te se ponašati u skladu s njima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Calibri-Italic" w:hAnsi="Times New Roman" w:cs="Times New Roman"/>
          <w:sz w:val="24"/>
          <w:szCs w:val="24"/>
        </w:rPr>
      </w:pPr>
      <w:r w:rsidRPr="009C0EFF">
        <w:rPr>
          <w:rFonts w:ascii="Times New Roman" w:eastAsia="Calibri-Italic" w:hAnsi="Times New Roman" w:cs="Times New Roman"/>
          <w:sz w:val="24"/>
          <w:szCs w:val="24"/>
        </w:rPr>
        <w:t>učenici će razviti i unaprijediti komunikaciju na materinskom jeziku, izabrati i izražajno pročitati odabranu knjigu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Calibri-Italic" w:hAnsi="Times New Roman" w:cs="Times New Roman"/>
          <w:sz w:val="24"/>
          <w:szCs w:val="24"/>
        </w:rPr>
      </w:pPr>
      <w:r w:rsidRPr="009C0EFF">
        <w:rPr>
          <w:rFonts w:ascii="Times New Roman" w:eastAsia="Calibri-Italic" w:hAnsi="Times New Roman" w:cs="Times New Roman"/>
          <w:sz w:val="24"/>
          <w:szCs w:val="24"/>
        </w:rPr>
        <w:t>učenici će procijeniti pročitano djelo i izreći će svoje mišljenje o njemu,obrazložit će i izraziti svoje dojmove u pisanom ili likovnom  izričaju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0"/>
        <w:jc w:val="both"/>
        <w:rPr>
          <w:rFonts w:ascii="Times New Roman" w:eastAsia="Calibri-Italic" w:hAnsi="Times New Roman" w:cs="Times New Roman"/>
          <w:sz w:val="24"/>
          <w:szCs w:val="24"/>
        </w:rPr>
      </w:pPr>
      <w:r w:rsidRPr="009C0EFF">
        <w:rPr>
          <w:rFonts w:ascii="Times New Roman" w:eastAsia="Calibri-Italic" w:hAnsi="Times New Roman" w:cs="Times New Roman"/>
          <w:sz w:val="24"/>
          <w:szCs w:val="24"/>
        </w:rPr>
        <w:t xml:space="preserve">razlikovat će knjižnicu od knjižare i pravilno oslovljavati osobu koja radi u knjižnici 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razlikovati strip od slikovnice i slikopriče</w:t>
      </w:r>
      <w:r w:rsidRPr="009C0EFF">
        <w:rPr>
          <w:rFonts w:ascii="Times New Roman" w:hAnsi="Times New Roman" w:cs="Times New Roman"/>
          <w:spacing w:val="-2"/>
          <w:sz w:val="24"/>
          <w:szCs w:val="24"/>
        </w:rPr>
        <w:t>, zamijetiti odnos slike i teksta, prepoznati likove, zamijetiti važne pojedinosti o likovima i njihove osnovne etičke osobine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spacing w:val="-2"/>
          <w:sz w:val="24"/>
          <w:szCs w:val="24"/>
        </w:rPr>
        <w:t xml:space="preserve">  izraziti doživljaj stripa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posjet  školskoj  knjižnici ( izvanuč</w:t>
      </w:r>
      <w:r>
        <w:rPr>
          <w:rFonts w:ascii="Times New Roman" w:hAnsi="Times New Roman" w:cs="Times New Roman"/>
          <w:sz w:val="24"/>
          <w:szCs w:val="24"/>
        </w:rPr>
        <w:t>ionička nastava 2 školska  sata</w:t>
      </w:r>
      <w:r w:rsidRPr="009C0EFF">
        <w:rPr>
          <w:rFonts w:ascii="Times New Roman" w:hAnsi="Times New Roman" w:cs="Times New Roman"/>
          <w:sz w:val="24"/>
          <w:szCs w:val="24"/>
        </w:rPr>
        <w:t>)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9C0EFF">
        <w:rPr>
          <w:rFonts w:ascii="Times New Roman" w:hAnsi="Times New Roman" w:cs="Times New Roman"/>
          <w:sz w:val="24"/>
          <w:szCs w:val="24"/>
        </w:rPr>
        <w:t>učiteljica Ivan</w:t>
      </w:r>
      <w:r>
        <w:rPr>
          <w:rFonts w:ascii="Times New Roman" w:hAnsi="Times New Roman" w:cs="Times New Roman"/>
          <w:sz w:val="24"/>
          <w:szCs w:val="24"/>
        </w:rPr>
        <w:t>a Radošević, učenici drugog (2.</w:t>
      </w:r>
      <w:r w:rsidRPr="009C0EFF">
        <w:rPr>
          <w:rFonts w:ascii="Times New Roman" w:hAnsi="Times New Roman" w:cs="Times New Roman"/>
          <w:sz w:val="24"/>
          <w:szCs w:val="24"/>
        </w:rPr>
        <w:t>) razreda, školska  knjižničarka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Načini učenja (što rade učenici):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učenici se  prisjećaju školske  knjižne građe, razgovaraju o pravilima ponašanja i pridržavanju reda u knjižnici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 ponavljaju pravila  kako posuđivati i vraćati knjige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prisjećaju se  prava i odgovornosti koja imaju kao članovi knjižnice( pravo na posudbu i služenje knjižnicom, obvezu odgovornog postupanja s knjigom, vraćanje knjiga na vrijeme, poštivanje radnog vremena knjižnice)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ponavljaju  i  prisjećaju  se  bontona  u knjižnici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- </w:t>
      </w:r>
      <w:r w:rsidRPr="009C0EFF">
        <w:rPr>
          <w:rFonts w:ascii="Times New Roman" w:eastAsia="Calibri-Italic" w:hAnsi="Times New Roman" w:cs="Times New Roman"/>
          <w:sz w:val="24"/>
          <w:szCs w:val="24"/>
        </w:rPr>
        <w:t>učenici   upoznavanju  neke dječje  časopise i  stripove  u  njima, čitaju   ih  i  razlikuju od  ostalog  tiska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B74477">
      <w:pPr>
        <w:autoSpaceDE w:val="0"/>
        <w:autoSpaceDN w:val="0"/>
        <w:adjustRightInd w:val="0"/>
        <w:ind w:left="927"/>
        <w:jc w:val="both"/>
        <w:rPr>
          <w:rFonts w:ascii="Times New Roman" w:eastAsia="Calibri-Italic" w:hAnsi="Times New Roman" w:cs="Times New Roman"/>
          <w:sz w:val="24"/>
          <w:szCs w:val="24"/>
        </w:rPr>
      </w:pPr>
      <w:r w:rsidRPr="009C0EFF">
        <w:rPr>
          <w:rFonts w:ascii="Times New Roman" w:eastAsia="Calibri-Italic" w:hAnsi="Times New Roman" w:cs="Times New Roman"/>
          <w:sz w:val="24"/>
          <w:szCs w:val="24"/>
        </w:rPr>
        <w:t>- učiteljica prezentira,pokazuje,objašnjava,organizira i analizira te provodi zajedno s knjižničarkama sve planirane aktivnosti,</w:t>
      </w:r>
    </w:p>
    <w:p w:rsidR="00E56FEF" w:rsidRPr="009C0EFF" w:rsidRDefault="00E56FEF" w:rsidP="00B74477">
      <w:pPr>
        <w:autoSpaceDE w:val="0"/>
        <w:autoSpaceDN w:val="0"/>
        <w:adjustRightInd w:val="0"/>
        <w:ind w:left="927"/>
        <w:jc w:val="both"/>
        <w:rPr>
          <w:rFonts w:ascii="Times New Roman" w:eastAsia="Calibri-Italic" w:hAnsi="Times New Roman" w:cs="Times New Roman"/>
          <w:sz w:val="24"/>
          <w:szCs w:val="24"/>
        </w:rPr>
      </w:pPr>
      <w:r w:rsidRPr="009C0EFF">
        <w:rPr>
          <w:rFonts w:ascii="Times New Roman" w:eastAsia="Calibri-Italic" w:hAnsi="Times New Roman" w:cs="Times New Roman"/>
          <w:sz w:val="24"/>
          <w:szCs w:val="24"/>
        </w:rPr>
        <w:t>- organizira posjete,prati učenike prilikom posjeta i surađuje  s knjižničarkom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9C0EFF">
        <w:rPr>
          <w:rFonts w:ascii="Times New Roman" w:hAnsi="Times New Roman" w:cs="Times New Roman"/>
          <w:sz w:val="24"/>
          <w:szCs w:val="24"/>
        </w:rPr>
        <w:t xml:space="preserve">tijekom školske  godine 2016./2017. rujan – listopad                         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  <w:r w:rsidRPr="009C0EFF">
        <w:rPr>
          <w:rFonts w:ascii="Times New Roman" w:hAnsi="Times New Roman" w:cs="Times New Roman"/>
          <w:sz w:val="24"/>
          <w:szCs w:val="24"/>
        </w:rPr>
        <w:t>listići u boji i izrada fotografija snimljenih tijekom posjeta knjižnici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9C0EFF" w:rsidRDefault="00E56FEF" w:rsidP="00B74477">
      <w:pPr>
        <w:tabs>
          <w:tab w:val="left" w:pos="-180"/>
        </w:tabs>
        <w:spacing w:before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    -</w:t>
      </w:r>
      <w:r w:rsidRPr="009C0EFF">
        <w:rPr>
          <w:rFonts w:ascii="Times New Roman" w:hAnsi="Times New Roman" w:cs="Times New Roman"/>
          <w:sz w:val="24"/>
          <w:szCs w:val="24"/>
        </w:rPr>
        <w:t>promatranje ponašanja, međusobnog ophođenja učenika te poštivanje pravilnika i reda    školske knjižnice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 w:rsidRPr="009C0EFF">
        <w:rPr>
          <w:rFonts w:ascii="Times New Roman" w:hAnsi="Times New Roman" w:cs="Times New Roman"/>
          <w:sz w:val="24"/>
          <w:szCs w:val="24"/>
        </w:rPr>
        <w:t xml:space="preserve">učiteljica Ivana Radošević  </w:t>
      </w:r>
      <w:r>
        <w:rPr>
          <w:rFonts w:ascii="Times New Roman" w:hAnsi="Times New Roman" w:cs="Times New Roman"/>
          <w:sz w:val="24"/>
          <w:szCs w:val="24"/>
        </w:rPr>
        <w:t>i učenici  drugog  razreda (2.</w:t>
      </w:r>
      <w:r w:rsidRPr="009C0EFF">
        <w:rPr>
          <w:rFonts w:ascii="Times New Roman" w:hAnsi="Times New Roman" w:cs="Times New Roman"/>
          <w:sz w:val="24"/>
          <w:szCs w:val="24"/>
        </w:rPr>
        <w:t>) razreda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Osobni  i  socijalni  razvoj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Izvanučionička nastava</w:t>
      </w:r>
    </w:p>
    <w:p w:rsidR="00E56FEF" w:rsidRPr="005804F8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Ciklus (razred):  drugi  ( 2.) razred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Cilj : </w:t>
      </w:r>
      <w:r w:rsidRPr="009C0EFF">
        <w:rPr>
          <w:rFonts w:ascii="Times New Roman" w:hAnsi="Times New Roman" w:cs="Times New Roman"/>
          <w:sz w:val="24"/>
          <w:szCs w:val="24"/>
        </w:rPr>
        <w:t>posjetom  vatrogasnoj  postaji  u  mjestu spoznati  opasnosti koje može prouzročiti vatra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56FEF" w:rsidRPr="009C0EFF" w:rsidRDefault="00E56FEF" w:rsidP="009C260B">
      <w:pPr>
        <w:numPr>
          <w:ilvl w:val="0"/>
          <w:numId w:val="1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steći znanje i razumijevanje sigurnosnih i zaštitnih mjera i radnja u različitim situacijama te razviti vještine sigurnoga ponašanja i postupanja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>razlikovati vatru od požara</w:t>
      </w:r>
    </w:p>
    <w:p w:rsidR="00E56FEF" w:rsidRPr="009C0EFF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eastAsia="TimesNewRomanPSMT" w:hAnsi="Times New Roman" w:cs="Times New Roman"/>
          <w:sz w:val="24"/>
          <w:szCs w:val="24"/>
        </w:rPr>
        <w:t xml:space="preserve"> prepoznati opasnosti koje može prouzročiti vatra</w:t>
      </w:r>
    </w:p>
    <w:p w:rsidR="00E56FEF" w:rsidRPr="009C0EFF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opisati koristi vatre </w:t>
      </w:r>
    </w:p>
    <w:p w:rsidR="00E56FEF" w:rsidRPr="009C0EFF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uočiti opasnost i štetne posljedice požara (osobito šumskoga) te  znati  mjere opreza</w:t>
      </w:r>
    </w:p>
    <w:p w:rsidR="00E56FEF" w:rsidRPr="009C0EFF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znati telefonski broj vatrogasne službe (193, 112)  kao i  poslati pravilnu poruku o mjestu požara</w:t>
      </w:r>
      <w:r w:rsidRPr="009C0EFF">
        <w:rPr>
          <w:rFonts w:ascii="Times New Roman" w:hAnsi="Times New Roman" w:cs="Times New Roman"/>
          <w:sz w:val="24"/>
          <w:szCs w:val="24"/>
        </w:rPr>
        <w:tab/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 </w:t>
      </w:r>
      <w:r w:rsidRPr="009C0EFF">
        <w:rPr>
          <w:rFonts w:ascii="Times New Roman" w:hAnsi="Times New Roman" w:cs="Times New Roman"/>
          <w:sz w:val="24"/>
          <w:szCs w:val="24"/>
        </w:rPr>
        <w:t xml:space="preserve"> posjet  Vatrogasnoj  postaji Perušić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9C0EFF">
        <w:rPr>
          <w:rFonts w:ascii="Times New Roman" w:hAnsi="Times New Roman" w:cs="Times New Roman"/>
          <w:sz w:val="24"/>
          <w:szCs w:val="24"/>
        </w:rPr>
        <w:t>učiteljica Ivana Radoš</w:t>
      </w:r>
      <w:r>
        <w:rPr>
          <w:rFonts w:ascii="Times New Roman" w:hAnsi="Times New Roman" w:cs="Times New Roman"/>
          <w:sz w:val="24"/>
          <w:szCs w:val="24"/>
        </w:rPr>
        <w:t>ević i učenici drugog razreda (</w:t>
      </w:r>
      <w:r w:rsidRPr="009C0EFF">
        <w:rPr>
          <w:rFonts w:ascii="Times New Roman" w:hAnsi="Times New Roman" w:cs="Times New Roman"/>
          <w:sz w:val="24"/>
          <w:szCs w:val="24"/>
        </w:rPr>
        <w:t>2.)razreda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Načini učenja (što rade učenici) :</w:t>
      </w:r>
    </w:p>
    <w:p w:rsidR="00E56FEF" w:rsidRPr="009C0EFF" w:rsidRDefault="00E56FEF" w:rsidP="00B74477">
      <w:pPr>
        <w:tabs>
          <w:tab w:val="left" w:pos="284"/>
          <w:tab w:val="left" w:pos="851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eastAsia="SimSun" w:hAnsi="Times New Roman" w:cs="Times New Roman"/>
          <w:sz w:val="24"/>
          <w:szCs w:val="24"/>
          <w:lang w:eastAsia="hr-HR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 xml:space="preserve">posjećuju, slušaju, razmišljaju,   gledaju, slikaju,  zaključuju, debatiraju,  razgovaraju 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B74477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      -  organizira  i  realizira IUN, pokazuje i  upućuje, te daje povratnu informaciju o     uspješnosti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9C0EFF">
        <w:rPr>
          <w:rFonts w:ascii="Times New Roman" w:hAnsi="Times New Roman" w:cs="Times New Roman"/>
          <w:sz w:val="24"/>
          <w:szCs w:val="24"/>
        </w:rPr>
        <w:t>mjesec studeni  školske  godine 2016./2017.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6. Potrebni resursi/moguće teškoće: </w:t>
      </w:r>
      <w:r w:rsidRPr="009C0EFF">
        <w:rPr>
          <w:rFonts w:ascii="Times New Roman" w:hAnsi="Times New Roman" w:cs="Times New Roman"/>
          <w:sz w:val="24"/>
          <w:szCs w:val="24"/>
        </w:rPr>
        <w:t>troškovi  nastali  prilikom  izrade fotografija koje  su  nastale  prilikom  ostvarivanja izvanučioničke nastave  potrebnih  za  izradu  učeničkih plakata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 praćenja i provjere ishoda/postignuća: </w:t>
      </w:r>
    </w:p>
    <w:p w:rsidR="00E56FEF" w:rsidRPr="009C0EFF" w:rsidRDefault="00E56FEF" w:rsidP="00B74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9C0EFF">
        <w:rPr>
          <w:rFonts w:ascii="Times New Roman" w:hAnsi="Times New Roman" w:cs="Times New Roman"/>
          <w:sz w:val="24"/>
          <w:szCs w:val="24"/>
        </w:rPr>
        <w:t>primjena stečenog znanja u svakodnevnom  životu.</w:t>
      </w:r>
    </w:p>
    <w:p w:rsidR="00E56FEF" w:rsidRDefault="00E56FEF" w:rsidP="0066591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>
        <w:rPr>
          <w:rFonts w:ascii="Times New Roman" w:hAnsi="Times New Roman" w:cs="Times New Roman"/>
          <w:sz w:val="24"/>
          <w:szCs w:val="24"/>
        </w:rPr>
        <w:t>učiteljica i učenici drugog  (2.</w:t>
      </w:r>
      <w:r w:rsidRPr="009C0EFF">
        <w:rPr>
          <w:rFonts w:ascii="Times New Roman" w:hAnsi="Times New Roman" w:cs="Times New Roman"/>
          <w:sz w:val="24"/>
          <w:szCs w:val="24"/>
        </w:rPr>
        <w:t>) razreda</w:t>
      </w:r>
    </w:p>
    <w:p w:rsidR="00E56FE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66591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Prirodoslovno</w:t>
      </w:r>
    </w:p>
    <w:p w:rsidR="00E56FEF" w:rsidRPr="0066591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66591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Izvanučionička nastava</w:t>
      </w:r>
    </w:p>
    <w:p w:rsidR="00E56FEF" w:rsidRPr="0066591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665916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1. Ciklus (razred):  drugi  (2.) razred</w:t>
      </w:r>
    </w:p>
    <w:p w:rsidR="00E56FEF" w:rsidRPr="00665916" w:rsidRDefault="00E56FEF" w:rsidP="00B74477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665916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2. Cilj :  </w:t>
      </w:r>
      <w:r w:rsidRPr="00665916">
        <w:rPr>
          <w:rFonts w:ascii="Times New Roman" w:hAnsi="Times New Roman" w:cs="Times New Roman"/>
          <w:sz w:val="24"/>
          <w:szCs w:val="24"/>
        </w:rPr>
        <w:t>upoznati različita zanimanja u neposrednom okruženju</w:t>
      </w:r>
    </w:p>
    <w:p w:rsidR="00E56FEF" w:rsidRPr="0066591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665916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3. Obrazloženje cilja </w:t>
      </w:r>
      <w:r w:rsidRPr="00665916">
        <w:rPr>
          <w:rFonts w:ascii="Times New Roman" w:hAnsi="Times New Roman" w:cs="Times New Roman"/>
          <w:sz w:val="24"/>
          <w:szCs w:val="24"/>
        </w:rPr>
        <w:t>(povezan s potrebama, interesima učenika i vrijednostima ŠK)</w:t>
      </w: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56FEF" w:rsidRPr="00665916" w:rsidRDefault="00E56FEF" w:rsidP="00665916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65916">
        <w:rPr>
          <w:rFonts w:ascii="Times New Roman" w:hAnsi="Times New Roman" w:cs="Times New Roman"/>
          <w:sz w:val="24"/>
          <w:szCs w:val="24"/>
        </w:rPr>
        <w:t>upoznati se sa raznovrsnim zanimanjima u svome mjestu i osvijestiti da svako zanimanje kojim se radom osiguravaju sredstva za ži</w:t>
      </w:r>
      <w:r>
        <w:rPr>
          <w:rFonts w:ascii="Times New Roman" w:hAnsi="Times New Roman" w:cs="Times New Roman"/>
          <w:sz w:val="24"/>
          <w:szCs w:val="24"/>
        </w:rPr>
        <w:t>vot je jednako vrijedno</w:t>
      </w:r>
    </w:p>
    <w:p w:rsidR="00E56FEF" w:rsidRPr="00665916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916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665916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665916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eastAsia="TimesNewRomanPSMT" w:hAnsi="Times New Roman" w:cs="Times New Roman"/>
          <w:sz w:val="24"/>
          <w:szCs w:val="24"/>
        </w:rPr>
        <w:t xml:space="preserve">  imenovati i objasniti zanimanja ljudi u svom okruženju</w:t>
      </w:r>
    </w:p>
    <w:p w:rsidR="00E56FEF" w:rsidRPr="00665916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 xml:space="preserve"> imenovati zanimanje roditelja</w:t>
      </w:r>
    </w:p>
    <w:p w:rsidR="00E56FEF" w:rsidRPr="00665916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usporediti radni prostor, odjeću, alat, pribor i gotove proizvode pojedinog  zanimanja</w:t>
      </w:r>
    </w:p>
    <w:p w:rsidR="00E56FEF" w:rsidRPr="00665916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eastAsia="TimesNewRomanPSMT" w:hAnsi="Times New Roman" w:cs="Times New Roman"/>
          <w:sz w:val="24"/>
          <w:szCs w:val="24"/>
        </w:rPr>
        <w:t>objasniti zašto je rad važan za život ljudi</w:t>
      </w:r>
    </w:p>
    <w:p w:rsidR="00E56FEF" w:rsidRPr="00665916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imenovati pomagala kojima se služe zaposlenici pojedinih zanimanja</w:t>
      </w:r>
    </w:p>
    <w:p w:rsidR="00E56FEF" w:rsidRPr="00665916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 xml:space="preserve"> opisati poslove pojedinih zanimanja</w:t>
      </w:r>
      <w:r w:rsidRPr="00665916">
        <w:rPr>
          <w:rFonts w:ascii="Times New Roman" w:hAnsi="Times New Roman" w:cs="Times New Roman"/>
          <w:sz w:val="24"/>
          <w:szCs w:val="24"/>
        </w:rPr>
        <w:tab/>
      </w:r>
      <w:r w:rsidRPr="00665916">
        <w:rPr>
          <w:rFonts w:ascii="Times New Roman" w:hAnsi="Times New Roman" w:cs="Times New Roman"/>
          <w:sz w:val="24"/>
          <w:szCs w:val="24"/>
        </w:rPr>
        <w:tab/>
      </w:r>
      <w:r w:rsidRPr="00665916">
        <w:rPr>
          <w:rFonts w:ascii="Times New Roman" w:hAnsi="Times New Roman" w:cs="Times New Roman"/>
          <w:sz w:val="24"/>
          <w:szCs w:val="24"/>
        </w:rPr>
        <w:tab/>
      </w:r>
      <w:r w:rsidRPr="00665916">
        <w:rPr>
          <w:rFonts w:ascii="Times New Roman" w:hAnsi="Times New Roman" w:cs="Times New Roman"/>
          <w:sz w:val="24"/>
          <w:szCs w:val="24"/>
        </w:rPr>
        <w:tab/>
      </w:r>
    </w:p>
    <w:p w:rsidR="00E56FEF" w:rsidRPr="00665916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Način realizacije: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Oblik:  </w:t>
      </w:r>
      <w:r w:rsidRPr="00665916">
        <w:rPr>
          <w:rFonts w:ascii="Times New Roman" w:hAnsi="Times New Roman" w:cs="Times New Roman"/>
          <w:sz w:val="24"/>
          <w:szCs w:val="24"/>
        </w:rPr>
        <w:t xml:space="preserve"> posjeta  i  promatranje  različitih  vrsta  zanimanja  u  svome  mjestu</w:t>
      </w:r>
    </w:p>
    <w:p w:rsidR="00E56FEF" w:rsidRPr="00665916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 xml:space="preserve"> ( prodavačica, frizerka, poštar, vozač, ugostitelj, vojnik)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665916">
        <w:rPr>
          <w:rFonts w:ascii="Times New Roman" w:hAnsi="Times New Roman" w:cs="Times New Roman"/>
          <w:sz w:val="24"/>
          <w:szCs w:val="24"/>
        </w:rPr>
        <w:t>učiteljica Ivana Radošević i učenici drugog razreda ( 2.)razreda, roditelji  učenika  2. razreda koje  ćemo  posjetiti  na  njihovim  radnim  mjestima  u  mjestu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Načini učenja (što rade učenici) :</w:t>
      </w:r>
    </w:p>
    <w:p w:rsidR="00E56FEF" w:rsidRPr="00665916" w:rsidRDefault="00E56FEF" w:rsidP="009C260B">
      <w:pPr>
        <w:numPr>
          <w:ilvl w:val="0"/>
          <w:numId w:val="1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 xml:space="preserve">posjećuju, </w:t>
      </w:r>
      <w:r w:rsidRPr="00665916">
        <w:rPr>
          <w:rFonts w:ascii="Times New Roman" w:hAnsi="Times New Roman" w:cs="Times New Roman"/>
          <w:spacing w:val="-6"/>
          <w:sz w:val="24"/>
          <w:szCs w:val="24"/>
        </w:rPr>
        <w:t xml:space="preserve"> uočavaju,promatraju,  uspoređuju  i opisuju različita  zanimanja  ljudi  u  svome  neposrednom  okruženju 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665916" w:rsidRDefault="00E56FEF" w:rsidP="00B7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 xml:space="preserve">         -  organizira  i  realizira IUN te daje povratnu informaciju o uspješnosti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665916">
        <w:rPr>
          <w:rFonts w:ascii="Times New Roman" w:hAnsi="Times New Roman" w:cs="Times New Roman"/>
          <w:sz w:val="24"/>
          <w:szCs w:val="24"/>
        </w:rPr>
        <w:t>mjesec listopad  školske  godine 2016./2017.</w:t>
      </w:r>
    </w:p>
    <w:p w:rsidR="00E56FEF" w:rsidRPr="00665916" w:rsidRDefault="00E56FEF" w:rsidP="00B74477">
      <w:pPr>
        <w:tabs>
          <w:tab w:val="left" w:pos="-180"/>
        </w:tabs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665916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  <w:r w:rsidRPr="00665916">
        <w:rPr>
          <w:rFonts w:ascii="Times New Roman" w:hAnsi="Times New Roman" w:cs="Times New Roman"/>
          <w:sz w:val="24"/>
          <w:szCs w:val="24"/>
        </w:rPr>
        <w:t>troškovi  nastali  prilikom  izrade fotografija koje  su  nastale  prilikom  ostvarivanja izvanučioničke nastave  potrebnih</w:t>
      </w:r>
      <w:r>
        <w:rPr>
          <w:rFonts w:ascii="Times New Roman" w:hAnsi="Times New Roman" w:cs="Times New Roman"/>
          <w:sz w:val="24"/>
          <w:szCs w:val="24"/>
        </w:rPr>
        <w:t xml:space="preserve">  za  izradu  učeničkih plakata</w:t>
      </w:r>
    </w:p>
    <w:p w:rsidR="00E56FEF" w:rsidRPr="00665916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Način praćenja i provjere ishoda/postignuća: </w:t>
      </w:r>
    </w:p>
    <w:p w:rsidR="00E56FEF" w:rsidRPr="00665916" w:rsidRDefault="00E56FEF" w:rsidP="00B74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665916">
        <w:rPr>
          <w:rFonts w:ascii="Times New Roman" w:hAnsi="Times New Roman" w:cs="Times New Roman"/>
          <w:sz w:val="24"/>
          <w:szCs w:val="24"/>
        </w:rPr>
        <w:t>primjena stečenog znanja u svakodnevnom  životu.</w:t>
      </w:r>
    </w:p>
    <w:p w:rsidR="00E56FEF" w:rsidRPr="00665916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 w:rsidRPr="00665916">
        <w:rPr>
          <w:rFonts w:ascii="Times New Roman" w:hAnsi="Times New Roman" w:cs="Times New Roman"/>
          <w:sz w:val="24"/>
          <w:szCs w:val="24"/>
        </w:rPr>
        <w:t>učiteljica i učenici drugog  ( 2. ) razreda</w:t>
      </w:r>
    </w:p>
    <w:p w:rsidR="00E56FE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6FEF" w:rsidRPr="00665916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6FEF" w:rsidRPr="00665916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6FEF" w:rsidRPr="0066591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Osobni  i  socijalni  razvoj</w:t>
      </w:r>
    </w:p>
    <w:p w:rsidR="00E56FEF" w:rsidRPr="0066591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66591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sz w:val="24"/>
          <w:szCs w:val="24"/>
        </w:rPr>
        <w:t>Izvanučionička nastava</w:t>
      </w:r>
    </w:p>
    <w:p w:rsidR="00E56FEF" w:rsidRPr="0066591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665916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916">
        <w:rPr>
          <w:rFonts w:ascii="Times New Roman" w:hAnsi="Times New Roman" w:cs="Times New Roman"/>
          <w:b/>
          <w:bCs/>
          <w:sz w:val="24"/>
          <w:szCs w:val="24"/>
        </w:rPr>
        <w:t>Ciklus (razred):  drugi  (2.) razred</w:t>
      </w:r>
    </w:p>
    <w:p w:rsidR="00E56FEF" w:rsidRPr="00665916" w:rsidRDefault="00E56FEF" w:rsidP="00B74477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665916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65916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Cilj</w:t>
      </w:r>
      <w:r w:rsidRPr="0066591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Pr="00665916">
        <w:rPr>
          <w:rFonts w:ascii="Times New Roman" w:hAnsi="Times New Roman" w:cs="Times New Roman"/>
          <w:sz w:val="24"/>
          <w:szCs w:val="24"/>
        </w:rPr>
        <w:t>upoznati zdravstvene ustanove i zdravstveno osoblje (liječnik, medicinska sestra, stomatolog /zu</w:t>
      </w:r>
      <w:r>
        <w:rPr>
          <w:rFonts w:ascii="Times New Roman" w:hAnsi="Times New Roman" w:cs="Times New Roman"/>
          <w:sz w:val="24"/>
          <w:szCs w:val="24"/>
        </w:rPr>
        <w:t>bar,ljekarnik) u  svome  mjestu</w:t>
      </w:r>
    </w:p>
    <w:p w:rsidR="00E56FEF" w:rsidRPr="009C0EFF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56FEF" w:rsidRPr="009C0EFF" w:rsidRDefault="00E56FEF" w:rsidP="009C260B">
      <w:pPr>
        <w:numPr>
          <w:ilvl w:val="0"/>
          <w:numId w:val="1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osposobljavati učenike da se znaju služiti pojedinim zdravstvenim ustanovama, razvijati sposobnost uočavanja, uspoređivanja, opisivanja i logičkog zaključivanja</w:t>
      </w:r>
    </w:p>
    <w:p w:rsidR="00E56FEF" w:rsidRPr="009C0EFF" w:rsidRDefault="00E56FEF" w:rsidP="009C260B">
      <w:pPr>
        <w:numPr>
          <w:ilvl w:val="0"/>
          <w:numId w:val="1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izgraditi pozitivno mišljenje učenika/učenica prema zdravstvenim ustanovama i djelatnicima, osvijestiti važnost međusobnog pomaganja</w:t>
      </w:r>
    </w:p>
    <w:p w:rsidR="00E56FEF" w:rsidRPr="009C0EFF" w:rsidRDefault="00E56FEF" w:rsidP="009C260B">
      <w:pPr>
        <w:numPr>
          <w:ilvl w:val="0"/>
          <w:numId w:val="12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uputiti  na zaključak da  posjet pojedinim zdravstvenim ustanovama ne znači da smo uvijek bolesni već se često pojedine zdravstvene ustanove posjećuju radi kontrole ili preventive.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eastAsia="TimesNewRomanPSMT" w:hAnsi="Times New Roman" w:cs="Times New Roman"/>
          <w:sz w:val="24"/>
          <w:szCs w:val="24"/>
        </w:rPr>
        <w:t xml:space="preserve"> imenovati i opisati zdravstvene ustanove u mjestu i  objasniti  njihovu  ulogu</w:t>
      </w:r>
    </w:p>
    <w:p w:rsidR="00E56FEF" w:rsidRPr="009C0EFF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Imenovati i razlikovati  zdravstveno osoblje </w:t>
      </w:r>
    </w:p>
    <w:p w:rsidR="00E56FEF" w:rsidRPr="009C0EFF" w:rsidRDefault="00E56FEF" w:rsidP="009C260B">
      <w:pPr>
        <w:pStyle w:val="Odlomakpopisa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navesti tele</w:t>
      </w:r>
      <w:r>
        <w:rPr>
          <w:rFonts w:ascii="Times New Roman" w:hAnsi="Times New Roman" w:cs="Times New Roman"/>
          <w:sz w:val="24"/>
          <w:szCs w:val="24"/>
        </w:rPr>
        <w:t>fonski broj Hitne pomoći 194  (</w:t>
      </w:r>
      <w:r w:rsidRPr="009C0EFF">
        <w:rPr>
          <w:rFonts w:ascii="Times New Roman" w:hAnsi="Times New Roman" w:cs="Times New Roman"/>
          <w:sz w:val="24"/>
          <w:szCs w:val="24"/>
        </w:rPr>
        <w:t>112)</w:t>
      </w:r>
      <w:r w:rsidRPr="009C0EFF">
        <w:rPr>
          <w:rFonts w:ascii="Times New Roman" w:hAnsi="Times New Roman" w:cs="Times New Roman"/>
          <w:sz w:val="24"/>
          <w:szCs w:val="24"/>
        </w:rPr>
        <w:tab/>
      </w:r>
    </w:p>
    <w:p w:rsidR="00E56FEF" w:rsidRPr="009C0EFF" w:rsidRDefault="00E56FEF" w:rsidP="00665916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Način realizacije: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 </w:t>
      </w:r>
      <w:r w:rsidRPr="009C0EFF">
        <w:rPr>
          <w:rFonts w:ascii="Times New Roman" w:hAnsi="Times New Roman" w:cs="Times New Roman"/>
          <w:sz w:val="24"/>
          <w:szCs w:val="24"/>
        </w:rPr>
        <w:t xml:space="preserve"> posjet  zdravstvenim  ustanovama  u  mjestu ambulanti i  ljekarni</w:t>
      </w:r>
    </w:p>
    <w:p w:rsidR="00E56FEF" w:rsidRPr="00665916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9C0EFF">
        <w:rPr>
          <w:rFonts w:ascii="Times New Roman" w:hAnsi="Times New Roman" w:cs="Times New Roman"/>
          <w:sz w:val="24"/>
          <w:szCs w:val="24"/>
        </w:rPr>
        <w:t>učiteljica Ivana Radoš</w:t>
      </w:r>
      <w:r>
        <w:rPr>
          <w:rFonts w:ascii="Times New Roman" w:hAnsi="Times New Roman" w:cs="Times New Roman"/>
          <w:sz w:val="24"/>
          <w:szCs w:val="24"/>
        </w:rPr>
        <w:t>ević i učenici drugog razreda (</w:t>
      </w:r>
      <w:r w:rsidRPr="009C0EFF">
        <w:rPr>
          <w:rFonts w:ascii="Times New Roman" w:hAnsi="Times New Roman" w:cs="Times New Roman"/>
          <w:sz w:val="24"/>
          <w:szCs w:val="24"/>
        </w:rPr>
        <w:t>2.)razreda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Načini učenja (što rade učenici) :</w:t>
      </w:r>
    </w:p>
    <w:p w:rsidR="00E56FEF" w:rsidRPr="009C0EFF" w:rsidRDefault="00E56FEF" w:rsidP="00665916">
      <w:pPr>
        <w:tabs>
          <w:tab w:val="left" w:pos="284"/>
          <w:tab w:val="left" w:pos="851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eastAsia="SimSun" w:hAnsi="Times New Roman" w:cs="Times New Roman"/>
          <w:sz w:val="24"/>
          <w:szCs w:val="24"/>
          <w:lang w:eastAsia="hr-HR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>posjećuju, slušaju, razmišljaju,   gledaju, slikaju,  zaklju</w:t>
      </w:r>
      <w:r>
        <w:rPr>
          <w:rFonts w:ascii="Times New Roman" w:hAnsi="Times New Roman" w:cs="Times New Roman"/>
          <w:sz w:val="24"/>
          <w:szCs w:val="24"/>
        </w:rPr>
        <w:t xml:space="preserve">čuju, debatiraju,  razgovaraju 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B74477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      -  organizira  i  realizira IUN, pokazuj i  upućuje, te daje povratnu informaciju o     uspješnosti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9C0EFF">
        <w:rPr>
          <w:rFonts w:ascii="Times New Roman" w:hAnsi="Times New Roman" w:cs="Times New Roman"/>
          <w:sz w:val="24"/>
          <w:szCs w:val="24"/>
        </w:rPr>
        <w:t>mjesec ožujak  školske  godine 2016./2017.</w:t>
      </w:r>
    </w:p>
    <w:p w:rsidR="00E56FEF" w:rsidRPr="009C0EFF" w:rsidRDefault="00E56FEF" w:rsidP="00B74477">
      <w:pPr>
        <w:tabs>
          <w:tab w:val="left" w:pos="-180"/>
        </w:tabs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665916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  <w:r w:rsidRPr="009C0EFF">
        <w:rPr>
          <w:rFonts w:ascii="Times New Roman" w:hAnsi="Times New Roman" w:cs="Times New Roman"/>
          <w:sz w:val="24"/>
          <w:szCs w:val="24"/>
        </w:rPr>
        <w:t>troškovi  nastali  prilikom  izrade fotografija koje  su  nastale  prilikom  ostvarivanja izvanučioničke nastave  potrebnih</w:t>
      </w:r>
      <w:r>
        <w:rPr>
          <w:rFonts w:ascii="Times New Roman" w:hAnsi="Times New Roman" w:cs="Times New Roman"/>
          <w:sz w:val="24"/>
          <w:szCs w:val="24"/>
        </w:rPr>
        <w:t xml:space="preserve">  za  izradu  učeničkih plakata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 praćenja i provjere ishoda/postignuća: </w:t>
      </w:r>
    </w:p>
    <w:p w:rsidR="00E56FEF" w:rsidRPr="009C0EFF" w:rsidRDefault="00E56FEF" w:rsidP="00B74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9C0EFF">
        <w:rPr>
          <w:rFonts w:ascii="Times New Roman" w:hAnsi="Times New Roman" w:cs="Times New Roman"/>
          <w:sz w:val="24"/>
          <w:szCs w:val="24"/>
        </w:rPr>
        <w:t>primjena stečenog znanja u svakodnevnom  životu.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 w:rsidRPr="009C0EFF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iteljica i učenici drugog  (2.</w:t>
      </w:r>
      <w:r w:rsidRPr="009C0EFF">
        <w:rPr>
          <w:rFonts w:ascii="Times New Roman" w:hAnsi="Times New Roman" w:cs="Times New Roman"/>
          <w:sz w:val="24"/>
          <w:szCs w:val="24"/>
        </w:rPr>
        <w:t>) razreda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Prirodoslovno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5804F8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Izvanučionička nastava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Ciklus (razred):  1. – 4. razreda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Cilj : - </w:t>
      </w:r>
      <w:r w:rsidRPr="009C0EFF">
        <w:rPr>
          <w:rFonts w:ascii="Times New Roman" w:hAnsi="Times New Roman" w:cs="Times New Roman"/>
          <w:sz w:val="24"/>
          <w:szCs w:val="24"/>
        </w:rPr>
        <w:t>sudjelovati u javnomu prometu (cestovnom, željezničkom, vodenom) poštujući prometne znakove, pravila i propise te shvatiti važnost prometne povezanosti u užem zavičaju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</w:p>
    <w:p w:rsidR="00E56FEF" w:rsidRPr="009C0EFF" w:rsidRDefault="00E56FEF" w:rsidP="009C260B">
      <w:pPr>
        <w:numPr>
          <w:ilvl w:val="0"/>
          <w:numId w:val="1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60" w:after="6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osposobljavati učenike za korištenje usluge autobusa, vlaka i splav,  razvijati sposobnost uočavanja, uspoređivanja, opisivanja i logičkog zaključivanja</w:t>
      </w:r>
    </w:p>
    <w:p w:rsidR="00E56FEF" w:rsidRPr="009C0EFF" w:rsidRDefault="00E56FEF" w:rsidP="009C260B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razvijati kulturu ponašanja pri putovanju autobusom, vlakom i splavom</w:t>
      </w:r>
    </w:p>
    <w:p w:rsidR="00E56FEF" w:rsidRPr="009C0EFF" w:rsidRDefault="00E56FEF" w:rsidP="009C260B">
      <w:pPr>
        <w:numPr>
          <w:ilvl w:val="0"/>
          <w:numId w:val="1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osvijestiti važnost odgovornog i kulturnog ponašanja u prometu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razumjeti potrebu poštivanja prometnih pravila; odgovorno sudjelovati u prometu kao pješak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0EFF">
        <w:rPr>
          <w:rFonts w:ascii="Times New Roman" w:hAnsi="Times New Roman" w:cs="Times New Roman"/>
          <w:sz w:val="24"/>
          <w:szCs w:val="24"/>
        </w:rPr>
        <w:t>učenici će prepoznati prometne oznake važne za sigurno, odgovorno i pravilno sudjelovanje u prometu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biti osposobljen za prepoznavanje, procjenu i upravljanje rizicima i opasnostima u različitim situacijama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prepoznati, razlikovati i  imenovati  autobusni i željeznički kolodvor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eastAsia="TimesNewRomanPSMT" w:hAnsi="Times New Roman" w:cs="Times New Roman"/>
          <w:sz w:val="24"/>
          <w:szCs w:val="24"/>
        </w:rPr>
        <w:t>Učenik će razlikovati prometna sredstva i primijeniti pravila ponašanja u autobusu i vlaku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objasniti putovanja autobusom i vlakom i splavom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imenovati, prepoznati i razlikovati neka vodena prometna sredstva ( splav, čamac )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- </w:t>
      </w:r>
      <w:r w:rsidRPr="009C0EFF">
        <w:rPr>
          <w:rFonts w:ascii="Times New Roman" w:hAnsi="Times New Roman" w:cs="Times New Roman"/>
          <w:sz w:val="24"/>
          <w:szCs w:val="24"/>
        </w:rPr>
        <w:t>šetnja mjestom do  željezničke  postaje</w:t>
      </w:r>
    </w:p>
    <w:p w:rsidR="00E56FEF" w:rsidRPr="009C0EFF" w:rsidRDefault="00E56FEF" w:rsidP="00B74477">
      <w:pPr>
        <w:tabs>
          <w:tab w:val="left" w:pos="284"/>
        </w:tabs>
        <w:spacing w:before="12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-</w:t>
      </w:r>
      <w:r w:rsidRPr="009C0EFF">
        <w:rPr>
          <w:rFonts w:ascii="Times New Roman" w:hAnsi="Times New Roman" w:cs="Times New Roman"/>
          <w:sz w:val="24"/>
          <w:szCs w:val="24"/>
        </w:rPr>
        <w:t xml:space="preserve"> vožnja  vlakom  na  relaciji  Perušić -Gospić </w:t>
      </w:r>
    </w:p>
    <w:p w:rsidR="00E56FEF" w:rsidRPr="009C0EFF" w:rsidRDefault="00E56FEF" w:rsidP="00B74477">
      <w:pPr>
        <w:tabs>
          <w:tab w:val="left" w:pos="284"/>
        </w:tabs>
        <w:spacing w:before="12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 -</w:t>
      </w:r>
      <w:r w:rsidRPr="009C0EFF">
        <w:rPr>
          <w:rFonts w:ascii="Times New Roman" w:hAnsi="Times New Roman" w:cs="Times New Roman"/>
          <w:sz w:val="24"/>
          <w:szCs w:val="24"/>
        </w:rPr>
        <w:t xml:space="preserve"> vožnja autobusom na  relaciji Gospić – Kaluđerovac</w:t>
      </w:r>
    </w:p>
    <w:p w:rsidR="00E56FEF" w:rsidRPr="009C0EFF" w:rsidRDefault="00E56FEF" w:rsidP="00B74477">
      <w:pPr>
        <w:tabs>
          <w:tab w:val="left" w:pos="284"/>
        </w:tabs>
        <w:spacing w:before="12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 -</w:t>
      </w:r>
      <w:r w:rsidRPr="009C0EFF">
        <w:rPr>
          <w:rFonts w:ascii="Times New Roman" w:hAnsi="Times New Roman" w:cs="Times New Roman"/>
          <w:sz w:val="24"/>
          <w:szCs w:val="24"/>
        </w:rPr>
        <w:t xml:space="preserve"> vožnja  splavom  po  rijeci Lici</w:t>
      </w:r>
    </w:p>
    <w:p w:rsidR="00E56FEF" w:rsidRPr="009C0EFF" w:rsidRDefault="00E56FEF" w:rsidP="00B74477">
      <w:pPr>
        <w:tabs>
          <w:tab w:val="left" w:pos="284"/>
        </w:tabs>
        <w:spacing w:before="12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 -</w:t>
      </w:r>
      <w:r w:rsidRPr="009C0EFF">
        <w:rPr>
          <w:rFonts w:ascii="Times New Roman" w:hAnsi="Times New Roman" w:cs="Times New Roman"/>
          <w:sz w:val="24"/>
          <w:szCs w:val="24"/>
        </w:rPr>
        <w:t xml:space="preserve">  vožnja  autobusom  na  relaciji  Kaluđerovac – Perušić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9C0EFF">
        <w:rPr>
          <w:rFonts w:ascii="Times New Roman" w:hAnsi="Times New Roman" w:cs="Times New Roman"/>
          <w:sz w:val="24"/>
          <w:szCs w:val="24"/>
        </w:rPr>
        <w:t>učiteljice i  učenici  1. – 4. razreda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Načini učenja (što rade učenici) :</w:t>
      </w:r>
    </w:p>
    <w:p w:rsidR="00E56FEF" w:rsidRPr="009C0EFF" w:rsidRDefault="00E56FEF" w:rsidP="00B74477">
      <w:pPr>
        <w:tabs>
          <w:tab w:val="left" w:pos="284"/>
          <w:tab w:val="left" w:pos="851"/>
        </w:tabs>
        <w:spacing w:before="12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- </w:t>
      </w:r>
      <w:r w:rsidRPr="009C0E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 xml:space="preserve"> odgovorno sudjeluju u prometu </w:t>
      </w:r>
      <w:r w:rsidRPr="009C0EF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C0EFF">
        <w:rPr>
          <w:rFonts w:ascii="Times New Roman" w:hAnsi="Times New Roman" w:cs="Times New Roman"/>
          <w:spacing w:val="-6"/>
          <w:sz w:val="24"/>
          <w:szCs w:val="24"/>
        </w:rPr>
        <w:t xml:space="preserve">uočavaju,promatraju,  uspoređuju, </w:t>
      </w:r>
      <w:r w:rsidRPr="009C0EFF">
        <w:rPr>
          <w:rFonts w:ascii="Times New Roman" w:hAnsi="Times New Roman" w:cs="Times New Roman"/>
          <w:sz w:val="24"/>
          <w:szCs w:val="24"/>
        </w:rPr>
        <w:t xml:space="preserve">posjećuju, slušaju,    razmišljaju,   gledaju, slikaju,  zaključuju, razgovaraju, ispunjavaju predviđene  radne  listiće 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B74477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      -  organiziraju i  provode terensku  nastavu, paze  na  sigurnost učenika te daju povratnu informaciju o     uspješnosti</w:t>
      </w:r>
    </w:p>
    <w:p w:rsidR="00E56FEF" w:rsidRPr="009C0EFF" w:rsidRDefault="00E56FEF" w:rsidP="009C260B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9C0EFF">
        <w:rPr>
          <w:rFonts w:ascii="Times New Roman" w:hAnsi="Times New Roman" w:cs="Times New Roman"/>
          <w:sz w:val="24"/>
          <w:szCs w:val="24"/>
        </w:rPr>
        <w:t>mjesec svibanj školske  godine 2016./2017.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 - </w:t>
      </w:r>
      <w:r w:rsidRPr="009C0EFF">
        <w:rPr>
          <w:rFonts w:ascii="Times New Roman" w:hAnsi="Times New Roman" w:cs="Times New Roman"/>
          <w:sz w:val="24"/>
          <w:szCs w:val="24"/>
        </w:rPr>
        <w:t xml:space="preserve">  putni troškovi  prijevoza  prometnim  sredstvima</w:t>
      </w:r>
    </w:p>
    <w:p w:rsidR="00E56FEF" w:rsidRPr="009C0EFF" w:rsidRDefault="00E56FEF" w:rsidP="00B74477">
      <w:pPr>
        <w:tabs>
          <w:tab w:val="left" w:pos="-18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( vlakom, autobusom, splavom)  te troškovi nastali  prilikom umnožavanja  materijala potrebnih  za  rad</w:t>
      </w:r>
    </w:p>
    <w:p w:rsidR="00E56FEF" w:rsidRPr="009C0EFF" w:rsidRDefault="00E56FEF" w:rsidP="009C260B">
      <w:pPr>
        <w:numPr>
          <w:ilvl w:val="0"/>
          <w:numId w:val="1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moguće  teškoće  su  vremenske  neprilike  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 praćenja i provjere ishoda/postignuća: </w:t>
      </w:r>
    </w:p>
    <w:p w:rsidR="00E56FEF" w:rsidRPr="009C0EFF" w:rsidRDefault="00E56FEF" w:rsidP="00B7447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Pr="009C0EFF">
        <w:rPr>
          <w:rFonts w:ascii="Times New Roman" w:hAnsi="Times New Roman" w:cs="Times New Roman"/>
          <w:sz w:val="24"/>
          <w:szCs w:val="24"/>
        </w:rPr>
        <w:t>primjena stečenog znanja u svakodnevnom  životu.</w:t>
      </w:r>
    </w:p>
    <w:p w:rsidR="00E56FE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 w:rsidRPr="009C0EFF">
        <w:rPr>
          <w:rFonts w:ascii="Times New Roman" w:hAnsi="Times New Roman" w:cs="Times New Roman"/>
          <w:sz w:val="24"/>
          <w:szCs w:val="24"/>
        </w:rPr>
        <w:t xml:space="preserve">učiteljice  i  učenici  1.- 4.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9C0EFF">
        <w:rPr>
          <w:rFonts w:ascii="Times New Roman" w:hAnsi="Times New Roman" w:cs="Times New Roman"/>
          <w:sz w:val="24"/>
          <w:szCs w:val="24"/>
        </w:rPr>
        <w:t>azreda</w:t>
      </w:r>
    </w:p>
    <w:p w:rsidR="00E56FE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Umjetničko  područje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921331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Izvannastavna aktivnost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Ciklus (razred):  1. – 4. razreda 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Cilj :</w:t>
      </w:r>
    </w:p>
    <w:p w:rsidR="00E56FEF" w:rsidRPr="009C0EFF" w:rsidRDefault="00E56FEF" w:rsidP="009C260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0EFF">
        <w:rPr>
          <w:rFonts w:ascii="Times New Roman" w:hAnsi="Times New Roman" w:cs="Times New Roman"/>
          <w:sz w:val="24"/>
          <w:szCs w:val="24"/>
        </w:rPr>
        <w:t>vježbanjem  uz  glazbu  razvijati stvaralaštvo, ritmičnost, dinamičnost, harmoničnost, ljepotu i izražajnost  pokreta  te pravilno  držanje  tijela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9C0EFF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uočavanje  ljepote i funkcionalnosti  pokreta i  povećanje  motivacije  za vježbanjem</w:t>
      </w:r>
    </w:p>
    <w:p w:rsidR="00E56FEF" w:rsidRPr="009C0EFF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razvoj  komunikacijskih  vještina putem umjetničkog  izraza</w:t>
      </w:r>
    </w:p>
    <w:p w:rsidR="00E56FEF" w:rsidRPr="009C0EFF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razvijanje pozitivnih  crta  ličnosti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4.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Očekivani ishodi/postignuća </w:t>
      </w:r>
      <w:r w:rsidRPr="009C0EFF">
        <w:rPr>
          <w:rFonts w:ascii="Times New Roman" w:hAnsi="Times New Roman" w:cs="Times New Roman"/>
          <w:sz w:val="24"/>
          <w:szCs w:val="24"/>
        </w:rPr>
        <w:t xml:space="preserve">(Učenik će moći): </w:t>
      </w:r>
    </w:p>
    <w:p w:rsidR="00E56FEF" w:rsidRPr="009C0EFF" w:rsidRDefault="00E56FEF" w:rsidP="00B74477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>Stjecanje iskustva  nastupanja pred publikom  što rezultira jačanjem samopouzdanja  i  samosvijesti o vlastitim  sposobnostima   te  mogućnost  njihova razvoja  daljnjim stvaralačkim  aktivnostima.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izvannastavna aktivnost – RITMIKA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E37283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E37283">
        <w:rPr>
          <w:rFonts w:ascii="Times New Roman" w:hAnsi="Times New Roman" w:cs="Times New Roman"/>
          <w:color w:val="262626"/>
          <w:sz w:val="24"/>
          <w:szCs w:val="24"/>
        </w:rPr>
        <w:t>Učiteljica  Ivana Radošević  i  učenici  od prvog  do  četvrtog  ( 1. – 4. ) razreda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Načini učenja (što rade učenici):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C0EFF">
        <w:rPr>
          <w:rFonts w:ascii="Times New Roman" w:hAnsi="Times New Roman" w:cs="Times New Roman"/>
          <w:sz w:val="24"/>
          <w:szCs w:val="24"/>
        </w:rPr>
        <w:t>upoznati  glazbene  predloške za  ritmički  izričaj, vokalni, instrumentalni i  kako  uz  to  primjenjivati  zadanu  koreografiju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osmisliti  i  pomoći  u  izradi  plesnih  kostima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Metode poučavanja (što rade učitelji):</w:t>
      </w:r>
    </w:p>
    <w:p w:rsidR="00E56FEF" w:rsidRPr="009C0EFF" w:rsidRDefault="00E56FEF" w:rsidP="00B74477">
      <w:pPr>
        <w:tabs>
          <w:tab w:val="left" w:pos="-180"/>
          <w:tab w:val="left" w:pos="851"/>
          <w:tab w:val="left" w:pos="1134"/>
        </w:tabs>
        <w:spacing w:before="12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pripremiti  glazbene  predloške za  ritmički  izričaj, osmisliti   i  pokazati   koreografiju  za   izabranu  skladbu, osmisliti  i  pomoći  u  izradi  plesnih  kostima 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</w:p>
    <w:p w:rsidR="00E56FEF" w:rsidRPr="009C0EFF" w:rsidRDefault="00E56FEF" w:rsidP="00B74477">
      <w:pPr>
        <w:tabs>
          <w:tab w:val="left" w:pos="-180"/>
        </w:tabs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C0EFF">
        <w:rPr>
          <w:rFonts w:ascii="Times New Roman" w:hAnsi="Times New Roman" w:cs="Times New Roman"/>
          <w:sz w:val="24"/>
          <w:szCs w:val="24"/>
        </w:rPr>
        <w:t>Svaki  tjedan   po  jedan  školski  sat, a  prema  potrebi  i  više,   tijekom  školske     godine 2016./2017.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9C0EFF" w:rsidRDefault="00E56FEF" w:rsidP="00B74477">
      <w:pPr>
        <w:tabs>
          <w:tab w:val="left" w:pos="-180"/>
        </w:tabs>
        <w:spacing w:before="120"/>
        <w:ind w:left="136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 xml:space="preserve">Troškovi mogu nastati prilikom izrade  potrebnih kostima za  scenske nastupe na školskim  svečanostima. 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9C0EFF" w:rsidRDefault="00E56FEF" w:rsidP="00B74477">
      <w:pPr>
        <w:ind w:left="72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9C0EFF">
        <w:rPr>
          <w:rFonts w:ascii="Times New Roman" w:hAnsi="Times New Roman" w:cs="Times New Roman"/>
          <w:color w:val="262626"/>
          <w:sz w:val="24"/>
          <w:szCs w:val="24"/>
        </w:rPr>
        <w:t>usmena i pisana  pohvala</w:t>
      </w:r>
    </w:p>
    <w:p w:rsidR="00E56FEF" w:rsidRPr="009C0EFF" w:rsidRDefault="00E56FEF" w:rsidP="00B74477">
      <w:pPr>
        <w:ind w:left="720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C0EFF">
        <w:rPr>
          <w:rFonts w:ascii="Times New Roman" w:hAnsi="Times New Roman" w:cs="Times New Roman"/>
          <w:color w:val="262626"/>
          <w:sz w:val="24"/>
          <w:szCs w:val="24"/>
        </w:rPr>
        <w:t>- individualno opisno  praćenje i  vrednovanje  rezultata  rada kroz skupne  nastupe na svečanostima  u  školi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9C0EFF">
        <w:rPr>
          <w:rFonts w:ascii="Times New Roman" w:hAnsi="Times New Roman" w:cs="Times New Roman"/>
          <w:sz w:val="24"/>
          <w:szCs w:val="24"/>
        </w:rPr>
        <w:t>učiteljica Ivana Radošević  i  učenici od  1. do 4. razreda koji  su  se  upisali  u izvannastavnu  aktivnost</w:t>
      </w:r>
    </w:p>
    <w:p w:rsidR="00E56FE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Kurikulumsko područje: Umjetničko  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E37283" w:rsidRDefault="00E56FEF" w:rsidP="00E372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>1. Ciklus (razred): drugi (2.) razred</w:t>
      </w:r>
    </w:p>
    <w:p w:rsidR="00E56FEF" w:rsidRPr="00E37283" w:rsidRDefault="00E56FEF" w:rsidP="00E372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 xml:space="preserve">2. Cilj :   </w:t>
      </w:r>
      <w:r w:rsidRPr="00E37283">
        <w:rPr>
          <w:rFonts w:ascii="Times New Roman" w:hAnsi="Times New Roman" w:cs="Times New Roman"/>
          <w:sz w:val="24"/>
          <w:szCs w:val="24"/>
        </w:rPr>
        <w:t>jačanje svijesti o narodnoj  glazbi kao sastavnom dijelu zavičajne baštine</w:t>
      </w:r>
    </w:p>
    <w:p w:rsidR="00E56FEF" w:rsidRPr="00E37283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 xml:space="preserve">3. Obrazloženje cilja </w:t>
      </w:r>
      <w:r w:rsidRPr="00E37283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E372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E37283" w:rsidRDefault="00E56FEF" w:rsidP="00B74477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sz w:val="24"/>
          <w:szCs w:val="24"/>
        </w:rPr>
        <w:t xml:space="preserve"> - upoznavanje  zavičajne narodne  glazbe</w:t>
      </w:r>
    </w:p>
    <w:p w:rsidR="00E56FEF" w:rsidRPr="00E37283" w:rsidRDefault="00E56FEF" w:rsidP="00B74477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sz w:val="24"/>
          <w:szCs w:val="24"/>
        </w:rPr>
        <w:t>- razvoj  samopouzdanja i sigurnosti u vlastito umijeće</w:t>
      </w:r>
    </w:p>
    <w:p w:rsidR="00E56FEF" w:rsidRPr="00E37283" w:rsidRDefault="00E56FEF" w:rsidP="00B74477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7283">
        <w:rPr>
          <w:rFonts w:ascii="Times New Roman" w:hAnsi="Times New Roman" w:cs="Times New Roman"/>
          <w:sz w:val="24"/>
          <w:szCs w:val="24"/>
          <w:lang w:val="hr-HR"/>
        </w:rPr>
        <w:t xml:space="preserve">            - zamjećivanje  estetike glazbenog djela i izričaja</w:t>
      </w:r>
    </w:p>
    <w:p w:rsidR="00E56FEF" w:rsidRPr="00E37283" w:rsidRDefault="00E56FEF" w:rsidP="00B74477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7283">
        <w:rPr>
          <w:rFonts w:ascii="Times New Roman" w:hAnsi="Times New Roman" w:cs="Times New Roman"/>
          <w:sz w:val="24"/>
          <w:szCs w:val="24"/>
          <w:lang w:val="hr-HR"/>
        </w:rPr>
        <w:t xml:space="preserve">            - uvježbavanje  timskog  rada.</w:t>
      </w:r>
    </w:p>
    <w:p w:rsidR="00E56FEF" w:rsidRPr="00E37283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sz w:val="24"/>
          <w:szCs w:val="24"/>
        </w:rPr>
        <w:t xml:space="preserve">4. </w:t>
      </w:r>
      <w:r w:rsidRPr="00E37283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E37283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E37283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sz w:val="24"/>
          <w:szCs w:val="24"/>
        </w:rPr>
        <w:t>Prepoznati i  imenovati  zavičajnu  narodnu   glazbu</w:t>
      </w:r>
    </w:p>
    <w:p w:rsidR="00E56FEF" w:rsidRPr="00E37283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sz w:val="24"/>
          <w:szCs w:val="24"/>
        </w:rPr>
        <w:t>Pjevati  uz odgovarajući tempo i dinamiku , vodeći računa o disanju, postavi glasa , dikciji te ostalim interpretativnim elementima pri pjevanju</w:t>
      </w:r>
    </w:p>
    <w:p w:rsidR="00E56FEF" w:rsidRPr="00E37283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283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E37283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E37283">
        <w:rPr>
          <w:rFonts w:ascii="Times New Roman" w:hAnsi="Times New Roman" w:cs="Times New Roman"/>
          <w:sz w:val="24"/>
          <w:szCs w:val="24"/>
        </w:rPr>
        <w:t>redovna  nastava  Glazbene  kulture</w:t>
      </w:r>
    </w:p>
    <w:p w:rsidR="00E56FEF" w:rsidRPr="00E37283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E37283">
        <w:rPr>
          <w:rFonts w:ascii="Times New Roman" w:hAnsi="Times New Roman" w:cs="Times New Roman"/>
          <w:sz w:val="24"/>
          <w:szCs w:val="24"/>
        </w:rPr>
        <w:t>učiteljica Ivana Ra</w:t>
      </w:r>
      <w:r>
        <w:rPr>
          <w:rFonts w:ascii="Times New Roman" w:hAnsi="Times New Roman" w:cs="Times New Roman"/>
          <w:sz w:val="24"/>
          <w:szCs w:val="24"/>
        </w:rPr>
        <w:t>došević i  učenici  drugog  (2.</w:t>
      </w:r>
      <w:r w:rsidRPr="00E37283">
        <w:rPr>
          <w:rFonts w:ascii="Times New Roman" w:hAnsi="Times New Roman" w:cs="Times New Roman"/>
          <w:sz w:val="24"/>
          <w:szCs w:val="24"/>
        </w:rPr>
        <w:t>) razreda</w:t>
      </w:r>
    </w:p>
    <w:p w:rsidR="00E56FEF" w:rsidRPr="00E37283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>Načini učenja (što rade učenici) :</w:t>
      </w:r>
    </w:p>
    <w:p w:rsidR="00E56FEF" w:rsidRPr="00E37283" w:rsidRDefault="00E56FEF" w:rsidP="00B74477">
      <w:pPr>
        <w:tabs>
          <w:tab w:val="left" w:pos="284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E37283">
        <w:rPr>
          <w:rFonts w:ascii="Times New Roman" w:hAnsi="Times New Roman" w:cs="Times New Roman"/>
          <w:sz w:val="24"/>
          <w:szCs w:val="24"/>
        </w:rPr>
        <w:t>lijepo  i  izražajno  pjevanje  zavičajne  pjesme;   Pjevaj  mi  pjevaj  sokole</w:t>
      </w:r>
    </w:p>
    <w:p w:rsidR="00E56FEF" w:rsidRPr="00E37283" w:rsidRDefault="00E56FEF" w:rsidP="00B74477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7283">
        <w:rPr>
          <w:rFonts w:ascii="Times New Roman" w:hAnsi="Times New Roman" w:cs="Times New Roman"/>
          <w:sz w:val="24"/>
          <w:szCs w:val="24"/>
          <w:lang w:val="hr-HR"/>
        </w:rPr>
        <w:t xml:space="preserve">               - pjevati u različitim kombinacijama i skupinama.</w:t>
      </w:r>
    </w:p>
    <w:p w:rsidR="00E56FEF" w:rsidRPr="00E37283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>Metode poučavanja (što rade učitelji):</w:t>
      </w:r>
      <w:r w:rsidRPr="00E37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EF" w:rsidRPr="00E37283" w:rsidRDefault="00E56FEF" w:rsidP="00B74477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37283">
        <w:rPr>
          <w:rFonts w:ascii="Times New Roman" w:hAnsi="Times New Roman" w:cs="Times New Roman"/>
          <w:sz w:val="24"/>
          <w:szCs w:val="24"/>
        </w:rPr>
        <w:t>planiranje  i  programiranje načina  i  redoslijeda izvedbe i  ostvarivanja  postavljenih ciljeva.</w:t>
      </w:r>
    </w:p>
    <w:p w:rsidR="00E56FEF" w:rsidRPr="00E37283" w:rsidRDefault="00E56FEF" w:rsidP="00B74477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283">
        <w:rPr>
          <w:rFonts w:ascii="Times New Roman" w:hAnsi="Times New Roman" w:cs="Times New Roman"/>
          <w:sz w:val="24"/>
          <w:szCs w:val="24"/>
        </w:rPr>
        <w:t>-  pripremiti  glazbene  predloške za  navedenu   pjesmu</w:t>
      </w:r>
    </w:p>
    <w:p w:rsidR="00E56FEF" w:rsidRPr="00E37283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E37283">
        <w:rPr>
          <w:rFonts w:ascii="Times New Roman" w:hAnsi="Times New Roman" w:cs="Times New Roman"/>
          <w:sz w:val="24"/>
          <w:szCs w:val="24"/>
        </w:rPr>
        <w:t xml:space="preserve"> tijekom  mjeseca  svibnja  školske  godine 2016./2017.</w:t>
      </w:r>
    </w:p>
    <w:p w:rsidR="00E56FEF" w:rsidRPr="00E37283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283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  <w:r w:rsidRPr="00E37283">
        <w:rPr>
          <w:rFonts w:ascii="Times New Roman" w:hAnsi="Times New Roman" w:cs="Times New Roman"/>
          <w:sz w:val="24"/>
          <w:szCs w:val="24"/>
        </w:rPr>
        <w:t xml:space="preserve">  nema  predviđenih poteškoća. </w:t>
      </w:r>
    </w:p>
    <w:p w:rsidR="00E56FEF" w:rsidRPr="00E37283" w:rsidRDefault="00E56FEF" w:rsidP="00B74477">
      <w:pPr>
        <w:pStyle w:val="NoSpacing1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  <w:lang w:val="hr-HR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Pr="00E37283">
        <w:rPr>
          <w:rFonts w:ascii="Times New Roman" w:hAnsi="Times New Roman" w:cs="Times New Roman"/>
          <w:b/>
          <w:bCs/>
          <w:sz w:val="24"/>
          <w:szCs w:val="24"/>
          <w:lang w:val="hr-HR"/>
        </w:rPr>
        <w:t>Način praćenja i provjere ishoda/postignuća:</w:t>
      </w:r>
      <w:r w:rsidRPr="00E372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E56FEF" w:rsidRPr="00E37283" w:rsidRDefault="00E56FEF" w:rsidP="00B74477">
      <w:pPr>
        <w:pStyle w:val="NoSpacing1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3728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opisno praćenje učeničkih dostignuća i interesa.</w:t>
      </w:r>
    </w:p>
    <w:p w:rsidR="00E56FEF" w:rsidRPr="005B1135" w:rsidRDefault="00E56FEF" w:rsidP="005B113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7283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 w:rsidRPr="00E37283">
        <w:rPr>
          <w:rFonts w:ascii="Times New Roman" w:hAnsi="Times New Roman" w:cs="Times New Roman"/>
          <w:sz w:val="24"/>
          <w:szCs w:val="24"/>
        </w:rPr>
        <w:t xml:space="preserve"> učiteljica  i  učenici drugog (2.) razreda</w:t>
      </w:r>
    </w:p>
    <w:p w:rsidR="00E56FEF" w:rsidRDefault="00E56FEF" w:rsidP="00B7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  Osobni  i socijalni razvoj </w:t>
      </w:r>
    </w:p>
    <w:p w:rsidR="00E56FEF" w:rsidRDefault="00E56FEF" w:rsidP="00B7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E37283" w:rsidRDefault="00E56FEF" w:rsidP="00B7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37283">
        <w:rPr>
          <w:rFonts w:ascii="Times New Roman" w:hAnsi="Times New Roman" w:cs="Times New Roman"/>
          <w:sz w:val="24"/>
          <w:szCs w:val="24"/>
        </w:rPr>
        <w:t>Obilježavanje prigodnih datuma i sudjelovanje u manifestacijama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Ciklus (razred):  drugi  (2.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) razred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Cilj : </w:t>
      </w:r>
      <w:r w:rsidRPr="009C0EFF">
        <w:rPr>
          <w:rFonts w:ascii="Times New Roman" w:hAnsi="Times New Roman" w:cs="Times New Roman"/>
          <w:sz w:val="24"/>
          <w:szCs w:val="24"/>
        </w:rPr>
        <w:t>obilježavanje prigodnih datuma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9C0EFF" w:rsidRDefault="00E56FEF" w:rsidP="00B7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     -  poticanje svijesti, stvaralaštva i zajedništva te društveno – humanistički rad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B74477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Pr="009C0EFF">
        <w:rPr>
          <w:rFonts w:ascii="Times New Roman" w:hAnsi="Times New Roman" w:cs="Times New Roman"/>
          <w:sz w:val="24"/>
          <w:szCs w:val="24"/>
        </w:rPr>
        <w:t>odgovorno izvršavati preuzete zadatke</w:t>
      </w:r>
    </w:p>
    <w:p w:rsidR="00E56FEF" w:rsidRPr="009C0EFF" w:rsidRDefault="00E56FEF" w:rsidP="00B74477">
      <w:p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Pr="009C0EFF">
        <w:rPr>
          <w:rFonts w:ascii="Times New Roman" w:hAnsi="Times New Roman" w:cs="Times New Roman"/>
          <w:sz w:val="24"/>
          <w:szCs w:val="24"/>
        </w:rPr>
        <w:t>razviti samopouzdanje i sigurnost u osobne sposobnosti i identitet</w:t>
      </w:r>
    </w:p>
    <w:p w:rsidR="00E56FEF" w:rsidRPr="009C0EFF" w:rsidRDefault="00E56FEF" w:rsidP="00B74477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 w:rsidRPr="009C0EFF">
        <w:rPr>
          <w:rFonts w:ascii="Times New Roman" w:hAnsi="Times New Roman" w:cs="Times New Roman"/>
          <w:sz w:val="24"/>
          <w:szCs w:val="24"/>
        </w:rPr>
        <w:t>razviti sposobnost javnoga nastupanja i govorenja pred drugima</w:t>
      </w:r>
    </w:p>
    <w:p w:rsidR="00E56FEF" w:rsidRPr="009C0EFF" w:rsidRDefault="00E56FEF" w:rsidP="00B74477">
      <w:pPr>
        <w:autoSpaceDE w:val="0"/>
        <w:autoSpaceDN w:val="0"/>
        <w:adjustRightInd w:val="0"/>
        <w:ind w:left="709" w:hanging="709"/>
        <w:jc w:val="both"/>
        <w:rPr>
          <w:rFonts w:ascii="Times New Roman" w:eastAsia="Calibri-Italic" w:hAnsi="Times New Roman" w:cs="Times New Roman"/>
          <w:color w:val="000000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0EFF">
        <w:rPr>
          <w:rFonts w:ascii="Times New Roman" w:hAnsi="Times New Roman" w:cs="Times New Roman"/>
          <w:sz w:val="24"/>
          <w:szCs w:val="24"/>
        </w:rPr>
        <w:t xml:space="preserve"> </w:t>
      </w:r>
      <w:r w:rsidRPr="009C0EFF">
        <w:rPr>
          <w:rFonts w:ascii="Times New Roman" w:eastAsia="Calibri-Italic" w:hAnsi="Times New Roman" w:cs="Times New Roman"/>
          <w:color w:val="000000"/>
          <w:sz w:val="24"/>
          <w:szCs w:val="24"/>
        </w:rPr>
        <w:t>učenik će znati raspoznati vrijednosti koje se promoviraju obilježavanjem  određenih datuma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Oblik</w:t>
      </w:r>
      <w:r w:rsidRPr="009C0EFF">
        <w:rPr>
          <w:rFonts w:ascii="Times New Roman" w:hAnsi="Times New Roman" w:cs="Times New Roman"/>
          <w:sz w:val="24"/>
          <w:szCs w:val="24"/>
        </w:rPr>
        <w:t>:  izvanučionička nastava, priredbe, manifestacija</w:t>
      </w:r>
    </w:p>
    <w:p w:rsidR="00E56FEF" w:rsidRPr="009C0EFF" w:rsidRDefault="00E56FEF" w:rsidP="00B74477">
      <w:pPr>
        <w:tabs>
          <w:tab w:val="left" w:pos="284"/>
        </w:tabs>
        <w:spacing w:before="120"/>
        <w:ind w:left="567"/>
        <w:jc w:val="both"/>
        <w:rPr>
          <w:rFonts w:ascii="Times New Roman" w:eastAsia="Calibri-Italic" w:hAnsi="Times New Roman" w:cs="Times New Roman"/>
          <w:color w:val="000000"/>
          <w:sz w:val="24"/>
          <w:szCs w:val="24"/>
        </w:rPr>
      </w:pPr>
      <w:r w:rsidRPr="009C0EFF">
        <w:rPr>
          <w:rFonts w:ascii="Times New Roman" w:eastAsia="Calibri-Italic" w:hAnsi="Times New Roman" w:cs="Times New Roman"/>
          <w:color w:val="000000"/>
          <w:sz w:val="24"/>
          <w:szCs w:val="24"/>
        </w:rPr>
        <w:t>Obilježavanje važnih datuma kroz sadržaje svih/pojedinih predmeta  i/ili satove razrednika</w:t>
      </w:r>
    </w:p>
    <w:p w:rsidR="00E56FEF" w:rsidRPr="009C0EFF" w:rsidRDefault="00E56FEF" w:rsidP="00B74477">
      <w:pPr>
        <w:tabs>
          <w:tab w:val="left" w:pos="284"/>
        </w:tabs>
        <w:spacing w:before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-Italic" w:hAnsi="Times New Roman" w:cs="Times New Roman"/>
          <w:color w:val="000000"/>
          <w:sz w:val="24"/>
          <w:szCs w:val="24"/>
        </w:rPr>
        <w:t xml:space="preserve">      - Dječji  tjedan (</w:t>
      </w:r>
      <w:r w:rsidRPr="009C0EFF">
        <w:rPr>
          <w:rFonts w:ascii="Times New Roman" w:eastAsia="Calibri-Italic" w:hAnsi="Times New Roman" w:cs="Times New Roman"/>
          <w:color w:val="000000"/>
          <w:sz w:val="24"/>
          <w:szCs w:val="24"/>
        </w:rPr>
        <w:t>prvi tjedan u mjesecu listopadu)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- 4.10.    Međunarodni dan zaštite životinja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- 5.10 Svjetski dan učitelja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- 8.10. Dan neovisnosti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- 20.10 Dan jabuka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- 20. 11.  Međunarodni dan dječjih prava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- 6. 12. Blagdan  Svetog Nikole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-  Božićna priredba 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- 14. 02.  Valentinovo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Maškare ( mjesec  veljača )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Uskrs ( mjesec travanj )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- 19.3 ( Dan očeva )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- 22. 03.  Svjetski dan voda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- 1. 04.   Svjetski dan šale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- 22. 04.  Dan planete Zemlje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- 29. 04.  Međunarodni dan plesa</w:t>
      </w:r>
    </w:p>
    <w:p w:rsidR="00E56FEF" w:rsidRPr="009C0EFF" w:rsidRDefault="00E56FEF" w:rsidP="00B74477">
      <w:pPr>
        <w:tabs>
          <w:tab w:val="left" w:pos="284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- Majčin  dan ( mjesec svibanj)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9C0EFF">
        <w:rPr>
          <w:rFonts w:ascii="Times New Roman" w:hAnsi="Times New Roman" w:cs="Times New Roman"/>
          <w:sz w:val="24"/>
          <w:szCs w:val="24"/>
        </w:rPr>
        <w:t>učiteljica Ivana Radošević  i učenici dr</w:t>
      </w:r>
      <w:r>
        <w:rPr>
          <w:rFonts w:ascii="Times New Roman" w:hAnsi="Times New Roman" w:cs="Times New Roman"/>
          <w:sz w:val="24"/>
          <w:szCs w:val="24"/>
        </w:rPr>
        <w:t>ugog  (2.</w:t>
      </w:r>
      <w:r w:rsidRPr="009C0EFF">
        <w:rPr>
          <w:rFonts w:ascii="Times New Roman" w:hAnsi="Times New Roman" w:cs="Times New Roman"/>
          <w:sz w:val="24"/>
          <w:szCs w:val="24"/>
        </w:rPr>
        <w:t>) razreda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Načini učenja (što rade učenici):</w:t>
      </w:r>
    </w:p>
    <w:p w:rsidR="00E56FEF" w:rsidRPr="009C0EFF" w:rsidRDefault="00E56FEF" w:rsidP="00B744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        - uvježbavaju, izrađuju, izražavaju se riječju, glazbom, glumom, plesom, surađuju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B74477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          - </w:t>
      </w:r>
      <w:r w:rsidRPr="009C0EFF">
        <w:rPr>
          <w:rFonts w:ascii="Times New Roman" w:hAnsi="Times New Roman" w:cs="Times New Roman"/>
          <w:sz w:val="24"/>
          <w:szCs w:val="24"/>
        </w:rPr>
        <w:t>Uvježbavaju, pokazuju, organiziraju, upućuju, daju povratnu informaciju o     uspješnosti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9C0EFF">
        <w:rPr>
          <w:rFonts w:ascii="Times New Roman" w:hAnsi="Times New Roman" w:cs="Times New Roman"/>
          <w:sz w:val="24"/>
          <w:szCs w:val="24"/>
        </w:rPr>
        <w:t>tijekom školske godine 2016./2017.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9C0EFF" w:rsidRDefault="00E56FEF" w:rsidP="00B74477">
      <w:pPr>
        <w:tabs>
          <w:tab w:val="left" w:pos="-180"/>
        </w:tabs>
        <w:spacing w:before="12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C0EFF">
        <w:rPr>
          <w:rFonts w:ascii="Times New Roman" w:hAnsi="Times New Roman" w:cs="Times New Roman"/>
          <w:sz w:val="24"/>
          <w:szCs w:val="24"/>
        </w:rPr>
        <w:t>financijska sredstva za potrošni materijal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9C0EFF" w:rsidRDefault="00E56FEF" w:rsidP="00B74477">
      <w:pPr>
        <w:tabs>
          <w:tab w:val="left" w:pos="-180"/>
        </w:tabs>
        <w:spacing w:before="12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C0EFF">
        <w:rPr>
          <w:rFonts w:ascii="Times New Roman" w:hAnsi="Times New Roman" w:cs="Times New Roman"/>
          <w:sz w:val="24"/>
          <w:szCs w:val="24"/>
        </w:rPr>
        <w:t xml:space="preserve"> Zadovoljstvo djece u zajedničkom  timskom obilježavanju blagdana</w:t>
      </w:r>
    </w:p>
    <w:p w:rsidR="00E56FEF" w:rsidRPr="007D79F1" w:rsidRDefault="00E56FEF" w:rsidP="007D79F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9C0EFF">
        <w:rPr>
          <w:rFonts w:ascii="Times New Roman" w:hAnsi="Times New Roman" w:cs="Times New Roman"/>
          <w:sz w:val="24"/>
          <w:szCs w:val="24"/>
        </w:rPr>
        <w:t>učiteljica Ivana</w:t>
      </w:r>
      <w:r>
        <w:rPr>
          <w:rFonts w:ascii="Times New Roman" w:hAnsi="Times New Roman" w:cs="Times New Roman"/>
          <w:sz w:val="24"/>
          <w:szCs w:val="24"/>
        </w:rPr>
        <w:t xml:space="preserve"> Radošević  i učenici  drugog (2.)  razreda</w:t>
      </w: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 Jezično – komunikacijsko područje</w:t>
      </w:r>
    </w:p>
    <w:p w:rsidR="00E56FEF" w:rsidRPr="007D79F1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9F1">
        <w:rPr>
          <w:rFonts w:ascii="Times New Roman" w:hAnsi="Times New Roman" w:cs="Times New Roman"/>
          <w:sz w:val="24"/>
          <w:szCs w:val="24"/>
        </w:rPr>
        <w:t>Hrvatski jezik - dodatna nastava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Ciklus (razred): Treći ( III.) 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Cilj  </w:t>
      </w:r>
      <w:r w:rsidRPr="009C0EFF">
        <w:rPr>
          <w:rFonts w:ascii="Times New Roman" w:hAnsi="Times New Roman" w:cs="Times New Roman"/>
          <w:sz w:val="24"/>
          <w:szCs w:val="24"/>
          <w:lang w:eastAsia="hr-HR"/>
        </w:rPr>
        <w:t>Stjecati dodatna  i proširiti postojeća znanja iz hrvatskog jezika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</w:p>
    <w:p w:rsidR="00E56FEF" w:rsidRPr="009C0EFF" w:rsidRDefault="00E56FEF" w:rsidP="009C260B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Razvijati jezično – komunikacijske sposobnosti</w:t>
      </w:r>
    </w:p>
    <w:p w:rsidR="00E56FEF" w:rsidRPr="009C0EFF" w:rsidRDefault="00E56FEF" w:rsidP="009C260B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Ostvarivati kraći samostalni govorni nastup</w:t>
      </w:r>
    </w:p>
    <w:p w:rsidR="00E56FEF" w:rsidRPr="009C0EFF" w:rsidRDefault="00E56FEF" w:rsidP="009C260B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Proširiti znanja hrvatskog jezika</w:t>
      </w:r>
    </w:p>
    <w:p w:rsidR="00E56FEF" w:rsidRPr="009C0EFF" w:rsidRDefault="00E56FEF" w:rsidP="009C260B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9C0EFF">
        <w:rPr>
          <w:rFonts w:ascii="Times New Roman" w:hAnsi="Times New Roman" w:cs="Times New Roman"/>
          <w:sz w:val="24"/>
          <w:szCs w:val="24"/>
        </w:rPr>
        <w:t>Razvijati maštovitost i kreativnost</w:t>
      </w:r>
    </w:p>
    <w:p w:rsidR="00E56FEF" w:rsidRPr="009C0EFF" w:rsidRDefault="00E56FEF" w:rsidP="00E372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Bogatiti usmeni i pismeni izričaj</w:t>
      </w:r>
    </w:p>
    <w:p w:rsidR="00E56FEF" w:rsidRPr="009C0EFF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Poticati suradnju i timski rad</w:t>
      </w:r>
    </w:p>
    <w:p w:rsidR="00E56FEF" w:rsidRPr="009C0EFF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Postizati bolje i uspješnije rezultate</w:t>
      </w:r>
    </w:p>
    <w:p w:rsidR="00E56FEF" w:rsidRPr="009C0EFF" w:rsidRDefault="00E56FEF" w:rsidP="00E372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  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 xml:space="preserve">individualni i grupni oblik rada,timski rad, igra, 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Sudionici: učenici odličnih rezultata u redovitoj nastavi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9C0EFF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Rad u maloj grupi, samostalni  rad,timski rad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Samostalno učenje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Poučavanje vođenim otkrivanjem i razgovorom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9C0EFF">
        <w:rPr>
          <w:rFonts w:ascii="Times New Roman" w:hAnsi="Times New Roman" w:cs="Times New Roman"/>
          <w:sz w:val="24"/>
          <w:szCs w:val="24"/>
        </w:rPr>
        <w:t>1 sat svaki drugi tjedan tijekom godine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bilježnica, kreda, ploča, nastavni listići za dodatnu nastavu,dječji romani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knjižnica, Internet, Učilica, Cvrčkova vježbalica, fotokopirni aparat,papir</w:t>
      </w:r>
    </w:p>
    <w:p w:rsidR="00E56FEF" w:rsidRPr="009C0EFF" w:rsidRDefault="00E56FEF" w:rsidP="00E3728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Usmeno ispitivanje, sustavno praćenje učenikove samostalnosti, usmena interpretacija, pismeni ispiti, zadaci objektivnog tipa, natjecanje unutar grupe</w:t>
      </w:r>
    </w:p>
    <w:p w:rsidR="00E56FEF" w:rsidRPr="00E37283" w:rsidRDefault="00E56FEF" w:rsidP="00E3728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37283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E37283">
        <w:rPr>
          <w:rFonts w:ascii="Times New Roman" w:hAnsi="Times New Roman" w:cs="Times New Roman"/>
          <w:sz w:val="24"/>
          <w:szCs w:val="24"/>
        </w:rPr>
        <w:t>učiteljica Nikolina Orešković</w:t>
      </w:r>
    </w:p>
    <w:p w:rsidR="00E56FEF" w:rsidRDefault="00E56FEF" w:rsidP="007D79F1">
      <w:pPr>
        <w:pStyle w:val="ListParagraph"/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Default="00E56FEF" w:rsidP="007D79F1">
      <w:pPr>
        <w:pStyle w:val="ListParagraph"/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jc w:val="both"/>
        <w:rPr>
          <w:rFonts w:ascii="Times New Roman" w:hAnsi="Times New Roman" w:cs="Times New Roman"/>
        </w:rPr>
      </w:pPr>
    </w:p>
    <w:p w:rsidR="00E56FEF" w:rsidRPr="009C0EFF" w:rsidRDefault="00E56FEF" w:rsidP="007D79F1">
      <w:pPr>
        <w:pStyle w:val="ListParagraph"/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jc w:val="both"/>
        <w:rPr>
          <w:rFonts w:ascii="Times New Roman" w:hAnsi="Times New Roman" w:cs="Times New Roman"/>
        </w:rPr>
      </w:pP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Matematičko područje</w:t>
      </w:r>
    </w:p>
    <w:p w:rsidR="00E56FEF" w:rsidRPr="007D79F1" w:rsidRDefault="00E56FEF" w:rsidP="007D79F1">
      <w:pPr>
        <w:tabs>
          <w:tab w:val="left" w:pos="284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D79F1">
        <w:rPr>
          <w:rFonts w:ascii="Times New Roman" w:hAnsi="Times New Roman" w:cs="Times New Roman"/>
          <w:sz w:val="24"/>
          <w:szCs w:val="24"/>
        </w:rPr>
        <w:t>Matematika- dodatna nastava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Ciklus (razred): Treći( III.) </w:t>
      </w:r>
    </w:p>
    <w:p w:rsidR="00E56FEF" w:rsidRPr="009C0EFF" w:rsidRDefault="00E56FEF" w:rsidP="00E37283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Pr="009C0EFF">
        <w:rPr>
          <w:rFonts w:ascii="Times New Roman" w:hAnsi="Times New Roman" w:cs="Times New Roman"/>
          <w:sz w:val="24"/>
          <w:szCs w:val="24"/>
          <w:lang w:eastAsia="hr-HR"/>
        </w:rPr>
        <w:t>Stjecati dodatna matematička znanja potrebna za ra</w:t>
      </w:r>
      <w:r>
        <w:rPr>
          <w:rFonts w:ascii="Times New Roman" w:hAnsi="Times New Roman" w:cs="Times New Roman"/>
          <w:sz w:val="24"/>
          <w:szCs w:val="24"/>
          <w:lang w:eastAsia="hr-HR"/>
        </w:rPr>
        <w:t>zumijevanje svakodnevnog života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</w:p>
    <w:p w:rsidR="00E56FEF" w:rsidRPr="009C0EFF" w:rsidRDefault="00E56FEF" w:rsidP="009C260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9C0EFF">
        <w:rPr>
          <w:rFonts w:ascii="Times New Roman" w:hAnsi="Times New Roman" w:cs="Times New Roman"/>
          <w:sz w:val="24"/>
          <w:szCs w:val="24"/>
          <w:lang w:eastAsia="hr-HR"/>
        </w:rPr>
        <w:t>omogućiti rad po programima i sadržajima različite težine i složenosti s obzirom  na interes učenika te pristup različitim izvorima znanja</w:t>
      </w:r>
    </w:p>
    <w:p w:rsidR="00E56FEF" w:rsidRPr="009C0EFF" w:rsidRDefault="00E56FEF" w:rsidP="009C260B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razvijati samostalnost i točnost u računanju</w:t>
      </w:r>
    </w:p>
    <w:p w:rsidR="00E56FEF" w:rsidRPr="00E37283" w:rsidRDefault="00E56FEF" w:rsidP="009C260B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poticati interes za dodatnim sadržajima iz matematike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Rješavati teže i složenije zadatke </w:t>
      </w:r>
    </w:p>
    <w:p w:rsidR="00E56FEF" w:rsidRPr="009C0EFF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Snalaziti se u novoj situaciji</w:t>
      </w:r>
    </w:p>
    <w:p w:rsidR="00E56FEF" w:rsidRPr="009C0EFF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Produbiti znanja iz matematike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283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  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individualni i grupni oblik rada,timski rad, igra, natjecanje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Sudionici: učenici odličnih rezultata u redovitoj nastavi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E37283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Rad u maloj grupi, samostalni  rad,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>timski rad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Samostalno učenje</w:t>
      </w:r>
    </w:p>
    <w:p w:rsidR="00E56FEF" w:rsidRPr="007D79F1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Poučavanje vođenim otkrivanjem i razgovorom</w:t>
      </w:r>
    </w:p>
    <w:p w:rsidR="00E56FEF" w:rsidRPr="007D79F1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9C0EFF">
        <w:rPr>
          <w:rFonts w:ascii="Times New Roman" w:hAnsi="Times New Roman" w:cs="Times New Roman"/>
          <w:sz w:val="24"/>
          <w:szCs w:val="24"/>
        </w:rPr>
        <w:t>1 sat svaki drugi tjedan tijekom godine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bilježnica, kreda, ploča, nastavni listići za dodatnu nastavu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Internet, Cvrčkova vježbalica, fotokopirni aparat,papir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Usmeno ispitivanje, pismeni ispiti, zadaci objektivnog tipa,natjecanje unutar grupe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9C0EFF">
        <w:rPr>
          <w:rFonts w:ascii="Times New Roman" w:hAnsi="Times New Roman" w:cs="Times New Roman"/>
          <w:sz w:val="24"/>
          <w:szCs w:val="24"/>
        </w:rPr>
        <w:t>učiteljica Nikolina Orešković</w:t>
      </w: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Kurikulumsko područje: Jezično – komunikacijsko područje</w:t>
      </w:r>
    </w:p>
    <w:p w:rsidR="00E56FEF" w:rsidRPr="007D79F1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9F1">
        <w:rPr>
          <w:rFonts w:ascii="Times New Roman" w:hAnsi="Times New Roman" w:cs="Times New Roman"/>
          <w:sz w:val="24"/>
          <w:szCs w:val="24"/>
        </w:rPr>
        <w:t>Hrvatski jezik- dopunska nastava</w:t>
      </w:r>
    </w:p>
    <w:p w:rsidR="00E56FEF" w:rsidRPr="009C0EFF" w:rsidRDefault="00E56FEF" w:rsidP="00E372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Ciklus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(razred): Treći(III.) </w:t>
      </w:r>
    </w:p>
    <w:p w:rsidR="00E56FEF" w:rsidRPr="009C0EFF" w:rsidRDefault="00E56FEF" w:rsidP="007D79F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Cilj: </w:t>
      </w:r>
      <w:r w:rsidRPr="007D79F1">
        <w:rPr>
          <w:rFonts w:ascii="Times New Roman" w:hAnsi="Times New Roman" w:cs="Times New Roman"/>
          <w:sz w:val="24"/>
          <w:szCs w:val="24"/>
        </w:rPr>
        <w:t>Naučiti ključne pojmove iz hrvatskog jezika koji nisu usvojeni u redovitom     nastavnom programu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9C0EFF" w:rsidRDefault="00E56FEF" w:rsidP="009C260B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Postizanje boljih rezultata iz hrvatskog jezika</w:t>
      </w:r>
    </w:p>
    <w:p w:rsidR="00E56FEF" w:rsidRPr="009C0EFF" w:rsidRDefault="00E56FEF" w:rsidP="009C260B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Olakšati praćenje redovne nastave</w:t>
      </w:r>
    </w:p>
    <w:p w:rsidR="00E56FEF" w:rsidRPr="009C0EFF" w:rsidRDefault="00E56FEF" w:rsidP="009C260B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Utvrđivanje stečenih znanja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Učenici će sustići neusvojeno gradivo </w:t>
      </w:r>
    </w:p>
    <w:p w:rsidR="00E56FEF" w:rsidRPr="009C0EFF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Tečnije čitati</w:t>
      </w:r>
    </w:p>
    <w:p w:rsidR="00E56FEF" w:rsidRPr="009C0EFF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Prepoznavati imenice</w:t>
      </w:r>
    </w:p>
    <w:p w:rsidR="00E56FEF" w:rsidRPr="009C0EFF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Uvježbati pisanje pisanih slova</w:t>
      </w:r>
    </w:p>
    <w:p w:rsidR="00E56FEF" w:rsidRPr="00E37283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Uvježbati pisanje velikog slova</w:t>
      </w:r>
    </w:p>
    <w:p w:rsidR="00E56FEF" w:rsidRPr="009C0EFF" w:rsidRDefault="00E56FEF" w:rsidP="00E372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individualni rad sa svakim učenikom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9C0EFF">
        <w:rPr>
          <w:rFonts w:ascii="Times New Roman" w:hAnsi="Times New Roman" w:cs="Times New Roman"/>
          <w:sz w:val="24"/>
          <w:szCs w:val="24"/>
        </w:rPr>
        <w:t>učenici s poteškoćama iz hrvatskog jezika i učiteljica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9C0EFF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Rad u maloj grupi, individualni rad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Izravno poučavanje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Poučavanje vođenim otkrivanjem i razgovorom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9C0EFF">
        <w:rPr>
          <w:rFonts w:ascii="Times New Roman" w:hAnsi="Times New Roman" w:cs="Times New Roman"/>
          <w:sz w:val="24"/>
          <w:szCs w:val="24"/>
        </w:rPr>
        <w:t>1 sat svaki drugi tjedan tijekom godine</w:t>
      </w:r>
    </w:p>
    <w:p w:rsidR="00E56FEF" w:rsidRPr="009C0EFF" w:rsidRDefault="00E56FEF" w:rsidP="00E3728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trebni resursi/moguće teškoće: </w:t>
      </w:r>
    </w:p>
    <w:p w:rsidR="00E56FEF" w:rsidRPr="009C0EF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čitanka i radna bilježnica,bilježnica, kreda, ploča, nastavni listići</w:t>
      </w:r>
    </w:p>
    <w:p w:rsidR="00E56FEF" w:rsidRPr="00E37283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Internet, fotokopirni aparat,papir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E37283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Usmeno ispitivanje, pismeni ispiti, zadaci objektivnog tipa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9C0EFF">
        <w:rPr>
          <w:rFonts w:ascii="Times New Roman" w:hAnsi="Times New Roman" w:cs="Times New Roman"/>
          <w:sz w:val="24"/>
          <w:szCs w:val="24"/>
        </w:rPr>
        <w:t>učiteljica Nikolina Orešković</w:t>
      </w: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Matematičko područje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D79F1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9F1"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9F1">
        <w:rPr>
          <w:rFonts w:ascii="Times New Roman" w:hAnsi="Times New Roman" w:cs="Times New Roman"/>
          <w:sz w:val="24"/>
          <w:szCs w:val="24"/>
        </w:rPr>
        <w:t>- dopunska nastava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9C0EFF" w:rsidRDefault="00E56FEF" w:rsidP="00E372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Ciklus (ra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zred): Treći (III.) </w:t>
      </w:r>
    </w:p>
    <w:p w:rsidR="00E56FEF" w:rsidRPr="009C0EFF" w:rsidRDefault="00E56FEF" w:rsidP="00E372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79F1">
        <w:rPr>
          <w:rFonts w:ascii="Times New Roman" w:hAnsi="Times New Roman" w:cs="Times New Roman"/>
          <w:sz w:val="24"/>
          <w:szCs w:val="24"/>
        </w:rPr>
        <w:t>Naučiti ključne pojmove iz matematike koji nisu usvojeni u redovitom     nastavnom programu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9C0EF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9C0EFF" w:rsidRDefault="00E56FEF" w:rsidP="009C260B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Postizanje boljih rezultata iz matematike</w:t>
      </w:r>
    </w:p>
    <w:p w:rsidR="00E56FEF" w:rsidRPr="009C0EFF" w:rsidRDefault="00E56FEF" w:rsidP="009C260B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Olakšati praćenje redovne nastave</w:t>
      </w:r>
    </w:p>
    <w:p w:rsidR="00E56FEF" w:rsidRPr="009C0EFF" w:rsidRDefault="00E56FEF" w:rsidP="009C260B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Utvrđivanje stečenih znanja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9C0EF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Učenici će sustići neusvojeno gradivo </w:t>
      </w:r>
    </w:p>
    <w:p w:rsidR="00E56FEF" w:rsidRPr="009C0EF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Zbrajati i oduzimati do 100</w:t>
      </w:r>
    </w:p>
    <w:p w:rsidR="00E56FEF" w:rsidRPr="00E37283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  Usvojiti tablicu množenja</w:t>
      </w:r>
    </w:p>
    <w:p w:rsidR="00E56FEF" w:rsidRPr="009C0EFF" w:rsidRDefault="00E56FEF" w:rsidP="00E372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bCs/>
          <w:sz w:val="24"/>
          <w:szCs w:val="24"/>
        </w:rPr>
        <w:t>realizacije: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9C0EFF">
        <w:rPr>
          <w:rFonts w:ascii="Times New Roman" w:hAnsi="Times New Roman" w:cs="Times New Roman"/>
          <w:sz w:val="24"/>
          <w:szCs w:val="24"/>
        </w:rPr>
        <w:t>individualni rad sa svakim učenikom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9C0EFF">
        <w:rPr>
          <w:rFonts w:ascii="Times New Roman" w:hAnsi="Times New Roman" w:cs="Times New Roman"/>
          <w:sz w:val="24"/>
          <w:szCs w:val="24"/>
        </w:rPr>
        <w:t>učenici s poteškoćama iz matematike i učiteljica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E37283" w:rsidRDefault="00E56FEF" w:rsidP="009C260B">
      <w:pPr>
        <w:numPr>
          <w:ilvl w:val="0"/>
          <w:numId w:val="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Rad u maloj grupi, individualni rad</w:t>
      </w:r>
    </w:p>
    <w:p w:rsidR="00E56FEF" w:rsidRPr="009C0EF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9C0EFF" w:rsidRDefault="00E56FEF" w:rsidP="009C260B">
      <w:pPr>
        <w:numPr>
          <w:ilvl w:val="0"/>
          <w:numId w:val="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Izravno poučavanje</w:t>
      </w:r>
    </w:p>
    <w:p w:rsidR="00E56FEF" w:rsidRPr="00E37283" w:rsidRDefault="00E56FEF" w:rsidP="009C260B">
      <w:pPr>
        <w:numPr>
          <w:ilvl w:val="0"/>
          <w:numId w:val="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Poučavanje vođenim otkrivanjem i razgovorom</w:t>
      </w:r>
    </w:p>
    <w:p w:rsidR="00E56FEF" w:rsidRPr="00E37283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9C0EFF">
        <w:rPr>
          <w:rFonts w:ascii="Times New Roman" w:hAnsi="Times New Roman" w:cs="Times New Roman"/>
          <w:sz w:val="24"/>
          <w:szCs w:val="24"/>
        </w:rPr>
        <w:t>1 sat svaki drugi tjedan tijekom godine</w:t>
      </w:r>
    </w:p>
    <w:p w:rsidR="00E56FEF" w:rsidRPr="009C0EFF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9C0EFF" w:rsidRDefault="00E56FEF" w:rsidP="009C260B">
      <w:pPr>
        <w:numPr>
          <w:ilvl w:val="0"/>
          <w:numId w:val="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udžbenik i radna bilježnica,bilježnica, kreda, ploča, nastavni listići,didaktički štapići</w:t>
      </w:r>
    </w:p>
    <w:p w:rsidR="00E56FEF" w:rsidRPr="009C0EFF" w:rsidRDefault="00E56FEF" w:rsidP="009C260B">
      <w:pPr>
        <w:numPr>
          <w:ilvl w:val="0"/>
          <w:numId w:val="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Internet, Učilica, fotokopirni aparat,papir</w:t>
      </w:r>
    </w:p>
    <w:p w:rsidR="00E56FEF" w:rsidRPr="009C0EFF" w:rsidRDefault="00E56FEF" w:rsidP="007D79F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E37283" w:rsidRDefault="00E56FEF" w:rsidP="009C260B">
      <w:pPr>
        <w:numPr>
          <w:ilvl w:val="0"/>
          <w:numId w:val="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Usmeno ispitivanje, pismeni ispiti, zadaci objektivnog tipa</w:t>
      </w:r>
    </w:p>
    <w:p w:rsidR="00E56FEF" w:rsidRPr="009C0EFF" w:rsidRDefault="00E56FEF" w:rsidP="007D79F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9C0EFF">
        <w:rPr>
          <w:rFonts w:ascii="Times New Roman" w:hAnsi="Times New Roman" w:cs="Times New Roman"/>
          <w:sz w:val="24"/>
          <w:szCs w:val="24"/>
        </w:rPr>
        <w:t>učiteljica Nikolina Orešković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ab/>
        <w:t>Kurikulumsko područje</w:t>
      </w:r>
      <w:r w:rsidRPr="009C0EFF">
        <w:rPr>
          <w:rFonts w:ascii="Times New Roman" w:hAnsi="Times New Roman" w:cs="Times New Roman"/>
          <w:sz w:val="24"/>
          <w:szCs w:val="24"/>
        </w:rPr>
        <w:t>: Društveno – humanističko područje</w:t>
      </w:r>
    </w:p>
    <w:p w:rsidR="00E56FEF" w:rsidRPr="007D79F1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0EFF">
        <w:rPr>
          <w:rFonts w:ascii="Times New Roman" w:hAnsi="Times New Roman" w:cs="Times New Roman"/>
          <w:sz w:val="24"/>
          <w:szCs w:val="24"/>
        </w:rPr>
        <w:t xml:space="preserve">   </w:t>
      </w:r>
      <w:r w:rsidRPr="007D79F1">
        <w:rPr>
          <w:rFonts w:ascii="Times New Roman" w:hAnsi="Times New Roman" w:cs="Times New Roman"/>
          <w:sz w:val="24"/>
          <w:szCs w:val="24"/>
        </w:rPr>
        <w:t>Tematski dan – Dan jabuka</w:t>
      </w:r>
    </w:p>
    <w:p w:rsidR="00E56FEF" w:rsidRPr="003F63C0" w:rsidRDefault="00E56FEF" w:rsidP="00E372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1. Ciklus (razred): III. razred  </w:t>
      </w:r>
    </w:p>
    <w:p w:rsidR="00E56FEF" w:rsidRPr="003F63C0" w:rsidRDefault="00E56FEF" w:rsidP="00E3728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    2. Cilj : </w:t>
      </w:r>
      <w:r w:rsidRPr="003F63C0">
        <w:rPr>
          <w:rFonts w:ascii="Times New Roman" w:hAnsi="Times New Roman" w:cs="Times New Roman"/>
          <w:sz w:val="24"/>
          <w:szCs w:val="24"/>
        </w:rPr>
        <w:t>Obilježavanje prigodnog datuma ( 20. listopada)</w:t>
      </w:r>
    </w:p>
    <w:p w:rsidR="00E56FEF" w:rsidRPr="003F63C0" w:rsidRDefault="00E56FEF" w:rsidP="007D79F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3. Obrazloženje cilja </w:t>
      </w:r>
      <w:r w:rsidRPr="003F63C0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3F63C0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osvijestiti važnost jabuka u prehrani</w:t>
      </w:r>
    </w:p>
    <w:p w:rsidR="00E56FEF" w:rsidRPr="003F63C0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istraživati i upoznati dijelove jabuke(peteljka, koštica, koža meso jabuke,srž)</w:t>
      </w:r>
    </w:p>
    <w:p w:rsidR="00E56FEF" w:rsidRPr="003F63C0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razvijati osjećaj solidarnosti i  humanitarnog rada</w:t>
      </w:r>
    </w:p>
    <w:p w:rsidR="00E56FEF" w:rsidRPr="003F63C0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razvijati kreativnost</w:t>
      </w:r>
    </w:p>
    <w:p w:rsidR="00E56FEF" w:rsidRPr="003F63C0" w:rsidRDefault="00E56FEF" w:rsidP="003F63C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>4. Očekivani ishodi/postignuća</w:t>
      </w:r>
      <w:r w:rsidRPr="003F63C0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3F63C0" w:rsidRDefault="00E56FEF" w:rsidP="009C260B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Razvijati pozitivan odnos prema hrani (zahvalnost, umjerenost i sl.)</w:t>
      </w:r>
    </w:p>
    <w:p w:rsidR="00E56FEF" w:rsidRPr="003F63C0" w:rsidRDefault="00E56FEF" w:rsidP="009C260B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Razvijati svijest  o zajedništvu, zabavi i druženju</w:t>
      </w:r>
    </w:p>
    <w:p w:rsidR="00E56FEF" w:rsidRPr="003F63C0" w:rsidRDefault="00E56FEF" w:rsidP="007D79F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5. Način realizacije: </w:t>
      </w:r>
      <w:r w:rsidRPr="003F63C0">
        <w:rPr>
          <w:rFonts w:ascii="Times New Roman" w:hAnsi="Times New Roman" w:cs="Times New Roman"/>
          <w:sz w:val="24"/>
          <w:szCs w:val="24"/>
        </w:rPr>
        <w:t>oslikavanje plakata (otiskivanje jabuka ), izrada zdravih grickalica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3F63C0">
        <w:rPr>
          <w:rFonts w:ascii="Times New Roman" w:hAnsi="Times New Roman" w:cs="Times New Roman"/>
          <w:sz w:val="24"/>
          <w:szCs w:val="24"/>
        </w:rPr>
        <w:t>rad u skupinama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3F63C0">
        <w:rPr>
          <w:rFonts w:ascii="Times New Roman" w:hAnsi="Times New Roman" w:cs="Times New Roman"/>
          <w:sz w:val="24"/>
          <w:szCs w:val="24"/>
        </w:rPr>
        <w:t>učenici trećeg razreda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3F63C0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 xml:space="preserve"> </w:t>
      </w:r>
      <w:r w:rsidRPr="003F63C0">
        <w:rPr>
          <w:rFonts w:ascii="Times New Roman" w:hAnsi="Times New Roman" w:cs="Times New Roman"/>
          <w:sz w:val="24"/>
          <w:szCs w:val="24"/>
        </w:rPr>
        <w:tab/>
        <w:t>Donose jabuke</w:t>
      </w:r>
    </w:p>
    <w:p w:rsidR="00E56FEF" w:rsidRPr="003F63C0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 xml:space="preserve">  Oslikavaju plakat polovicama jabuka različitih boja crvena, žuta, zelena</w:t>
      </w:r>
    </w:p>
    <w:p w:rsidR="00E56FEF" w:rsidRPr="003F63C0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 xml:space="preserve">  Pomažu učiteljici u izradi malih  zdravih grickalica od jabuka</w:t>
      </w:r>
    </w:p>
    <w:p w:rsidR="00E56FEF" w:rsidRPr="003F63C0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 xml:space="preserve">  Jedu jabuke i grickalice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3F63C0" w:rsidRDefault="00E56FEF" w:rsidP="009C260B">
      <w:pPr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Prezentacija izrade grickalica ,demonstracija oslikavanja jabukom</w:t>
      </w:r>
    </w:p>
    <w:p w:rsidR="00E56FEF" w:rsidRPr="003F63C0" w:rsidRDefault="00E56FEF" w:rsidP="009C260B">
      <w:pPr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Poticanje učenike na aktivno sudjelovanje u aktivnostima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3F63C0">
        <w:rPr>
          <w:rFonts w:ascii="Times New Roman" w:hAnsi="Times New Roman" w:cs="Times New Roman"/>
          <w:sz w:val="24"/>
          <w:szCs w:val="24"/>
        </w:rPr>
        <w:t>20. listopada 2016., 2 sata</w:t>
      </w:r>
    </w:p>
    <w:p w:rsidR="00E56FEF" w:rsidRPr="003F63C0" w:rsidRDefault="00E56FEF" w:rsidP="003F63C0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 Potrebni resursi/moguće teškoće: </w:t>
      </w:r>
    </w:p>
    <w:p w:rsidR="00E56FEF" w:rsidRPr="003F63C0" w:rsidRDefault="00E56FEF" w:rsidP="009C260B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Jabuke,  čokoladni namaz, orasi, lješnjaci,grožđice za posipanje, tempere, hamer papir, kist</w:t>
      </w:r>
    </w:p>
    <w:p w:rsidR="00E56FEF" w:rsidRPr="003F63C0" w:rsidRDefault="00E56FEF" w:rsidP="007D79F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>7. Način praćenja i provjere ishoda/postignuća: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Kreativnošću na plakatu, angažiranošću u aktivnostima</w:t>
      </w:r>
    </w:p>
    <w:p w:rsidR="00E56FEF" w:rsidRDefault="00E56FEF" w:rsidP="007D79F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8. Odgovorne osobe:  </w:t>
      </w:r>
      <w:r w:rsidRPr="003F63C0">
        <w:rPr>
          <w:rFonts w:ascii="Times New Roman" w:hAnsi="Times New Roman" w:cs="Times New Roman"/>
          <w:sz w:val="24"/>
          <w:szCs w:val="24"/>
        </w:rPr>
        <w:t>učiteljica Nikolina Orešković</w:t>
      </w:r>
    </w:p>
    <w:p w:rsidR="00E56FEF" w:rsidRDefault="00E56FEF" w:rsidP="007D79F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</w:p>
    <w:p w:rsidR="00E56FEF" w:rsidRDefault="00E56FEF" w:rsidP="007D79F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</w:p>
    <w:p w:rsidR="00E56FEF" w:rsidRPr="00F559CA" w:rsidRDefault="00E56FEF" w:rsidP="007D79F1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i/>
          <w:iCs/>
        </w:rPr>
      </w:pPr>
    </w:p>
    <w:p w:rsidR="00E56FEF" w:rsidRPr="00F559CA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</w:t>
      </w:r>
      <w:r w:rsidRPr="00F559CA">
        <w:rPr>
          <w:rFonts w:ascii="Times New Roman" w:hAnsi="Times New Roman" w:cs="Times New Roman"/>
          <w:i/>
          <w:iCs/>
          <w:sz w:val="24"/>
          <w:szCs w:val="24"/>
        </w:rPr>
        <w:t>: Društveno – humanističko područje</w:t>
      </w:r>
    </w:p>
    <w:p w:rsidR="00E56FEF" w:rsidRPr="007D79F1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79F1">
        <w:rPr>
          <w:rFonts w:ascii="Times New Roman" w:hAnsi="Times New Roman" w:cs="Times New Roman"/>
          <w:sz w:val="24"/>
          <w:szCs w:val="24"/>
        </w:rPr>
        <w:t>Tematski dan – Dani kruha i zahvale za plodove zemlje</w:t>
      </w:r>
    </w:p>
    <w:p w:rsidR="00E56FEF" w:rsidRPr="007D79F1" w:rsidRDefault="00E56FEF" w:rsidP="007D79F1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Ciklus (razred): </w:t>
      </w:r>
      <w:r w:rsidRPr="007D79F1">
        <w:rPr>
          <w:rFonts w:ascii="Times New Roman" w:hAnsi="Times New Roman" w:cs="Times New Roman"/>
          <w:sz w:val="24"/>
          <w:szCs w:val="24"/>
        </w:rPr>
        <w:t>1. – 8.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6FEF" w:rsidRPr="007D79F1" w:rsidRDefault="00E56FEF" w:rsidP="00F559CA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D79F1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7D79F1">
        <w:rPr>
          <w:rFonts w:ascii="Times New Roman" w:hAnsi="Times New Roman" w:cs="Times New Roman"/>
          <w:sz w:val="24"/>
          <w:szCs w:val="24"/>
        </w:rPr>
        <w:t>:  Osvijestiti važnost kruha i plodova zemlje za život ljudi</w:t>
      </w:r>
    </w:p>
    <w:p w:rsidR="00E56FEF" w:rsidRPr="00F559CA" w:rsidRDefault="00E56FEF" w:rsidP="00F559CA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3. Obrazloženje cilja </w:t>
      </w:r>
      <w:r w:rsidRPr="00F559CA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F559CA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 xml:space="preserve">osvijestiti da je kruh Božji dar i plod zajedničkog rada ljudi </w:t>
      </w:r>
    </w:p>
    <w:p w:rsidR="00E56FEF" w:rsidRPr="00F559CA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 xml:space="preserve">otkriti simboliku kruha </w:t>
      </w:r>
    </w:p>
    <w:p w:rsidR="00E56FEF" w:rsidRPr="00F559CA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>upoznati se s običajima blagovanja kruha vlastitog zavičaja</w:t>
      </w:r>
    </w:p>
    <w:p w:rsidR="00E56FEF" w:rsidRPr="00F559CA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>razvijati osjećaj solidarnosti i pomaganja onima koji su siromašni</w:t>
      </w:r>
    </w:p>
    <w:p w:rsidR="00E56FEF" w:rsidRPr="00F559CA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>naučiti dijeliti kruh s drugima</w:t>
      </w:r>
    </w:p>
    <w:p w:rsidR="00E56FEF" w:rsidRPr="00F559CA" w:rsidRDefault="00E56FEF" w:rsidP="00F559CA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>4. Očekivani ishodi/postignuća</w:t>
      </w:r>
      <w:r w:rsidRPr="00F559CA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F559CA" w:rsidRDefault="00E56FEF" w:rsidP="009C260B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>Razvijati pozitivan odnos prema hrani (zahvalnost, umjerenost i sl.)</w:t>
      </w:r>
    </w:p>
    <w:p w:rsidR="00E56FEF" w:rsidRPr="00F559CA" w:rsidRDefault="00E56FEF" w:rsidP="009C260B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>Razvijati svijest o bitnosti humanitarnog rada</w:t>
      </w:r>
    </w:p>
    <w:p w:rsidR="00E56FEF" w:rsidRPr="00F559CA" w:rsidRDefault="00E56FEF" w:rsidP="00F559CA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5. Način realizacije: </w:t>
      </w:r>
      <w:r w:rsidRPr="00F559CA">
        <w:rPr>
          <w:rFonts w:ascii="Times New Roman" w:hAnsi="Times New Roman" w:cs="Times New Roman"/>
          <w:sz w:val="24"/>
          <w:szCs w:val="24"/>
        </w:rPr>
        <w:t>prezentacija izložbenih stolova</w:t>
      </w:r>
    </w:p>
    <w:p w:rsidR="00E56FEF" w:rsidRPr="00F559CA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F559CA">
        <w:rPr>
          <w:rFonts w:ascii="Times New Roman" w:hAnsi="Times New Roman" w:cs="Times New Roman"/>
          <w:sz w:val="24"/>
          <w:szCs w:val="24"/>
        </w:rPr>
        <w:t>rad u skupinama</w:t>
      </w:r>
    </w:p>
    <w:p w:rsidR="00E56FEF" w:rsidRPr="00F559CA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F559CA">
        <w:rPr>
          <w:rFonts w:ascii="Times New Roman" w:hAnsi="Times New Roman" w:cs="Times New Roman"/>
          <w:sz w:val="24"/>
          <w:szCs w:val="24"/>
        </w:rPr>
        <w:t>učenici od prvog do osmog razreda</w:t>
      </w:r>
    </w:p>
    <w:p w:rsidR="00E56FEF" w:rsidRPr="00F559CA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9C0EFF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ab/>
        <w:t>Skupljaju plodove</w:t>
      </w:r>
    </w:p>
    <w:p w:rsidR="00E56FEF" w:rsidRPr="009C0EFF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Izrađuju  pano</w:t>
      </w:r>
    </w:p>
    <w:p w:rsidR="00E56FEF" w:rsidRPr="009C0EFF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Uređuju razredni stol</w:t>
      </w:r>
    </w:p>
    <w:p w:rsidR="00E56FEF" w:rsidRPr="009C0EFF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Zajednički blaguju  pripremljene delicije</w:t>
      </w:r>
    </w:p>
    <w:p w:rsidR="00E56FEF" w:rsidRPr="00F559CA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Odlaze u posjet Domu za starije i nemoćne u Gospiću</w:t>
      </w:r>
    </w:p>
    <w:p w:rsidR="00E56FEF" w:rsidRPr="00F559CA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F559CA" w:rsidRDefault="00E56FEF" w:rsidP="009C260B">
      <w:pPr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>Uređuju stol,pokazuju pripremu kruha</w:t>
      </w:r>
    </w:p>
    <w:p w:rsidR="00E56FEF" w:rsidRPr="00F559CA" w:rsidRDefault="00E56FEF" w:rsidP="009C260B">
      <w:pPr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>Potiču učenike na aktivno sudjelovanje u aktivnostima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F559CA">
        <w:rPr>
          <w:rFonts w:ascii="Times New Roman" w:hAnsi="Times New Roman" w:cs="Times New Roman"/>
          <w:sz w:val="24"/>
          <w:szCs w:val="24"/>
        </w:rPr>
        <w:t>2 sata u listopadu</w:t>
      </w:r>
    </w:p>
    <w:p w:rsidR="00E56FEF" w:rsidRPr="00F559CA" w:rsidRDefault="00E56FEF" w:rsidP="00F559CA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6. Potrebni resursi/moguće teškoće: </w:t>
      </w:r>
    </w:p>
    <w:p w:rsidR="00E56FEF" w:rsidRPr="009C0EFF" w:rsidRDefault="00E56FEF" w:rsidP="009C260B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Stolovi,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>hrana pripremljena od strane učenika, različiti prirodni materijali za dekoracije stolova, prijevoz</w:t>
      </w:r>
    </w:p>
    <w:p w:rsidR="00E56FEF" w:rsidRPr="009C0EFF" w:rsidRDefault="00E56FEF" w:rsidP="00F559CA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 w:rsidRPr="00F559CA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Humanitarnom akcijom, izložbenim stolom, izradom plakata, dekoracijama, </w:t>
      </w:r>
    </w:p>
    <w:p w:rsidR="00E56FEF" w:rsidRPr="009C0EFF" w:rsidRDefault="00E56FEF" w:rsidP="00F559CA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F559CA">
        <w:rPr>
          <w:rFonts w:ascii="Times New Roman" w:hAnsi="Times New Roman" w:cs="Times New Roman"/>
          <w:b/>
          <w:bCs/>
          <w:sz w:val="24"/>
          <w:szCs w:val="24"/>
        </w:rPr>
        <w:t>. Odgovorne osobe:</w:t>
      </w: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9C0EFF">
        <w:rPr>
          <w:rFonts w:ascii="Times New Roman" w:hAnsi="Times New Roman" w:cs="Times New Roman"/>
          <w:sz w:val="24"/>
          <w:szCs w:val="24"/>
        </w:rPr>
        <w:t>razrednici  od 1. do 8. razreda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Kurikulumsko područje</w:t>
      </w:r>
      <w:r w:rsidRPr="009C0EFF">
        <w:rPr>
          <w:rFonts w:ascii="Times New Roman" w:hAnsi="Times New Roman" w:cs="Times New Roman"/>
          <w:sz w:val="24"/>
          <w:szCs w:val="24"/>
        </w:rPr>
        <w:t xml:space="preserve">: 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>Prirodoslovno područje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EF" w:rsidRPr="00F559CA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ab/>
      </w:r>
      <w:r w:rsidRPr="00F559CA">
        <w:rPr>
          <w:rFonts w:ascii="Times New Roman" w:hAnsi="Times New Roman" w:cs="Times New Roman"/>
          <w:sz w:val="24"/>
          <w:szCs w:val="24"/>
        </w:rPr>
        <w:t>Posjet z</w:t>
      </w:r>
      <w:r>
        <w:rPr>
          <w:rFonts w:ascii="Times New Roman" w:hAnsi="Times New Roman" w:cs="Times New Roman"/>
          <w:sz w:val="24"/>
          <w:szCs w:val="24"/>
        </w:rPr>
        <w:t>avičajnom muzeju ( Muzeju Like)</w:t>
      </w:r>
    </w:p>
    <w:p w:rsidR="00E56FEF" w:rsidRPr="009C0EFF" w:rsidRDefault="00E56FEF" w:rsidP="003F63C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Ciklus (razred): </w:t>
      </w:r>
      <w:r w:rsidRPr="00F559CA">
        <w:rPr>
          <w:rFonts w:ascii="Times New Roman" w:hAnsi="Times New Roman" w:cs="Times New Roman"/>
          <w:sz w:val="24"/>
          <w:szCs w:val="24"/>
        </w:rPr>
        <w:t>Treći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9CA">
        <w:rPr>
          <w:rFonts w:ascii="Times New Roman" w:hAnsi="Times New Roman" w:cs="Times New Roman"/>
          <w:sz w:val="24"/>
          <w:szCs w:val="24"/>
        </w:rPr>
        <w:t>(III.)</w:t>
      </w:r>
    </w:p>
    <w:p w:rsidR="00E56FEF" w:rsidRPr="009C0EFF" w:rsidRDefault="00E56FEF" w:rsidP="003F63C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Cilj: </w:t>
      </w:r>
      <w:r w:rsidRPr="00F559CA">
        <w:rPr>
          <w:rFonts w:ascii="Times New Roman" w:hAnsi="Times New Roman" w:cs="Times New Roman"/>
          <w:sz w:val="24"/>
          <w:szCs w:val="24"/>
        </w:rPr>
        <w:t>Razvijati svijest o očuvanju kulturno – povijesne baš</w:t>
      </w:r>
      <w:r>
        <w:rPr>
          <w:rFonts w:ascii="Times New Roman" w:hAnsi="Times New Roman" w:cs="Times New Roman"/>
          <w:sz w:val="24"/>
          <w:szCs w:val="24"/>
        </w:rPr>
        <w:t>tine zavičaja</w:t>
      </w:r>
    </w:p>
    <w:p w:rsidR="00E56FEF" w:rsidRPr="00F559CA" w:rsidRDefault="00E56FEF" w:rsidP="00F559CA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F559CA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9C0EFF" w:rsidRDefault="00E56FEF" w:rsidP="009C260B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Upoznati se s predmetima i običajima zavičaja</w:t>
      </w:r>
    </w:p>
    <w:p w:rsidR="00E56FEF" w:rsidRPr="009C0EFF" w:rsidRDefault="00E56FEF" w:rsidP="009C260B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Upoznati način življenja ljudi u prošlosti zavičaja</w:t>
      </w:r>
    </w:p>
    <w:p w:rsidR="00E56FEF" w:rsidRPr="009C0EFF" w:rsidRDefault="00E56FEF" w:rsidP="009C260B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Stvarati naviku posjećivanja kulturnim ustanovama</w:t>
      </w:r>
    </w:p>
    <w:p w:rsidR="00E56FEF" w:rsidRPr="009C0EFF" w:rsidRDefault="00E56FEF" w:rsidP="009C260B">
      <w:pPr>
        <w:pStyle w:val="ListParagraph"/>
        <w:numPr>
          <w:ilvl w:val="0"/>
          <w:numId w:val="3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Razvijati kulturu ponašanja u kulturnim ustanovama</w:t>
      </w:r>
    </w:p>
    <w:p w:rsidR="00E56FEF" w:rsidRPr="00F559CA" w:rsidRDefault="00E56FEF" w:rsidP="00F559CA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559CA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F559CA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9C0EFF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Proširivanje i produbljivanje znanja </w:t>
      </w:r>
    </w:p>
    <w:p w:rsidR="00E56FEF" w:rsidRPr="009C0EFF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Poticanje pozitivnog stava prema kulturno – povijesnoj baštini</w:t>
      </w:r>
    </w:p>
    <w:p w:rsidR="00E56FEF" w:rsidRPr="003F63C0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  Razvijanje interesa za zavičajnu baštinu </w:t>
      </w:r>
    </w:p>
    <w:p w:rsidR="00E56FEF" w:rsidRPr="009C0EFF" w:rsidRDefault="00E56FEF" w:rsidP="00F559CA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F559CA">
        <w:rPr>
          <w:rFonts w:ascii="Times New Roman" w:hAnsi="Times New Roman" w:cs="Times New Roman"/>
          <w:b/>
          <w:bCs/>
          <w:sz w:val="24"/>
          <w:szCs w:val="24"/>
        </w:rPr>
        <w:t>. Način realizacije:</w:t>
      </w:r>
    </w:p>
    <w:p w:rsidR="00E56FEF" w:rsidRPr="00F559CA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F559CA">
        <w:rPr>
          <w:rFonts w:ascii="Times New Roman" w:hAnsi="Times New Roman" w:cs="Times New Roman"/>
          <w:sz w:val="24"/>
          <w:szCs w:val="24"/>
        </w:rPr>
        <w:t>izvanučionična nastava</w:t>
      </w:r>
    </w:p>
    <w:p w:rsidR="00E56FEF" w:rsidRPr="00F559CA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F559CA">
        <w:rPr>
          <w:rFonts w:ascii="Times New Roman" w:hAnsi="Times New Roman" w:cs="Times New Roman"/>
          <w:sz w:val="24"/>
          <w:szCs w:val="24"/>
        </w:rPr>
        <w:t>učenici trećeg razreda</w:t>
      </w:r>
    </w:p>
    <w:p w:rsidR="00E56FEF" w:rsidRPr="00F559CA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F559CA" w:rsidRDefault="00E56FEF" w:rsidP="009C260B">
      <w:pPr>
        <w:pStyle w:val="ListParagraph"/>
        <w:numPr>
          <w:ilvl w:val="0"/>
          <w:numId w:val="3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ab/>
      </w:r>
      <w:r w:rsidRPr="009C0EFF">
        <w:rPr>
          <w:rFonts w:ascii="Times New Roman" w:hAnsi="Times New Roman" w:cs="Times New Roman"/>
          <w:sz w:val="24"/>
          <w:szCs w:val="24"/>
        </w:rPr>
        <w:tab/>
        <w:t>Neposredna stvarnost,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EFF">
        <w:rPr>
          <w:rFonts w:ascii="Times New Roman" w:hAnsi="Times New Roman" w:cs="Times New Roman"/>
          <w:sz w:val="24"/>
          <w:szCs w:val="24"/>
        </w:rPr>
        <w:t>razgovor, praktičnost, zornost</w:t>
      </w:r>
    </w:p>
    <w:p w:rsidR="00E56FEF" w:rsidRPr="009C0EF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Metode poučavanja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što rade učitelji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:rsidR="00E56FEF" w:rsidRPr="009C0EFF" w:rsidRDefault="00E56FEF" w:rsidP="009C260B">
      <w:pPr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Izravno poučavanje i pokazivanje</w:t>
      </w:r>
    </w:p>
    <w:p w:rsidR="00E56FEF" w:rsidRPr="00F559CA" w:rsidRDefault="00E56FEF" w:rsidP="009C260B">
      <w:pPr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Poučavanje vođenim razgovorom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Trajanje izvedbe: </w:t>
      </w:r>
      <w:r w:rsidRPr="009C0EFF">
        <w:rPr>
          <w:rFonts w:ascii="Times New Roman" w:hAnsi="Times New Roman" w:cs="Times New Roman"/>
          <w:sz w:val="24"/>
          <w:szCs w:val="24"/>
        </w:rPr>
        <w:t>2 sata u veljači</w:t>
      </w:r>
    </w:p>
    <w:p w:rsidR="00E56FEF" w:rsidRPr="00F559CA" w:rsidRDefault="00E56FEF" w:rsidP="00F559CA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 xml:space="preserve">6. Potrebni resursi/moguće teškoće: </w:t>
      </w:r>
    </w:p>
    <w:p w:rsidR="00E56FEF" w:rsidRPr="00F559CA" w:rsidRDefault="00E56FEF" w:rsidP="009C260B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559CA">
        <w:rPr>
          <w:rFonts w:ascii="Times New Roman" w:hAnsi="Times New Roman" w:cs="Times New Roman"/>
          <w:sz w:val="24"/>
          <w:szCs w:val="24"/>
        </w:rPr>
        <w:t>Prijevoz učenika</w:t>
      </w:r>
    </w:p>
    <w:p w:rsidR="00E56FEF" w:rsidRPr="00F559CA" w:rsidRDefault="00E56FEF" w:rsidP="00F559CA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>7. Način praćenja i provjere ishoda/postignuća: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 xml:space="preserve">Razgovorom, plakatom </w:t>
      </w:r>
    </w:p>
    <w:p w:rsidR="00E56FEF" w:rsidRPr="009C0EFF" w:rsidRDefault="00E56FEF" w:rsidP="00F559CA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  <w:r w:rsidRPr="00F559CA">
        <w:rPr>
          <w:rFonts w:ascii="Times New Roman" w:hAnsi="Times New Roman" w:cs="Times New Roman"/>
          <w:b/>
          <w:bCs/>
          <w:sz w:val="24"/>
          <w:szCs w:val="24"/>
        </w:rPr>
        <w:t>8. Odgovorne osobe:</w:t>
      </w:r>
      <w:r w:rsidRPr="009C0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9C0EFF">
        <w:rPr>
          <w:rFonts w:ascii="Times New Roman" w:hAnsi="Times New Roman" w:cs="Times New Roman"/>
          <w:sz w:val="24"/>
          <w:szCs w:val="24"/>
        </w:rPr>
        <w:t>učiteljica Nikolina Orešković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b/>
          <w:bCs/>
          <w:sz w:val="24"/>
          <w:szCs w:val="24"/>
        </w:rPr>
        <w:t>Kurikulumsko područje</w:t>
      </w:r>
      <w:r>
        <w:rPr>
          <w:rFonts w:ascii="Times New Roman" w:hAnsi="Times New Roman" w:cs="Times New Roman"/>
          <w:sz w:val="24"/>
          <w:szCs w:val="24"/>
        </w:rPr>
        <w:t xml:space="preserve">:  Prirodoslovno područje </w:t>
      </w:r>
    </w:p>
    <w:p w:rsidR="00E56FEF" w:rsidRPr="005206C4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Terenska nastava - </w:t>
      </w:r>
      <w:r w:rsidRPr="005206C4">
        <w:rPr>
          <w:rFonts w:ascii="Times New Roman" w:hAnsi="Times New Roman" w:cs="Times New Roman"/>
          <w:sz w:val="24"/>
          <w:szCs w:val="24"/>
        </w:rPr>
        <w:t>Putujmo zavičajem</w:t>
      </w:r>
    </w:p>
    <w:p w:rsidR="00E56FEF" w:rsidRPr="005206C4" w:rsidRDefault="00E56FEF" w:rsidP="005206C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>Ciklus (razred): 1. – 4. r.</w:t>
      </w:r>
    </w:p>
    <w:p w:rsidR="00E56FEF" w:rsidRPr="005206C4" w:rsidRDefault="00E56FEF" w:rsidP="005206C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Cilj: </w:t>
      </w:r>
      <w:r w:rsidRPr="005206C4">
        <w:rPr>
          <w:rFonts w:ascii="Times New Roman" w:hAnsi="Times New Roman" w:cs="Times New Roman"/>
          <w:sz w:val="24"/>
          <w:szCs w:val="24"/>
        </w:rPr>
        <w:t>Upoznati ljepote i ekološke raznovrsnosti užeg zavičaja ( Perušić, Gospić, rijeka Lika, Kaluđerovac)</w:t>
      </w:r>
    </w:p>
    <w:p w:rsidR="00E56FEF" w:rsidRPr="005206C4" w:rsidRDefault="00E56FEF" w:rsidP="005206C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5206C4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3F63C0" w:rsidRDefault="00E56FEF" w:rsidP="009C260B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</w:rPr>
        <w:t xml:space="preserve">  </w:t>
      </w:r>
      <w:r w:rsidRPr="003F63C0">
        <w:rPr>
          <w:rFonts w:ascii="Times New Roman" w:hAnsi="Times New Roman" w:cs="Times New Roman"/>
          <w:sz w:val="24"/>
          <w:szCs w:val="24"/>
        </w:rPr>
        <w:t>razvijanje ljubavi prema zavičaju</w:t>
      </w:r>
    </w:p>
    <w:p w:rsidR="00E56FEF" w:rsidRPr="005206C4" w:rsidRDefault="00E56FEF" w:rsidP="009C260B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206C4">
        <w:rPr>
          <w:rFonts w:ascii="Times New Roman" w:hAnsi="Times New Roman" w:cs="Times New Roman"/>
          <w:sz w:val="24"/>
          <w:szCs w:val="24"/>
          <w:lang w:eastAsia="hr-HR"/>
        </w:rPr>
        <w:t>produbljivanje i proširivanje nastavnih sadržaja stjecanjem novih spoznaja na terenu</w:t>
      </w:r>
    </w:p>
    <w:p w:rsidR="00E56FEF" w:rsidRPr="005206C4" w:rsidRDefault="00E56FEF" w:rsidP="009C260B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 xml:space="preserve">  razvijanje ekološke svijesti</w:t>
      </w:r>
    </w:p>
    <w:p w:rsidR="00E56FEF" w:rsidRPr="005206C4" w:rsidRDefault="00E56FEF" w:rsidP="009C260B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206C4">
        <w:rPr>
          <w:rFonts w:ascii="Times New Roman" w:hAnsi="Times New Roman" w:cs="Times New Roman"/>
          <w:sz w:val="24"/>
          <w:szCs w:val="24"/>
          <w:lang w:eastAsia="hr-HR"/>
        </w:rPr>
        <w:t>poticanje pustolovnog i istraživačkog duha prema nepoznatom i različitom</w:t>
      </w:r>
    </w:p>
    <w:p w:rsidR="00E56FEF" w:rsidRPr="005206C4" w:rsidRDefault="00E56FEF" w:rsidP="005206C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5206C4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5206C4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 xml:space="preserve">   Učenici će prepoznati karakteristike zavičaja</w:t>
      </w:r>
    </w:p>
    <w:p w:rsidR="00E56FEF" w:rsidRPr="005206C4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 xml:space="preserve">   Snalaziti se u prirodi i prometu</w:t>
      </w:r>
    </w:p>
    <w:p w:rsidR="00E56FEF" w:rsidRPr="005206C4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 xml:space="preserve">  Pravilno se ponašati u prometu; naučiti se ponašanju u vlaku, autobusu, splavi</w:t>
      </w:r>
    </w:p>
    <w:p w:rsidR="00E56FEF" w:rsidRPr="005206C4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 xml:space="preserve"> Spoznati važne znamenitosti rijeke Like te kraja koji obilazimo</w:t>
      </w:r>
    </w:p>
    <w:p w:rsidR="00E56FEF" w:rsidRPr="005206C4" w:rsidRDefault="00E56FEF" w:rsidP="005206C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5206C4" w:rsidRDefault="00E56FEF" w:rsidP="009C260B">
      <w:pPr>
        <w:pStyle w:val="ListParagraph"/>
        <w:numPr>
          <w:ilvl w:val="0"/>
          <w:numId w:val="3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5206C4">
        <w:rPr>
          <w:rFonts w:ascii="Times New Roman" w:hAnsi="Times New Roman" w:cs="Times New Roman"/>
          <w:sz w:val="24"/>
          <w:szCs w:val="24"/>
        </w:rPr>
        <w:t>terenska nastava</w:t>
      </w:r>
    </w:p>
    <w:p w:rsidR="00E56FEF" w:rsidRPr="005206C4" w:rsidRDefault="00E56FEF" w:rsidP="009C260B">
      <w:pPr>
        <w:numPr>
          <w:ilvl w:val="0"/>
          <w:numId w:val="3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5206C4">
        <w:rPr>
          <w:rFonts w:ascii="Times New Roman" w:hAnsi="Times New Roman" w:cs="Times New Roman"/>
          <w:sz w:val="24"/>
          <w:szCs w:val="24"/>
        </w:rPr>
        <w:t>učenici 1. do 4.</w:t>
      </w:r>
    </w:p>
    <w:p w:rsidR="00E56FEF" w:rsidRPr="005206C4" w:rsidRDefault="00E56FEF" w:rsidP="009C260B">
      <w:pPr>
        <w:numPr>
          <w:ilvl w:val="0"/>
          <w:numId w:val="33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5206C4" w:rsidRDefault="00E56FEF" w:rsidP="009C260B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>Neposredna stvarnost, iskustveno spoznavanje okruženja, istraživanje</w:t>
      </w:r>
    </w:p>
    <w:p w:rsidR="00E56FEF" w:rsidRPr="005206C4" w:rsidRDefault="00E56FEF" w:rsidP="009C260B">
      <w:pPr>
        <w:numPr>
          <w:ilvl w:val="0"/>
          <w:numId w:val="3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3F63C0" w:rsidRDefault="00E56FEF" w:rsidP="009C260B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Obilazak</w:t>
      </w:r>
    </w:p>
    <w:p w:rsidR="00E56FEF" w:rsidRPr="003F63C0" w:rsidRDefault="00E56FEF" w:rsidP="009C260B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Metoda uočavanja i zaključivanja- svaki će učenik individualno povezivati stečeno znanje iz nastave PID- a i vlastito iskustvo s novim saznanjima.</w:t>
      </w:r>
    </w:p>
    <w:p w:rsidR="00E56FEF" w:rsidRPr="003F63C0" w:rsidRDefault="00E56FEF" w:rsidP="009C260B">
      <w:pPr>
        <w:pStyle w:val="ListParagraph"/>
        <w:numPr>
          <w:ilvl w:val="0"/>
          <w:numId w:val="3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Integracija aktivnosti s nastavnim sadržajima iz PID i HJ</w:t>
      </w:r>
    </w:p>
    <w:p w:rsidR="00E56FEF" w:rsidRPr="003F63C0" w:rsidRDefault="00E56FEF" w:rsidP="009C260B">
      <w:pPr>
        <w:numPr>
          <w:ilvl w:val="0"/>
          <w:numId w:val="33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5206C4">
        <w:rPr>
          <w:rFonts w:ascii="Times New Roman" w:hAnsi="Times New Roman" w:cs="Times New Roman"/>
          <w:sz w:val="24"/>
          <w:szCs w:val="24"/>
        </w:rPr>
        <w:t>jedan dan</w:t>
      </w:r>
    </w:p>
    <w:p w:rsidR="00E56FEF" w:rsidRPr="005206C4" w:rsidRDefault="00E56FEF" w:rsidP="005206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5206C4" w:rsidRDefault="00E56FEF" w:rsidP="009C260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>Fotoaparat, vlak, autobus, splav</w:t>
      </w:r>
    </w:p>
    <w:p w:rsidR="00E56FEF" w:rsidRPr="005206C4" w:rsidRDefault="00E56FEF" w:rsidP="005206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>Izložba fotografija, kviz, izrada plakata</w:t>
      </w:r>
    </w:p>
    <w:p w:rsidR="00E56FEF" w:rsidRDefault="00E56FEF" w:rsidP="005206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5206C4">
        <w:rPr>
          <w:rFonts w:ascii="Times New Roman" w:hAnsi="Times New Roman" w:cs="Times New Roman"/>
          <w:sz w:val="24"/>
          <w:szCs w:val="24"/>
        </w:rPr>
        <w:t>razrednici od 1. do</w:t>
      </w:r>
      <w:r w:rsidRPr="009C0EFF">
        <w:rPr>
          <w:rFonts w:ascii="Times New Roman" w:hAnsi="Times New Roman" w:cs="Times New Roman"/>
          <w:sz w:val="24"/>
          <w:szCs w:val="24"/>
        </w:rPr>
        <w:t xml:space="preserve"> 4. Razreda</w:t>
      </w:r>
    </w:p>
    <w:p w:rsidR="00E56FEF" w:rsidRPr="009C0EFF" w:rsidRDefault="00E56FEF" w:rsidP="005206C4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9C0EFF" w:rsidRDefault="00E56FEF" w:rsidP="00B74477">
      <w:pPr>
        <w:jc w:val="both"/>
        <w:rPr>
          <w:rFonts w:ascii="Times New Roman" w:hAnsi="Times New Roman" w:cs="Times New Roman"/>
        </w:rPr>
      </w:pPr>
    </w:p>
    <w:p w:rsidR="00E56FEF" w:rsidRPr="005206C4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</w:t>
      </w:r>
      <w:r w:rsidRPr="005206C4">
        <w:rPr>
          <w:rFonts w:ascii="Times New Roman" w:hAnsi="Times New Roman" w:cs="Times New Roman"/>
          <w:i/>
          <w:iCs/>
          <w:sz w:val="24"/>
          <w:szCs w:val="24"/>
        </w:rPr>
        <w:t>:  Jednodnevni izlet- Nacionalni park Krka, grad Šibenik</w:t>
      </w:r>
    </w:p>
    <w:p w:rsidR="00E56FEF" w:rsidRPr="009C0EF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5206C4" w:rsidRDefault="00E56FEF" w:rsidP="003F63C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1. Cilj: </w:t>
      </w:r>
      <w:r w:rsidRPr="005206C4">
        <w:rPr>
          <w:rFonts w:ascii="Times New Roman" w:hAnsi="Times New Roman" w:cs="Times New Roman"/>
          <w:sz w:val="24"/>
          <w:szCs w:val="24"/>
        </w:rPr>
        <w:t>Druženje, zabava, razvijanje kulture ponašanja u pojedinim situacijama, poticati usvajanje potrebnih kulturnih, uljudbenih, socijalnih, ekoloških, komunikacij</w:t>
      </w:r>
      <w:r>
        <w:rPr>
          <w:rFonts w:ascii="Times New Roman" w:hAnsi="Times New Roman" w:cs="Times New Roman"/>
          <w:sz w:val="24"/>
          <w:szCs w:val="24"/>
        </w:rPr>
        <w:t>skih znanja, navika i ponašanja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E56FEF" w:rsidRPr="003F63C0" w:rsidRDefault="00E56FEF" w:rsidP="005206C4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>Obrazloženje cilja</w:t>
      </w: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3C0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3F63C0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upoznati vode tekućice i živi svijet u njima</w:t>
      </w:r>
    </w:p>
    <w:p w:rsidR="00E56FEF" w:rsidRPr="003F63C0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poticati zaštitu prirode,</w:t>
      </w:r>
    </w:p>
    <w:p w:rsidR="00E56FEF" w:rsidRPr="003F63C0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poticati posjećivanje nacionalnih parkova uz razvijanje kulturnog ponašanja i očuvanja prirode.</w:t>
      </w:r>
    </w:p>
    <w:p w:rsidR="00E56FEF" w:rsidRPr="003F63C0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F63C0">
        <w:rPr>
          <w:rFonts w:ascii="Times New Roman" w:hAnsi="Times New Roman" w:cs="Times New Roman"/>
          <w:sz w:val="24"/>
          <w:szCs w:val="24"/>
          <w:lang w:eastAsia="hr-HR"/>
        </w:rPr>
        <w:t>poticati istraživanje biljnog životinjskog svijeta i istraživačku radoznalost učenika</w:t>
      </w:r>
    </w:p>
    <w:p w:rsidR="00E56FEF" w:rsidRPr="003F63C0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F63C0">
        <w:rPr>
          <w:rFonts w:ascii="Times New Roman" w:hAnsi="Times New Roman" w:cs="Times New Roman"/>
          <w:sz w:val="24"/>
          <w:szCs w:val="24"/>
        </w:rPr>
        <w:t>odgajati ljubitelja i zaštitnika prirode</w:t>
      </w:r>
    </w:p>
    <w:p w:rsidR="00E56FEF" w:rsidRPr="003F63C0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F63C0">
        <w:rPr>
          <w:rFonts w:ascii="Times New Roman" w:hAnsi="Times New Roman" w:cs="Times New Roman"/>
          <w:sz w:val="24"/>
          <w:szCs w:val="24"/>
        </w:rPr>
        <w:t>razvijati kulturu ponašanja u nacionalnom parku</w:t>
      </w:r>
    </w:p>
    <w:p w:rsidR="00E56FEF" w:rsidRPr="003F63C0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F63C0">
        <w:rPr>
          <w:rFonts w:ascii="Times New Roman" w:hAnsi="Times New Roman" w:cs="Times New Roman"/>
          <w:sz w:val="24"/>
          <w:szCs w:val="24"/>
          <w:lang w:eastAsia="hr-HR"/>
        </w:rPr>
        <w:t>upoznati kulturnu baštinu grada Šibenika</w:t>
      </w:r>
    </w:p>
    <w:p w:rsidR="00E56FEF" w:rsidRPr="003F63C0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razvijanje ekološke svijesti</w:t>
      </w:r>
    </w:p>
    <w:p w:rsidR="00E56FEF" w:rsidRPr="003F63C0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F63C0">
        <w:rPr>
          <w:rFonts w:ascii="Times New Roman" w:hAnsi="Times New Roman" w:cs="Times New Roman"/>
          <w:sz w:val="24"/>
          <w:szCs w:val="24"/>
          <w:lang w:eastAsia="hr-HR"/>
        </w:rPr>
        <w:t>razvijati kulturu slušanja</w:t>
      </w:r>
    </w:p>
    <w:p w:rsidR="00E56FEF" w:rsidRPr="003F63C0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F63C0">
        <w:rPr>
          <w:rFonts w:ascii="Times New Roman" w:hAnsi="Times New Roman" w:cs="Times New Roman"/>
          <w:sz w:val="24"/>
          <w:szCs w:val="24"/>
          <w:lang w:eastAsia="hr-HR"/>
        </w:rPr>
        <w:t>vježbati povezivanje sadržaja različitih nastavnih  predmeta</w:t>
      </w:r>
    </w:p>
    <w:p w:rsidR="00E56FEF" w:rsidRPr="005206C4" w:rsidRDefault="00E56FEF" w:rsidP="00CE6EE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5206C4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5206C4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 xml:space="preserve"> razvijati poštovanje prema prirodnoj, kulturnoj i društvenoj sredini te odgovoran odnos prema okolišu</w:t>
      </w:r>
    </w:p>
    <w:p w:rsidR="00E56FEF" w:rsidRPr="005206C4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 xml:space="preserve">pravilno se ponašati </w:t>
      </w:r>
    </w:p>
    <w:p w:rsidR="00E56FEF" w:rsidRPr="005206C4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>uočavati važnost provođenja slobodnog vremena u prirodi, druženju i sportskim aktivnostima jer  su  bitne  za razvoj  našega  tijela  i  očuvanje  zdravlja, poštivanje pravila igre , suigrača i oprez u igri kada je prisutno mnogo djece</w:t>
      </w:r>
    </w:p>
    <w:p w:rsidR="00E56FEF" w:rsidRPr="005206C4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razvijati poštov</w:t>
      </w:r>
      <w:r w:rsidRPr="005206C4">
        <w:rPr>
          <w:rFonts w:ascii="Times New Roman" w:hAnsi="Times New Roman" w:cs="Times New Roman"/>
          <w:sz w:val="24"/>
          <w:szCs w:val="24"/>
        </w:rPr>
        <w:t>anje prema  povijesti, kulturi i baštini grada Šibenika</w:t>
      </w:r>
    </w:p>
    <w:p w:rsidR="00E56FEF" w:rsidRPr="005206C4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</w:rPr>
        <w:t>osvijestiti učenike o bogatstvu prirodnih ljepota i znamenitosti  Hrvatske</w:t>
      </w:r>
    </w:p>
    <w:p w:rsidR="00E56FEF" w:rsidRPr="00CE6EED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</w:rPr>
        <w:t>poticati očuvanje istih</w:t>
      </w:r>
    </w:p>
    <w:p w:rsidR="00E56FEF" w:rsidRPr="005206C4" w:rsidRDefault="00E56FEF" w:rsidP="00CE6EE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5206C4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5206C4">
        <w:rPr>
          <w:rFonts w:ascii="Times New Roman" w:hAnsi="Times New Roman" w:cs="Times New Roman"/>
          <w:sz w:val="24"/>
          <w:szCs w:val="24"/>
        </w:rPr>
        <w:t>Izlet</w:t>
      </w:r>
    </w:p>
    <w:p w:rsidR="00E56FEF" w:rsidRPr="005206C4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5206C4">
        <w:rPr>
          <w:rFonts w:ascii="Times New Roman" w:hAnsi="Times New Roman" w:cs="Times New Roman"/>
          <w:sz w:val="24"/>
          <w:szCs w:val="24"/>
        </w:rPr>
        <w:t>učenici 1. do 4. r.</w:t>
      </w:r>
    </w:p>
    <w:p w:rsidR="00E56FEF" w:rsidRPr="00CE6EED" w:rsidRDefault="00E56FEF" w:rsidP="009C260B">
      <w:pPr>
        <w:pStyle w:val="ListParagraph"/>
        <w:numPr>
          <w:ilvl w:val="0"/>
          <w:numId w:val="3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: </w:t>
      </w:r>
      <w:r w:rsidRPr="005206C4">
        <w:rPr>
          <w:rFonts w:ascii="Times New Roman" w:hAnsi="Times New Roman" w:cs="Times New Roman"/>
          <w:sz w:val="24"/>
          <w:szCs w:val="24"/>
        </w:rPr>
        <w:t>Neposredna stvarnost, iskustveno spoznavanje okruženja</w:t>
      </w:r>
    </w:p>
    <w:p w:rsidR="00E56FEF" w:rsidRPr="005206C4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obilazak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 xml:space="preserve">upoznavanje s znamenitostima 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metoda razgovora i usmenog izlaganja – razgovor o viđenom i doživljenom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sz w:val="24"/>
          <w:szCs w:val="24"/>
        </w:rPr>
        <w:t>metoda promatranja i slušanja – promatranje prirode, voda tekućica, biljnog i životinjskog svijeta i slušanje učiteljice.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5206C4">
        <w:rPr>
          <w:rFonts w:ascii="Times New Roman" w:hAnsi="Times New Roman" w:cs="Times New Roman"/>
          <w:sz w:val="24"/>
          <w:szCs w:val="24"/>
        </w:rPr>
        <w:t>jedan dan</w:t>
      </w:r>
    </w:p>
    <w:p w:rsidR="00E56FEF" w:rsidRPr="005206C4" w:rsidRDefault="00E56FEF" w:rsidP="00CE6EE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5206C4" w:rsidRDefault="00E56FEF" w:rsidP="009C260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>prijevoz učenika autobusom , ponude Agencije, financiranje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6C4">
        <w:rPr>
          <w:rFonts w:ascii="Times New Roman" w:hAnsi="Times New Roman" w:cs="Times New Roman"/>
          <w:sz w:val="24"/>
          <w:szCs w:val="24"/>
        </w:rPr>
        <w:t>-  roditelji</w:t>
      </w:r>
    </w:p>
    <w:p w:rsidR="00E56FEF" w:rsidRPr="005206C4" w:rsidRDefault="00E56FEF" w:rsidP="00CE6EE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5206C4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206C4">
        <w:rPr>
          <w:rFonts w:ascii="Times New Roman" w:hAnsi="Times New Roman" w:cs="Times New Roman"/>
          <w:sz w:val="24"/>
          <w:szCs w:val="24"/>
        </w:rPr>
        <w:t>Izložba fotografija, kviz</w:t>
      </w:r>
    </w:p>
    <w:p w:rsidR="00E56FEF" w:rsidRPr="005206C4" w:rsidRDefault="00E56FEF" w:rsidP="00CE6EE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5206C4">
        <w:rPr>
          <w:rFonts w:ascii="Times New Roman" w:hAnsi="Times New Roman" w:cs="Times New Roman"/>
          <w:sz w:val="24"/>
          <w:szCs w:val="24"/>
        </w:rPr>
        <w:t>Učiteljice Anka Milković, Ivana Radošević, Nikolina Orešković, Josipa Jurčić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206C4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CE6EED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6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</w:t>
      </w:r>
      <w:r w:rsidRPr="00CE6EED">
        <w:rPr>
          <w:rFonts w:ascii="Times New Roman" w:hAnsi="Times New Roman" w:cs="Times New Roman"/>
          <w:i/>
          <w:iCs/>
          <w:sz w:val="24"/>
          <w:szCs w:val="24"/>
        </w:rPr>
        <w:t>:  Jezično – komunikacijsko područje</w:t>
      </w:r>
    </w:p>
    <w:p w:rsidR="00E56FEF" w:rsidRPr="00CE6EED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 xml:space="preserve">Hrvatski jezik - </w:t>
      </w:r>
      <w:r>
        <w:rPr>
          <w:rFonts w:ascii="Times New Roman" w:hAnsi="Times New Roman" w:cs="Times New Roman"/>
          <w:sz w:val="24"/>
          <w:szCs w:val="24"/>
        </w:rPr>
        <w:t>dodatna nastava</w:t>
      </w:r>
    </w:p>
    <w:p w:rsidR="00E56FEF" w:rsidRPr="005206C4" w:rsidRDefault="00E56FEF" w:rsidP="00CE6EE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5206C4">
        <w:rPr>
          <w:rFonts w:ascii="Times New Roman" w:hAnsi="Times New Roman" w:cs="Times New Roman"/>
          <w:b/>
          <w:bCs/>
          <w:sz w:val="24"/>
          <w:szCs w:val="24"/>
        </w:rPr>
        <w:t xml:space="preserve">Ciklus (razred): Treći ( IV.) </w:t>
      </w:r>
    </w:p>
    <w:p w:rsidR="00E56FEF" w:rsidRPr="005206C4" w:rsidRDefault="00E56FEF" w:rsidP="003F63C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6EED">
        <w:rPr>
          <w:rFonts w:ascii="Times New Roman" w:hAnsi="Times New Roman" w:cs="Times New Roman"/>
          <w:sz w:val="24"/>
          <w:szCs w:val="24"/>
          <w:lang w:eastAsia="hr-HR"/>
        </w:rPr>
        <w:t>Stjecati dodatna  i proširiti postojeća znanja iz hrva</w:t>
      </w:r>
      <w:r>
        <w:rPr>
          <w:rFonts w:ascii="Times New Roman" w:hAnsi="Times New Roman" w:cs="Times New Roman"/>
          <w:sz w:val="24"/>
          <w:szCs w:val="24"/>
          <w:lang w:eastAsia="hr-HR"/>
        </w:rPr>
        <w:t>tskog jezika</w:t>
      </w:r>
    </w:p>
    <w:p w:rsidR="00E56FEF" w:rsidRPr="00CE6EED" w:rsidRDefault="00E56FEF" w:rsidP="00CE6EE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3. Obrazloženje cilja </w:t>
      </w:r>
      <w:r w:rsidRPr="00CE6EED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</w:p>
    <w:p w:rsidR="00E56FEF" w:rsidRPr="00CE6EED" w:rsidRDefault="00E56FEF" w:rsidP="009C260B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Razvijati jezično – komunikacijske sposobnosti</w:t>
      </w:r>
    </w:p>
    <w:p w:rsidR="00E56FEF" w:rsidRPr="00CE6EED" w:rsidRDefault="00E56FEF" w:rsidP="009C260B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Ostvarivati kraći samostalni govorni nastup</w:t>
      </w:r>
    </w:p>
    <w:p w:rsidR="00E56FEF" w:rsidRPr="00CE6EED" w:rsidRDefault="00E56FEF" w:rsidP="009C260B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Proširiti znanja hrvatskog jezika</w:t>
      </w:r>
    </w:p>
    <w:p w:rsidR="00E56FEF" w:rsidRPr="00CE6EED" w:rsidRDefault="00E56FEF" w:rsidP="009C260B">
      <w:pPr>
        <w:pStyle w:val="ListParagraph"/>
        <w:numPr>
          <w:ilvl w:val="0"/>
          <w:numId w:val="1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Razvijati maštovitost i kreativnost</w:t>
      </w:r>
    </w:p>
    <w:p w:rsidR="00E56FEF" w:rsidRPr="00CE6EED" w:rsidRDefault="00E56FEF" w:rsidP="00CE6EE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CE6EED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CE6EED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Bogatiti usmeni i pismeni izričaj</w:t>
      </w:r>
    </w:p>
    <w:p w:rsidR="00E56FEF" w:rsidRPr="00CE6EED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Poticati suradnju i timski rad</w:t>
      </w:r>
    </w:p>
    <w:p w:rsidR="00E56FEF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Postizati bolje i uspješnije rezultate</w:t>
      </w:r>
    </w:p>
    <w:p w:rsidR="00E56FEF" w:rsidRPr="003F63C0" w:rsidRDefault="00E56FEF" w:rsidP="003F63C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 w:rsidRPr="003F63C0">
        <w:rPr>
          <w:rFonts w:ascii="Times New Roman" w:hAnsi="Times New Roman" w:cs="Times New Roman"/>
          <w:sz w:val="24"/>
          <w:szCs w:val="24"/>
        </w:rPr>
        <w:t xml:space="preserve"> </w:t>
      </w:r>
      <w:r w:rsidRPr="003F63C0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  </w:t>
      </w:r>
    </w:p>
    <w:p w:rsidR="00E56FEF" w:rsidRPr="00CE6EED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CE6EED">
        <w:rPr>
          <w:rFonts w:ascii="Times New Roman" w:hAnsi="Times New Roman" w:cs="Times New Roman"/>
          <w:sz w:val="24"/>
          <w:szCs w:val="24"/>
        </w:rPr>
        <w:t xml:space="preserve">individualni i grupni oblik rada,timski rad, igra, </w:t>
      </w:r>
    </w:p>
    <w:p w:rsidR="00E56FEF" w:rsidRPr="00CE6EED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Sudionici: učenici odličnih rezultata u redovitoj nastavi</w:t>
      </w:r>
    </w:p>
    <w:p w:rsidR="00E56FEF" w:rsidRPr="00CE6EED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CE6EED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Rad u maloj grupi, samostalni  rad,timski rad</w:t>
      </w:r>
    </w:p>
    <w:p w:rsidR="00E56FEF" w:rsidRPr="00CE6EED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CE6EED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Samostalno učenje</w:t>
      </w:r>
    </w:p>
    <w:p w:rsidR="00E56FEF" w:rsidRPr="00CE6EED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Poučavanje vođenim otkrivanjem i razgovorom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CE6EED">
        <w:rPr>
          <w:rFonts w:ascii="Times New Roman" w:hAnsi="Times New Roman" w:cs="Times New Roman"/>
          <w:sz w:val="24"/>
          <w:szCs w:val="24"/>
        </w:rPr>
        <w:t>1 sat svaki drugi tjedan tijekom godine</w:t>
      </w:r>
    </w:p>
    <w:p w:rsidR="00E56FEF" w:rsidRPr="00CE6EED" w:rsidRDefault="00E56FEF" w:rsidP="003F63C0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trebni resursi/moguće teškoće: </w:t>
      </w:r>
    </w:p>
    <w:p w:rsidR="00E56FEF" w:rsidRPr="00CE6EED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bilježnica, kreda, ploča, nastavni listići za dodatnu nastavu,dječji romani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knjižnica, Internet, Učilica, Cvrčkova vježbalica, fotokopirni aparat,papir</w:t>
      </w:r>
    </w:p>
    <w:p w:rsidR="00E56FEF" w:rsidRPr="00CE6EED" w:rsidRDefault="00E56FEF" w:rsidP="00CE6EE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Usmeno ispitivanje, sustavno praćenje učenikove samostalnosti, usmena interpretacija, pismeni ispiti, zadaci objektivnog tipa,natjecanje unutar grupe</w:t>
      </w:r>
    </w:p>
    <w:p w:rsidR="00E56FEF" w:rsidRPr="00CE6EED" w:rsidRDefault="00E56FEF" w:rsidP="00CE6EE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CE6EED">
        <w:rPr>
          <w:rFonts w:ascii="Times New Roman" w:hAnsi="Times New Roman" w:cs="Times New Roman"/>
          <w:sz w:val="24"/>
          <w:szCs w:val="24"/>
        </w:rPr>
        <w:t>učiteljica Josipa Jurčić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E6E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</w:t>
      </w:r>
      <w:r>
        <w:rPr>
          <w:rFonts w:ascii="Times New Roman" w:hAnsi="Times New Roman" w:cs="Times New Roman"/>
          <w:i/>
          <w:iCs/>
          <w:sz w:val="24"/>
          <w:szCs w:val="24"/>
        </w:rPr>
        <w:t>: Matematičko područje</w:t>
      </w:r>
    </w:p>
    <w:p w:rsidR="00E56FEF" w:rsidRPr="00CE6EED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Matematika- dodatna nastava</w:t>
      </w:r>
    </w:p>
    <w:p w:rsidR="00E56FEF" w:rsidRPr="009C0EFF" w:rsidRDefault="00E56FEF" w:rsidP="00CE6EE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Ciklus (razred): Četvrti (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IV.) </w:t>
      </w:r>
    </w:p>
    <w:p w:rsidR="00E56FEF" w:rsidRPr="00CE6EED" w:rsidRDefault="00E56FEF" w:rsidP="003F63C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Pr="00CE6EED">
        <w:rPr>
          <w:rFonts w:ascii="Times New Roman" w:hAnsi="Times New Roman" w:cs="Times New Roman"/>
          <w:sz w:val="24"/>
          <w:szCs w:val="24"/>
          <w:lang w:eastAsia="hr-HR"/>
        </w:rPr>
        <w:t>Stjecati dodatna matematička znanja potrebna za ra</w:t>
      </w:r>
      <w:r>
        <w:rPr>
          <w:rFonts w:ascii="Times New Roman" w:hAnsi="Times New Roman" w:cs="Times New Roman"/>
          <w:sz w:val="24"/>
          <w:szCs w:val="24"/>
          <w:lang w:eastAsia="hr-HR"/>
        </w:rPr>
        <w:t>zumijevanje svakodnevnog života</w:t>
      </w:r>
    </w:p>
    <w:p w:rsidR="00E56FEF" w:rsidRPr="00CE6EED" w:rsidRDefault="00E56FEF" w:rsidP="00CE6EE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CE6EED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</w:p>
    <w:p w:rsidR="00E56FEF" w:rsidRPr="00CE6EED" w:rsidRDefault="00E56FEF" w:rsidP="009C260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E6EED">
        <w:rPr>
          <w:rFonts w:ascii="Times New Roman" w:hAnsi="Times New Roman" w:cs="Times New Roman"/>
          <w:sz w:val="24"/>
          <w:szCs w:val="24"/>
          <w:lang w:eastAsia="hr-HR"/>
        </w:rPr>
        <w:t>omogućiti rad po programima i sadržajima različite težine i složenosti s obzirom  na interes učenika te pristup različitim izvorima znanja</w:t>
      </w:r>
    </w:p>
    <w:p w:rsidR="00E56FEF" w:rsidRPr="00CE6EED" w:rsidRDefault="00E56FEF" w:rsidP="009C260B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 xml:space="preserve">   razvijati samostalnost i točnost u računanju</w:t>
      </w:r>
    </w:p>
    <w:p w:rsidR="00E56FEF" w:rsidRPr="003F63C0" w:rsidRDefault="00E56FEF" w:rsidP="009C260B">
      <w:pPr>
        <w:pStyle w:val="ListParagraph"/>
        <w:numPr>
          <w:ilvl w:val="0"/>
          <w:numId w:val="2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 xml:space="preserve">  poticati interes za dodatnim sadržajima iz matematike</w:t>
      </w:r>
    </w:p>
    <w:p w:rsidR="00E56FEF" w:rsidRPr="00CE6EED" w:rsidRDefault="00E56FEF" w:rsidP="00CE6EE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CE6EED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CE6EED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 xml:space="preserve">Rješavati teže i složenije zadatke </w:t>
      </w:r>
    </w:p>
    <w:p w:rsidR="00E56FEF" w:rsidRPr="00CE6EED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Snalaziti se u novoj situaciji</w:t>
      </w:r>
    </w:p>
    <w:p w:rsidR="00E56FEF" w:rsidRPr="00CE6EED" w:rsidRDefault="00E56FEF" w:rsidP="009C260B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Produbiti znanja iz matematike</w:t>
      </w:r>
    </w:p>
    <w:p w:rsidR="00E56FEF" w:rsidRPr="00CE6EED" w:rsidRDefault="00E56FEF" w:rsidP="00CE6EED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 xml:space="preserve">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E6EED">
        <w:rPr>
          <w:rFonts w:ascii="Times New Roman" w:hAnsi="Times New Roman" w:cs="Times New Roman"/>
          <w:sz w:val="24"/>
          <w:szCs w:val="24"/>
        </w:rPr>
        <w:t xml:space="preserve">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  </w:t>
      </w:r>
    </w:p>
    <w:p w:rsidR="00E56FEF" w:rsidRPr="00CE6EED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CE6EED">
        <w:rPr>
          <w:rFonts w:ascii="Times New Roman" w:hAnsi="Times New Roman" w:cs="Times New Roman"/>
          <w:sz w:val="24"/>
          <w:szCs w:val="24"/>
        </w:rPr>
        <w:t>individualni i grupni oblik rada,timski rad, igra, natjecanje</w:t>
      </w:r>
    </w:p>
    <w:p w:rsidR="00E56FEF" w:rsidRPr="00CE6EED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Sudionici: učenici odličnih rezultata u redovitoj nastavi</w:t>
      </w:r>
    </w:p>
    <w:p w:rsidR="00E56FEF" w:rsidRPr="00CE6EED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CE6EED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Rad u maloj grupi, samostalni  rad,timski rad</w:t>
      </w:r>
    </w:p>
    <w:p w:rsidR="00E56FEF" w:rsidRPr="00CE6EED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CE6EED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Samostalno učenje</w:t>
      </w:r>
    </w:p>
    <w:p w:rsidR="00E56FEF" w:rsidRPr="00CE6EED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Poučavanje vođenim otkrivanjem i razgovorom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CE6EED">
        <w:rPr>
          <w:rFonts w:ascii="Times New Roman" w:hAnsi="Times New Roman" w:cs="Times New Roman"/>
          <w:sz w:val="24"/>
          <w:szCs w:val="24"/>
        </w:rPr>
        <w:t>1 sat svaki drugi tjedan tijekom godine</w:t>
      </w:r>
    </w:p>
    <w:p w:rsidR="00E56FEF" w:rsidRPr="00CE6EED" w:rsidRDefault="00E56FEF" w:rsidP="003F63C0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>Po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trebni resursi/moguće teškoće: </w:t>
      </w:r>
    </w:p>
    <w:p w:rsidR="00E56FEF" w:rsidRPr="00CE6EED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bilježnica, kreda, ploča, nastavni listići za dodatnu nastavu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 xml:space="preserve"> Internet, Učilica, Cvrčkova vježbalica, fotokopirni aparat,papir</w:t>
      </w:r>
    </w:p>
    <w:p w:rsidR="00E56FEF" w:rsidRPr="00CE6EED" w:rsidRDefault="00E56FEF" w:rsidP="00CE6EE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3F63C0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Usmeno ispitivanje, pismeni ispiti, zadaci objektivnog tipa,natjecanje unutar grupe</w:t>
      </w:r>
    </w:p>
    <w:p w:rsidR="00E56FEF" w:rsidRDefault="00E56FEF" w:rsidP="00CE6EE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CE6EED">
        <w:rPr>
          <w:rFonts w:ascii="Times New Roman" w:hAnsi="Times New Roman" w:cs="Times New Roman"/>
          <w:sz w:val="24"/>
          <w:szCs w:val="24"/>
        </w:rPr>
        <w:t>učiteljica Josipa Jurčić</w:t>
      </w:r>
    </w:p>
    <w:p w:rsidR="00E56FEF" w:rsidRDefault="00E56FEF" w:rsidP="00CE6EE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</w:p>
    <w:p w:rsidR="00E56FEF" w:rsidRDefault="00E56FEF" w:rsidP="00CE6EE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</w:p>
    <w:p w:rsidR="00E56FEF" w:rsidRDefault="00E56FEF" w:rsidP="00CE6EE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</w:p>
    <w:p w:rsidR="00E56FEF" w:rsidRPr="00CE6EED" w:rsidRDefault="00E56FEF" w:rsidP="00CE6EED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</w:p>
    <w:p w:rsidR="00E56FEF" w:rsidRPr="00EF333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sz w:val="24"/>
          <w:szCs w:val="24"/>
        </w:rPr>
        <w:t>Kurikulumsko područje</w:t>
      </w:r>
      <w:r w:rsidRPr="00EF333F">
        <w:rPr>
          <w:rFonts w:ascii="Times New Roman" w:hAnsi="Times New Roman" w:cs="Times New Roman"/>
          <w:sz w:val="24"/>
          <w:szCs w:val="24"/>
        </w:rPr>
        <w:t>: Jezično – komunikacijsko područje</w:t>
      </w:r>
    </w:p>
    <w:p w:rsidR="00E56FEF" w:rsidRPr="00CE6EED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6EED">
        <w:rPr>
          <w:rFonts w:ascii="Times New Roman" w:hAnsi="Times New Roman" w:cs="Times New Roman"/>
          <w:sz w:val="24"/>
          <w:szCs w:val="24"/>
        </w:rPr>
        <w:t>Hrvatski jezik- dopunska nastava</w:t>
      </w:r>
    </w:p>
    <w:p w:rsidR="00E56FEF" w:rsidRPr="00CE6EED" w:rsidRDefault="00E56FEF" w:rsidP="00EF333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E6EED">
        <w:rPr>
          <w:rFonts w:ascii="Times New Roman" w:hAnsi="Times New Roman" w:cs="Times New Roman"/>
          <w:b/>
          <w:bCs/>
          <w:sz w:val="24"/>
          <w:szCs w:val="24"/>
        </w:rPr>
        <w:t>Ciklus (razred): Četvrti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(IV.) </w:t>
      </w:r>
    </w:p>
    <w:p w:rsidR="00E56FEF" w:rsidRPr="00EF333F" w:rsidRDefault="00E56FEF" w:rsidP="003F63C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Pr="00EF333F">
        <w:rPr>
          <w:rFonts w:ascii="Times New Roman" w:hAnsi="Times New Roman" w:cs="Times New Roman"/>
          <w:sz w:val="24"/>
          <w:szCs w:val="24"/>
        </w:rPr>
        <w:t>Naučiti ključne pojmove iz hrvatskog jezika koji nisu usvojeni u r</w:t>
      </w:r>
      <w:r>
        <w:rPr>
          <w:rFonts w:ascii="Times New Roman" w:hAnsi="Times New Roman" w:cs="Times New Roman"/>
          <w:sz w:val="24"/>
          <w:szCs w:val="24"/>
        </w:rPr>
        <w:t>edovitom     nastavnom programu</w:t>
      </w:r>
    </w:p>
    <w:p w:rsidR="00E56FEF" w:rsidRPr="00EF333F" w:rsidRDefault="00E56FEF" w:rsidP="00EF333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EF333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EF333F" w:rsidRDefault="00E56FEF" w:rsidP="009C260B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Postizanje boljih rezultata iz hrvatskog jezika</w:t>
      </w:r>
    </w:p>
    <w:p w:rsidR="00E56FEF" w:rsidRPr="00EF333F" w:rsidRDefault="00E56FEF" w:rsidP="009C260B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Olakšati praćenje redovne nastave</w:t>
      </w:r>
    </w:p>
    <w:p w:rsidR="00E56FEF" w:rsidRPr="00EF333F" w:rsidRDefault="00E56FEF" w:rsidP="009C260B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Utvrđivanje stečenih znanja</w:t>
      </w:r>
    </w:p>
    <w:p w:rsidR="00E56FEF" w:rsidRPr="00EF333F" w:rsidRDefault="00E56FEF" w:rsidP="00EF333F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EF333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EF333F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 xml:space="preserve">   Učenici će sustići neusvojeno gradivo </w:t>
      </w:r>
    </w:p>
    <w:p w:rsidR="00E56FEF" w:rsidRPr="00EF333F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 xml:space="preserve">   Tečnije čitati</w:t>
      </w:r>
    </w:p>
    <w:p w:rsidR="00E56FEF" w:rsidRPr="00EF333F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 xml:space="preserve">   Prepoznavati imenice, glagole i pridjeve</w:t>
      </w:r>
    </w:p>
    <w:p w:rsidR="00E56FEF" w:rsidRPr="00EF333F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 xml:space="preserve">   Uvježbati pisanje velikog slova naseljenih mjesta, gora, voda, časopisa, ulica, trgova, nebeskih tijela,</w:t>
      </w:r>
    </w:p>
    <w:p w:rsidR="00E56FEF" w:rsidRPr="00EF333F" w:rsidRDefault="00E56FEF" w:rsidP="003F63C0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EF333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EF333F">
        <w:rPr>
          <w:rFonts w:ascii="Times New Roman" w:hAnsi="Times New Roman" w:cs="Times New Roman"/>
          <w:sz w:val="24"/>
          <w:szCs w:val="24"/>
        </w:rPr>
        <w:t>individualni rad sa svakim učenikom</w:t>
      </w:r>
    </w:p>
    <w:p w:rsidR="00E56FEF" w:rsidRPr="00EF333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EF333F">
        <w:rPr>
          <w:rFonts w:ascii="Times New Roman" w:hAnsi="Times New Roman" w:cs="Times New Roman"/>
          <w:sz w:val="24"/>
          <w:szCs w:val="24"/>
        </w:rPr>
        <w:t>učenici s poteškoćama iz hrvatskog jezika i učiteljica</w:t>
      </w:r>
    </w:p>
    <w:p w:rsidR="00E56FEF" w:rsidRPr="00EF333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EF333F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Rad u maloj grupi, individualni rad</w:t>
      </w:r>
    </w:p>
    <w:p w:rsidR="00E56FEF" w:rsidRPr="00EF333F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EF333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Izravno poučavanje</w:t>
      </w:r>
    </w:p>
    <w:p w:rsidR="00E56FEF" w:rsidRPr="00EF333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Poučavanje vođenim otkrivanjem i razgovorom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EF333F">
        <w:rPr>
          <w:rFonts w:ascii="Times New Roman" w:hAnsi="Times New Roman" w:cs="Times New Roman"/>
          <w:sz w:val="24"/>
          <w:szCs w:val="24"/>
        </w:rPr>
        <w:t>1 sat svaki drugi tjedan tijekom godine</w:t>
      </w:r>
    </w:p>
    <w:p w:rsidR="00E56FEF" w:rsidRPr="00EF333F" w:rsidRDefault="00E56FEF" w:rsidP="00EF333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>Potrebni resursi/moguće teškoće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56FEF" w:rsidRPr="00EF333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čitanka i radna bilježnica,bilježnica, kreda, ploča, nastavni listići</w:t>
      </w:r>
    </w:p>
    <w:p w:rsidR="00E56FEF" w:rsidRPr="00EF333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Internet, Učilica, fotokopirni aparat,papir</w:t>
      </w:r>
    </w:p>
    <w:p w:rsidR="00E56FEF" w:rsidRPr="00EF333F" w:rsidRDefault="00E56FEF" w:rsidP="00EF333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EF333F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Usmeno ispitivanje, pismeni ispiti, zadaci objektivnog tipa</w:t>
      </w:r>
    </w:p>
    <w:p w:rsidR="00E56FEF" w:rsidRPr="00EF333F" w:rsidRDefault="00E56FEF" w:rsidP="00EF333F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EF333F">
        <w:rPr>
          <w:rFonts w:ascii="Times New Roman" w:hAnsi="Times New Roman" w:cs="Times New Roman"/>
          <w:sz w:val="24"/>
          <w:szCs w:val="24"/>
        </w:rPr>
        <w:t>učiteljica Josipa Jurčić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EF333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EF333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</w:t>
      </w:r>
      <w:r w:rsidRPr="00EF333F">
        <w:rPr>
          <w:rFonts w:ascii="Times New Roman" w:hAnsi="Times New Roman" w:cs="Times New Roman"/>
          <w:i/>
          <w:iCs/>
          <w:sz w:val="24"/>
          <w:szCs w:val="24"/>
        </w:rPr>
        <w:t>: Matematičko područje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EF333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33F">
        <w:rPr>
          <w:rFonts w:ascii="Times New Roman" w:hAnsi="Times New Roman" w:cs="Times New Roman"/>
          <w:sz w:val="24"/>
          <w:szCs w:val="24"/>
        </w:rPr>
        <w:t>- dopunska nastava</w:t>
      </w:r>
    </w:p>
    <w:p w:rsidR="00E56FEF" w:rsidRPr="00EF333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EF333F" w:rsidRDefault="00E56FEF" w:rsidP="007C36A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Ciklus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(razred): Četvrti (IV.) </w:t>
      </w:r>
    </w:p>
    <w:p w:rsidR="00E56FEF" w:rsidRPr="00EF333F" w:rsidRDefault="00E56FEF" w:rsidP="007C36A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Cilj: </w:t>
      </w:r>
      <w:r w:rsidRPr="007C36AE">
        <w:rPr>
          <w:rFonts w:ascii="Times New Roman" w:hAnsi="Times New Roman" w:cs="Times New Roman"/>
          <w:sz w:val="24"/>
          <w:szCs w:val="24"/>
        </w:rPr>
        <w:t>Naučiti ključne pojmove iz matematike ko</w:t>
      </w:r>
      <w:r>
        <w:rPr>
          <w:rFonts w:ascii="Times New Roman" w:hAnsi="Times New Roman" w:cs="Times New Roman"/>
          <w:sz w:val="24"/>
          <w:szCs w:val="24"/>
        </w:rPr>
        <w:t>ji nisu usvojeni u redovitom</w:t>
      </w:r>
      <w:r w:rsidRPr="007C36AE">
        <w:rPr>
          <w:rFonts w:ascii="Times New Roman" w:hAnsi="Times New Roman" w:cs="Times New Roman"/>
          <w:sz w:val="24"/>
          <w:szCs w:val="24"/>
        </w:rPr>
        <w:t xml:space="preserve"> nastavnom programu</w:t>
      </w:r>
    </w:p>
    <w:p w:rsidR="00E56FEF" w:rsidRPr="00EF333F" w:rsidRDefault="00E56FEF" w:rsidP="007C36A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EF333F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EF333F" w:rsidRDefault="00E56FEF" w:rsidP="009C260B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Postizanje boljih rezultata iz matematike</w:t>
      </w:r>
    </w:p>
    <w:p w:rsidR="00E56FEF" w:rsidRPr="00EF333F" w:rsidRDefault="00E56FEF" w:rsidP="009C260B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Olakšati praćenje redovne nastave</w:t>
      </w:r>
    </w:p>
    <w:p w:rsidR="00E56FEF" w:rsidRPr="007C36AE" w:rsidRDefault="00E56FEF" w:rsidP="009C260B">
      <w:pPr>
        <w:pStyle w:val="ListParagraph"/>
        <w:numPr>
          <w:ilvl w:val="0"/>
          <w:numId w:val="2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Utvrđivanje stečenih znanja</w:t>
      </w:r>
    </w:p>
    <w:p w:rsidR="00E56FEF" w:rsidRPr="00EF333F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EF333F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EF333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 xml:space="preserve">   Učenici će sustići neusvojeno gradivo </w:t>
      </w:r>
    </w:p>
    <w:p w:rsidR="00E56FEF" w:rsidRPr="00EF333F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 xml:space="preserve">   Zbrajati i oduzimati do 1 000 000</w:t>
      </w:r>
    </w:p>
    <w:p w:rsidR="00E56FEF" w:rsidRPr="00385AEB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 xml:space="preserve">    Usvojiti tablicu množenja</w:t>
      </w:r>
    </w:p>
    <w:p w:rsidR="00E56FEF" w:rsidRPr="00EF333F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EF333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EF333F">
        <w:rPr>
          <w:rFonts w:ascii="Times New Roman" w:hAnsi="Times New Roman" w:cs="Times New Roman"/>
          <w:sz w:val="24"/>
          <w:szCs w:val="24"/>
        </w:rPr>
        <w:t>individualni rad sa svakim učenikom</w:t>
      </w:r>
    </w:p>
    <w:p w:rsidR="00E56FEF" w:rsidRPr="00EF333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EF333F">
        <w:rPr>
          <w:rFonts w:ascii="Times New Roman" w:hAnsi="Times New Roman" w:cs="Times New Roman"/>
          <w:sz w:val="24"/>
          <w:szCs w:val="24"/>
        </w:rPr>
        <w:t>učenici s poteškoćama iz matematike i učiteljica</w:t>
      </w:r>
    </w:p>
    <w:p w:rsidR="00E56FEF" w:rsidRPr="00EF333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385AEB" w:rsidRDefault="00E56FEF" w:rsidP="009C260B">
      <w:pPr>
        <w:numPr>
          <w:ilvl w:val="0"/>
          <w:numId w:val="25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Rad u maloj grupi, individualni rad</w:t>
      </w:r>
    </w:p>
    <w:p w:rsidR="00E56FEF" w:rsidRPr="00EF333F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EF333F" w:rsidRDefault="00E56FEF" w:rsidP="009C260B">
      <w:pPr>
        <w:numPr>
          <w:ilvl w:val="0"/>
          <w:numId w:val="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Izravno poučavanje</w:t>
      </w:r>
    </w:p>
    <w:p w:rsidR="00E56FEF" w:rsidRPr="00385AEB" w:rsidRDefault="00E56FEF" w:rsidP="009C260B">
      <w:pPr>
        <w:numPr>
          <w:ilvl w:val="0"/>
          <w:numId w:val="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Poučavanje vođenim otkrivanjem i razgovorom</w:t>
      </w:r>
    </w:p>
    <w:p w:rsidR="00E56FEF" w:rsidRPr="00385AEB" w:rsidRDefault="00E56FEF" w:rsidP="009C260B">
      <w:pPr>
        <w:numPr>
          <w:ilvl w:val="0"/>
          <w:numId w:val="1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33F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EF333F">
        <w:rPr>
          <w:rFonts w:ascii="Times New Roman" w:hAnsi="Times New Roman" w:cs="Times New Roman"/>
          <w:sz w:val="24"/>
          <w:szCs w:val="24"/>
        </w:rPr>
        <w:t>1 sat svaki drugi tjedan tijekom godine</w:t>
      </w:r>
    </w:p>
    <w:p w:rsidR="00E56FEF" w:rsidRPr="00EF333F" w:rsidRDefault="00E56FEF" w:rsidP="00385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>Potrebni resursi/moguće teškoće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56FEF" w:rsidRPr="00EF333F" w:rsidRDefault="00E56FEF" w:rsidP="009C260B">
      <w:pPr>
        <w:numPr>
          <w:ilvl w:val="0"/>
          <w:numId w:val="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udžbenik i radna bilježnica,bilježnica, kreda, ploča, nastavni listići,didaktički štapići</w:t>
      </w:r>
    </w:p>
    <w:p w:rsidR="00E56FEF" w:rsidRPr="00385AEB" w:rsidRDefault="00E56FEF" w:rsidP="009C260B">
      <w:pPr>
        <w:numPr>
          <w:ilvl w:val="0"/>
          <w:numId w:val="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Internet, Učilica, fotokopirni aparat,papir</w:t>
      </w:r>
    </w:p>
    <w:p w:rsidR="00E56FEF" w:rsidRPr="00EF333F" w:rsidRDefault="00E56FEF" w:rsidP="00385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EF333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385AEB" w:rsidRDefault="00E56FEF" w:rsidP="009C260B">
      <w:pPr>
        <w:numPr>
          <w:ilvl w:val="0"/>
          <w:numId w:val="2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EF333F">
        <w:rPr>
          <w:rFonts w:ascii="Times New Roman" w:hAnsi="Times New Roman" w:cs="Times New Roman"/>
          <w:sz w:val="24"/>
          <w:szCs w:val="24"/>
        </w:rPr>
        <w:t>Usmeno ispitivanje, pismeni ispiti, zadaci objektivnog tip</w:t>
      </w:r>
      <w:r w:rsidRPr="009C0EFF">
        <w:rPr>
          <w:rFonts w:ascii="Times New Roman" w:hAnsi="Times New Roman" w:cs="Times New Roman"/>
          <w:sz w:val="24"/>
          <w:szCs w:val="24"/>
        </w:rPr>
        <w:t>a</w:t>
      </w:r>
    </w:p>
    <w:p w:rsidR="00E56FEF" w:rsidRDefault="00E56FEF" w:rsidP="003F63C0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385AEB">
        <w:rPr>
          <w:rFonts w:ascii="Times New Roman" w:hAnsi="Times New Roman" w:cs="Times New Roman"/>
          <w:sz w:val="24"/>
          <w:szCs w:val="24"/>
        </w:rPr>
        <w:t>učiteljica Josipa Jurčić</w:t>
      </w:r>
    </w:p>
    <w:p w:rsidR="00E56FEF" w:rsidRDefault="00E56FEF" w:rsidP="003F63C0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Default="00E56FEF" w:rsidP="003F63C0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3F63C0" w:rsidRDefault="00E56FEF" w:rsidP="003F63C0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385AEB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</w:t>
      </w:r>
      <w:r w:rsidRPr="00385AEB">
        <w:rPr>
          <w:rFonts w:ascii="Times New Roman" w:hAnsi="Times New Roman" w:cs="Times New Roman"/>
          <w:i/>
          <w:iCs/>
          <w:sz w:val="24"/>
          <w:szCs w:val="24"/>
        </w:rPr>
        <w:t>: Društveno – humanističko područje</w:t>
      </w:r>
    </w:p>
    <w:p w:rsidR="00E56FEF" w:rsidRPr="00385AEB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Tematski dan – Dan jabuka</w:t>
      </w:r>
    </w:p>
    <w:p w:rsidR="00E56FEF" w:rsidRPr="009C0EFF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C0EFF">
        <w:rPr>
          <w:rFonts w:ascii="Times New Roman" w:hAnsi="Times New Roman" w:cs="Times New Roman"/>
          <w:b/>
          <w:bCs/>
          <w:sz w:val="24"/>
          <w:szCs w:val="24"/>
        </w:rPr>
        <w:t xml:space="preserve">Ciklus (razred): 4. r.  </w:t>
      </w:r>
    </w:p>
    <w:p w:rsidR="00E56FEF" w:rsidRPr="009C0EFF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F63C0">
        <w:rPr>
          <w:rFonts w:ascii="Times New Roman" w:hAnsi="Times New Roman" w:cs="Times New Roman"/>
          <w:b/>
          <w:bCs/>
          <w:sz w:val="24"/>
          <w:szCs w:val="24"/>
        </w:rPr>
        <w:t>Cilj: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Obilježavanje prigodnog datuma (</w:t>
      </w:r>
      <w:r w:rsidRPr="00385AEB">
        <w:rPr>
          <w:rFonts w:ascii="Times New Roman" w:hAnsi="Times New Roman" w:cs="Times New Roman"/>
          <w:sz w:val="24"/>
          <w:szCs w:val="24"/>
        </w:rPr>
        <w:t>20. listopada)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3. Obrazloženje cilja </w:t>
      </w:r>
      <w:r w:rsidRPr="00385AEB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385AEB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osvijestiti važnost jabuka u prehrani</w:t>
      </w:r>
    </w:p>
    <w:p w:rsidR="00E56FEF" w:rsidRPr="00385AEB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upoznati različite sorte jabuka</w:t>
      </w:r>
    </w:p>
    <w:p w:rsidR="00E56FEF" w:rsidRPr="00385AEB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razvijati osjećaj solidarnosti i  humanitarnog rada</w:t>
      </w:r>
    </w:p>
    <w:p w:rsidR="00E56FEF" w:rsidRPr="00385AEB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razvijati kreativnost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385AEB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385AEB" w:rsidRDefault="00E56FEF" w:rsidP="009C260B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Razvijati pozitivan odnos prema hrani (zahvalnost, umjerenost i sl.)</w:t>
      </w:r>
    </w:p>
    <w:p w:rsidR="00E56FEF" w:rsidRPr="00385AEB" w:rsidRDefault="00E56FEF" w:rsidP="009C260B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Razvijati svijest  o zajedništvu, zabavi i druženju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Način realizacije: </w:t>
      </w:r>
      <w:r w:rsidRPr="00385AEB">
        <w:rPr>
          <w:rFonts w:ascii="Times New Roman" w:hAnsi="Times New Roman" w:cs="Times New Roman"/>
          <w:sz w:val="24"/>
          <w:szCs w:val="24"/>
        </w:rPr>
        <w:t>oslikavanje plakata, izrada štrudla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385AEB">
        <w:rPr>
          <w:rFonts w:ascii="Times New Roman" w:hAnsi="Times New Roman" w:cs="Times New Roman"/>
          <w:sz w:val="24"/>
          <w:szCs w:val="24"/>
        </w:rPr>
        <w:t>rad u skupinama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385AEB">
        <w:rPr>
          <w:rFonts w:ascii="Times New Roman" w:hAnsi="Times New Roman" w:cs="Times New Roman"/>
          <w:sz w:val="24"/>
          <w:szCs w:val="24"/>
        </w:rPr>
        <w:t>učenici četvrtog razreda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385AEB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</w:t>
      </w:r>
      <w:r w:rsidRPr="00385AEB">
        <w:rPr>
          <w:rFonts w:ascii="Times New Roman" w:hAnsi="Times New Roman" w:cs="Times New Roman"/>
          <w:sz w:val="24"/>
          <w:szCs w:val="24"/>
        </w:rPr>
        <w:tab/>
        <w:t>Donose jabuke</w:t>
      </w:r>
    </w:p>
    <w:p w:rsidR="00E56FEF" w:rsidRPr="00385AEB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Oslikavaju plakat</w:t>
      </w:r>
    </w:p>
    <w:p w:rsidR="00E56FEF" w:rsidRPr="00385AEB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Pomažu učiteljici u izradi kompota</w:t>
      </w:r>
    </w:p>
    <w:p w:rsidR="00E56FEF" w:rsidRPr="00385AEB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Zajednički jedu i dijele kompot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385AEB" w:rsidRDefault="00E56FEF" w:rsidP="009C260B">
      <w:pPr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guljenje jabuka, kuhanje kompota, demonstracija oslikavanja jabukom</w:t>
      </w:r>
    </w:p>
    <w:p w:rsidR="00E56FEF" w:rsidRPr="00385AEB" w:rsidRDefault="00E56FEF" w:rsidP="009C260B">
      <w:pPr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Poticanje učenike na aktivno sudjelovanje u aktivnostima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385AEB">
        <w:rPr>
          <w:rFonts w:ascii="Times New Roman" w:hAnsi="Times New Roman" w:cs="Times New Roman"/>
          <w:sz w:val="24"/>
          <w:szCs w:val="24"/>
        </w:rPr>
        <w:t>20. listopada 2015. 2 sata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385AEB" w:rsidRDefault="00E56FEF" w:rsidP="009C260B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Jabuke, tempere, šećer, ulje, hamer papir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385AEB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Kreativnošću na plakatu, angažiranošću u aktivnostima</w:t>
      </w:r>
    </w:p>
    <w:p w:rsidR="00E56FEF" w:rsidRDefault="00E56FEF" w:rsidP="00385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385AEB">
        <w:rPr>
          <w:rFonts w:ascii="Times New Roman" w:hAnsi="Times New Roman" w:cs="Times New Roman"/>
          <w:sz w:val="24"/>
          <w:szCs w:val="24"/>
        </w:rPr>
        <w:t>učiteljica Josipa Jurčić</w:t>
      </w:r>
      <w:r>
        <w:rPr>
          <w:rFonts w:ascii="Times New Roman" w:hAnsi="Times New Roman" w:cs="Times New Roman"/>
        </w:rPr>
        <w:t xml:space="preserve"> </w:t>
      </w:r>
    </w:p>
    <w:p w:rsidR="00E56FEF" w:rsidRDefault="00E56FEF" w:rsidP="00385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</w:p>
    <w:p w:rsidR="00E56FEF" w:rsidRDefault="00E56FEF" w:rsidP="00385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</w:p>
    <w:p w:rsidR="00E56FEF" w:rsidRPr="00385AEB" w:rsidRDefault="00E56FEF" w:rsidP="00385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</w:t>
      </w:r>
      <w:r w:rsidRPr="00385AEB">
        <w:rPr>
          <w:rFonts w:ascii="Times New Roman" w:hAnsi="Times New Roman" w:cs="Times New Roman"/>
          <w:i/>
          <w:iCs/>
          <w:sz w:val="24"/>
          <w:szCs w:val="24"/>
        </w:rPr>
        <w:t>: Dr</w:t>
      </w:r>
      <w:r>
        <w:rPr>
          <w:rFonts w:ascii="Times New Roman" w:hAnsi="Times New Roman" w:cs="Times New Roman"/>
          <w:i/>
          <w:iCs/>
          <w:sz w:val="24"/>
          <w:szCs w:val="24"/>
        </w:rPr>
        <w:t>uštveno – humanističko područje</w:t>
      </w:r>
    </w:p>
    <w:p w:rsidR="00E56FEF" w:rsidRPr="00385AEB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Tematski dan – Dani kruha i zahvale za plodove zemlje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Ciklus (razred): 1. – 8.  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AEB">
        <w:rPr>
          <w:rFonts w:ascii="Times New Roman" w:hAnsi="Times New Roman" w:cs="Times New Roman"/>
          <w:sz w:val="24"/>
          <w:szCs w:val="24"/>
        </w:rPr>
        <w:t>Osvijestiti važnost kruha i plodova zemlje za život ljudi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385AEB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385AEB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osvijestiti da je kruh Božji dar i plod zajedničkog rada ljudi </w:t>
      </w:r>
    </w:p>
    <w:p w:rsidR="00E56FEF" w:rsidRPr="00385AEB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otkriti simboliku kruha </w:t>
      </w:r>
    </w:p>
    <w:p w:rsidR="00E56FEF" w:rsidRPr="00385AEB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upoznati se s običajima blagovanja kruha vlastitog zavičaja</w:t>
      </w:r>
    </w:p>
    <w:p w:rsidR="00E56FEF" w:rsidRPr="00385AEB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razvijati osjećaj solidarnosti i pomaganja onima koji su siromašni</w:t>
      </w:r>
    </w:p>
    <w:p w:rsidR="00E56FEF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naučiti dijeliti kruh s drugima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385AEB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385AEB" w:rsidRDefault="00E56FEF" w:rsidP="009C260B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Razvijati pozitivan odnos prema hrani (zahvalnost, umjerenost i sl.)</w:t>
      </w:r>
    </w:p>
    <w:p w:rsidR="00E56FEF" w:rsidRPr="00385AEB" w:rsidRDefault="00E56FEF" w:rsidP="009C260B">
      <w:pPr>
        <w:pStyle w:val="ListParagraph"/>
        <w:numPr>
          <w:ilvl w:val="0"/>
          <w:numId w:val="29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Razvijati svijest o bitnosti humanitarnog rada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Način realizacije: prezentacija izložbenih stolova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385AEB">
        <w:rPr>
          <w:rFonts w:ascii="Times New Roman" w:hAnsi="Times New Roman" w:cs="Times New Roman"/>
          <w:sz w:val="24"/>
          <w:szCs w:val="24"/>
        </w:rPr>
        <w:t>rad u skupinama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385AEB">
        <w:rPr>
          <w:rFonts w:ascii="Times New Roman" w:hAnsi="Times New Roman" w:cs="Times New Roman"/>
          <w:sz w:val="24"/>
          <w:szCs w:val="24"/>
        </w:rPr>
        <w:t>učenici od prvog do osmog razreda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385AEB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</w:t>
      </w:r>
      <w:r w:rsidRPr="00385AEB">
        <w:rPr>
          <w:rFonts w:ascii="Times New Roman" w:hAnsi="Times New Roman" w:cs="Times New Roman"/>
          <w:sz w:val="24"/>
          <w:szCs w:val="24"/>
        </w:rPr>
        <w:tab/>
        <w:t>Skupljaju plodove</w:t>
      </w:r>
    </w:p>
    <w:p w:rsidR="00E56FEF" w:rsidRPr="00385AEB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Izrađuju  pano</w:t>
      </w:r>
    </w:p>
    <w:p w:rsidR="00E56FEF" w:rsidRPr="00385AEB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Uređuju razredni stol</w:t>
      </w:r>
    </w:p>
    <w:p w:rsidR="00E56FEF" w:rsidRPr="00385AEB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Zajednički blaguju  pripremljene delicije</w:t>
      </w:r>
    </w:p>
    <w:p w:rsidR="00E56FEF" w:rsidRPr="00385AEB" w:rsidRDefault="00E56FEF" w:rsidP="009C260B">
      <w:pPr>
        <w:pStyle w:val="ListParagraph"/>
        <w:numPr>
          <w:ilvl w:val="0"/>
          <w:numId w:val="2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Odlaze u posjet Domu za starije i nemoćne u Gospiću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385AEB" w:rsidRDefault="00E56FEF" w:rsidP="009C260B">
      <w:pPr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Uređuju stol,pokazuju pripremu kruha</w:t>
      </w:r>
    </w:p>
    <w:p w:rsidR="00E56FEF" w:rsidRPr="00385AEB" w:rsidRDefault="00E56FEF" w:rsidP="009C260B">
      <w:pPr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Potiču učenike na aktivno sudjelovanje u aktivnostima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385AEB">
        <w:rPr>
          <w:rFonts w:ascii="Times New Roman" w:hAnsi="Times New Roman" w:cs="Times New Roman"/>
          <w:sz w:val="24"/>
          <w:szCs w:val="24"/>
        </w:rPr>
        <w:t>2 sata u listopadu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385AEB" w:rsidRDefault="00E56FEF" w:rsidP="009C260B">
      <w:pPr>
        <w:pStyle w:val="ListParagraph"/>
        <w:numPr>
          <w:ilvl w:val="0"/>
          <w:numId w:val="2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Stolovi,hrana pripremljena od strane učenika, različiti prirodni materijali za dekoracije stolova, prijevoz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385AEB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Humanitarnom akcijom, izložbenim stolom, izradom plakata, dekoracijama, 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385AEB">
        <w:rPr>
          <w:rFonts w:ascii="Times New Roman" w:hAnsi="Times New Roman" w:cs="Times New Roman"/>
          <w:sz w:val="24"/>
          <w:szCs w:val="24"/>
        </w:rPr>
        <w:t>razrednici  od 1. do 8. razreda</w:t>
      </w:r>
    </w:p>
    <w:p w:rsidR="00E56FEF" w:rsidRPr="00385AEB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385AEB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>Kurikulumsko područje</w:t>
      </w:r>
      <w:r w:rsidRPr="00385AEB">
        <w:rPr>
          <w:rFonts w:ascii="Times New Roman" w:hAnsi="Times New Roman" w:cs="Times New Roman"/>
          <w:sz w:val="24"/>
          <w:szCs w:val="24"/>
        </w:rPr>
        <w:t xml:space="preserve">: Društveno – humanističko područje i jezično-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komunikacijsko područje</w:t>
      </w:r>
    </w:p>
    <w:p w:rsidR="00E56FEF" w:rsidRPr="00385AEB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Izvanučionička nastava- Kazališna predstava Puž ( Pučko učilište Gospić)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1. </w:t>
      </w:r>
      <w:r w:rsidRPr="00385AEB">
        <w:rPr>
          <w:rStyle w:val="Strong"/>
          <w:rFonts w:ascii="Times New Roman" w:hAnsi="Times New Roman" w:cs="Times New Roman"/>
          <w:sz w:val="24"/>
          <w:szCs w:val="24"/>
        </w:rPr>
        <w:t>Ciklus (razred): 1. - 4.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385AEB">
        <w:rPr>
          <w:rStyle w:val="Strong"/>
          <w:rFonts w:ascii="Times New Roman" w:hAnsi="Times New Roman" w:cs="Times New Roman"/>
          <w:sz w:val="24"/>
          <w:szCs w:val="24"/>
        </w:rPr>
        <w:t>r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2. Cilj</w:t>
      </w:r>
      <w:r w:rsidRPr="00385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: razvijanje senzibiliteta za kulturna događanja i umjetnost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3. </w:t>
      </w:r>
      <w:r w:rsidRPr="00385AEB">
        <w:rPr>
          <w:rStyle w:val="Strong"/>
          <w:rFonts w:ascii="Times New Roman" w:hAnsi="Times New Roman" w:cs="Times New Roman"/>
          <w:sz w:val="24"/>
          <w:szCs w:val="24"/>
        </w:rPr>
        <w:t xml:space="preserve">Obrazloženje cilja </w:t>
      </w:r>
      <w:r w:rsidRPr="00385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(povezan s potrebama, interesima učenika i vrijednostima ŠK):</w:t>
      </w:r>
    </w:p>
    <w:p w:rsidR="00E56FEF" w:rsidRPr="00385AEB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85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Razvijati kulturu ponašanja u kulturnim institucijama</w:t>
      </w:r>
    </w:p>
    <w:p w:rsidR="00E56FEF" w:rsidRPr="00385AEB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85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Razvijati naviku posjećivanja kazališta</w:t>
      </w:r>
    </w:p>
    <w:p w:rsidR="00E56FEF" w:rsidRPr="00385AEB" w:rsidRDefault="00E56FEF" w:rsidP="009C260B">
      <w:pPr>
        <w:pStyle w:val="ListParagraph"/>
        <w:numPr>
          <w:ilvl w:val="0"/>
          <w:numId w:val="27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85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Snalaženje u novom prostoru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385AEB">
        <w:rPr>
          <w:rStyle w:val="Strong"/>
          <w:rFonts w:ascii="Times New Roman" w:hAnsi="Times New Roman" w:cs="Times New Roman"/>
          <w:sz w:val="24"/>
          <w:szCs w:val="24"/>
        </w:rPr>
        <w:t>Očekivani ishodi/postignuća: (Učenik će moći:)</w:t>
      </w:r>
    </w:p>
    <w:p w:rsidR="00E56FEF" w:rsidRPr="00385AEB" w:rsidRDefault="00E56FEF" w:rsidP="009C260B">
      <w:pPr>
        <w:pStyle w:val="Subtitle"/>
        <w:numPr>
          <w:ilvl w:val="0"/>
          <w:numId w:val="37"/>
        </w:numPr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385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>usvajanje vrednota dramske umjetnosti</w:t>
      </w:r>
    </w:p>
    <w:p w:rsidR="00E56FEF" w:rsidRPr="00385AEB" w:rsidRDefault="00E56FEF" w:rsidP="009C260B">
      <w:pPr>
        <w:pStyle w:val="Subtitle"/>
        <w:numPr>
          <w:ilvl w:val="0"/>
          <w:numId w:val="37"/>
        </w:numPr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385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>osposobljavanje učenika za jezičnu komunikaciju praćenjem kazališne predstave  u medijskoj kulturi</w:t>
      </w:r>
    </w:p>
    <w:p w:rsidR="00E56FEF" w:rsidRPr="00385AEB" w:rsidRDefault="00E56FEF" w:rsidP="009C260B">
      <w:pPr>
        <w:pStyle w:val="Subtitle"/>
        <w:numPr>
          <w:ilvl w:val="0"/>
          <w:numId w:val="37"/>
        </w:numPr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385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>primanje (recepcija ) kazališnih predstava prema uzrastu učenika</w:t>
      </w:r>
    </w:p>
    <w:p w:rsidR="00E56FEF" w:rsidRPr="00385AEB" w:rsidRDefault="00E56FEF" w:rsidP="009C260B">
      <w:pPr>
        <w:pStyle w:val="Subtitle"/>
        <w:numPr>
          <w:ilvl w:val="0"/>
          <w:numId w:val="37"/>
        </w:numPr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385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>doživljaj kazališne predstave u svrhu usvajanja osnovnih pojmova  (glumac, lutka, pozornica, gledalište, …</w:t>
      </w:r>
    </w:p>
    <w:p w:rsidR="00E56FEF" w:rsidRPr="00385AEB" w:rsidRDefault="00E56FEF" w:rsidP="00385AEB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5. </w:t>
      </w:r>
      <w:r w:rsidRPr="00385AEB">
        <w:rPr>
          <w:rStyle w:val="Strong"/>
          <w:rFonts w:ascii="Times New Roman" w:hAnsi="Times New Roman" w:cs="Times New Roman"/>
          <w:sz w:val="24"/>
          <w:szCs w:val="24"/>
        </w:rPr>
        <w:t xml:space="preserve">Način realizacije: </w:t>
      </w:r>
      <w:r w:rsidRPr="00385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odlazak u kazalište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85AEB">
        <w:rPr>
          <w:rStyle w:val="Strong"/>
          <w:rFonts w:ascii="Times New Roman" w:hAnsi="Times New Roman" w:cs="Times New Roman"/>
          <w:sz w:val="24"/>
          <w:szCs w:val="24"/>
        </w:rPr>
        <w:t xml:space="preserve">Sudionici: učenici </w:t>
      </w:r>
      <w:r w:rsidRPr="00385AEB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1.- 4. razreda ( 57 učenika)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85AEB">
        <w:rPr>
          <w:rStyle w:val="Strong"/>
          <w:rFonts w:ascii="Times New Roman" w:hAnsi="Times New Roman" w:cs="Times New Roman"/>
          <w:sz w:val="24"/>
          <w:szCs w:val="24"/>
        </w:rPr>
        <w:t>Načini učenja (što rade učenici)</w:t>
      </w:r>
    </w:p>
    <w:p w:rsidR="00E56FEF" w:rsidRDefault="00E56FEF" w:rsidP="009C260B">
      <w:pPr>
        <w:pStyle w:val="Subtitle"/>
        <w:numPr>
          <w:ilvl w:val="0"/>
          <w:numId w:val="37"/>
        </w:numPr>
        <w:spacing w:line="276" w:lineRule="auto"/>
        <w:jc w:val="left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>razvijanje navike posjeta kazalištu</w:t>
      </w:r>
    </w:p>
    <w:p w:rsidR="00E56FEF" w:rsidRDefault="00E56FEF" w:rsidP="009C260B">
      <w:pPr>
        <w:pStyle w:val="Subtitle"/>
        <w:numPr>
          <w:ilvl w:val="0"/>
          <w:numId w:val="37"/>
        </w:numPr>
        <w:spacing w:line="276" w:lineRule="auto"/>
        <w:jc w:val="left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razvijanje kulture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gledanja kazališnih predstava</w:t>
      </w:r>
    </w:p>
    <w:p w:rsidR="00E56FEF" w:rsidRDefault="00E56FEF" w:rsidP="009C260B">
      <w:pPr>
        <w:pStyle w:val="Subtitle"/>
        <w:numPr>
          <w:ilvl w:val="0"/>
          <w:numId w:val="37"/>
        </w:numPr>
        <w:spacing w:line="276" w:lineRule="auto"/>
        <w:jc w:val="left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usvajanje pravila pr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>istojnog ponašanja u kazalištu</w:t>
      </w:r>
    </w:p>
    <w:p w:rsidR="00E56FEF" w:rsidRPr="002315B8" w:rsidRDefault="00E56FEF" w:rsidP="009C260B">
      <w:pPr>
        <w:pStyle w:val="Subtitle"/>
        <w:numPr>
          <w:ilvl w:val="0"/>
          <w:numId w:val="37"/>
        </w:numPr>
        <w:spacing w:line="276" w:lineRule="auto"/>
        <w:jc w:val="left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 xml:space="preserve"> uključivanje učenika u aktivno gledanje i recepciju kaza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 xml:space="preserve">lišne predstave te obogaćivanje </w:t>
      </w: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  <w:t>učenikovih osjećaja prema dramskom svijetu</w:t>
      </w:r>
    </w:p>
    <w:p w:rsidR="00E56FEF" w:rsidRPr="00385AEB" w:rsidRDefault="00E56FEF" w:rsidP="00B74477">
      <w:pPr>
        <w:pStyle w:val="Subtitle"/>
        <w:spacing w:line="276" w:lineRule="auto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hr-HR"/>
        </w:rPr>
      </w:pPr>
      <w:r w:rsidRPr="00385AEB">
        <w:rPr>
          <w:rStyle w:val="Strong"/>
          <w:rFonts w:ascii="Times New Roman" w:hAnsi="Times New Roman" w:cs="Times New Roman"/>
          <w:sz w:val="24"/>
          <w:szCs w:val="24"/>
          <w:lang w:val="hr-HR"/>
        </w:rPr>
        <w:t>Metode poučavanja (što rade učitelji):</w:t>
      </w:r>
    </w:p>
    <w:p w:rsidR="00E56FEF" w:rsidRPr="002315B8" w:rsidRDefault="00E56FEF" w:rsidP="009C260B">
      <w:pPr>
        <w:pStyle w:val="ListParagraph"/>
        <w:numPr>
          <w:ilvl w:val="0"/>
          <w:numId w:val="3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vode učenike, poučavaju</w:t>
      </w:r>
    </w:p>
    <w:p w:rsidR="00E56FEF" w:rsidRPr="003F63C0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1004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385AEB">
        <w:rPr>
          <w:rStyle w:val="Strong"/>
          <w:rFonts w:ascii="Times New Roman" w:hAnsi="Times New Roman" w:cs="Times New Roman"/>
          <w:sz w:val="24"/>
          <w:szCs w:val="24"/>
        </w:rPr>
        <w:t xml:space="preserve">Trajanje izvedbe: </w:t>
      </w: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 sata-  5.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listopad 2016.</w:t>
      </w:r>
    </w:p>
    <w:p w:rsidR="00E56FEF" w:rsidRPr="00385AEB" w:rsidRDefault="00E56FEF" w:rsidP="002315B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6. </w:t>
      </w:r>
      <w:r w:rsidRPr="00385AEB">
        <w:rPr>
          <w:rStyle w:val="Strong"/>
          <w:rFonts w:ascii="Times New Roman" w:hAnsi="Times New Roman" w:cs="Times New Roman"/>
          <w:sz w:val="24"/>
          <w:szCs w:val="24"/>
        </w:rPr>
        <w:t xml:space="preserve">Potrebni resursi/moguće teškoće: </w:t>
      </w: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ulaznica u kazalište, prijevoz do kazališta</w:t>
      </w:r>
    </w:p>
    <w:p w:rsidR="00E56FEF" w:rsidRPr="00385AEB" w:rsidRDefault="00E56FEF" w:rsidP="002315B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7. </w:t>
      </w:r>
      <w:r w:rsidRPr="00385AEB">
        <w:rPr>
          <w:rStyle w:val="Strong"/>
          <w:rFonts w:ascii="Times New Roman" w:hAnsi="Times New Roman" w:cs="Times New Roman"/>
          <w:sz w:val="24"/>
          <w:szCs w:val="24"/>
        </w:rPr>
        <w:t>Način praćenja i provjere ishoda/postignuća:</w:t>
      </w:r>
    </w:p>
    <w:p w:rsidR="00E56FEF" w:rsidRPr="002315B8" w:rsidRDefault="00E56FEF" w:rsidP="002315B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- </w:t>
      </w: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primjena stečenog znanja o medijskoj kulturi, kazalištu individualnim i</w:t>
      </w:r>
    </w:p>
    <w:p w:rsidR="00E56FEF" w:rsidRPr="002315B8" w:rsidRDefault="00E56FEF" w:rsidP="00B74477">
      <w:pPr>
        <w:tabs>
          <w:tab w:val="left" w:pos="-180"/>
        </w:tabs>
        <w:spacing w:before="1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skupnim vrednovanjem kroz jezično i likovno izražavanje učenika</w:t>
      </w:r>
    </w:p>
    <w:p w:rsidR="00E56FEF" w:rsidRPr="00385AEB" w:rsidRDefault="00E56FEF" w:rsidP="002315B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 xml:space="preserve">8. </w:t>
      </w:r>
      <w:r w:rsidRPr="00385AEB">
        <w:rPr>
          <w:rStyle w:val="Strong"/>
          <w:rFonts w:ascii="Times New Roman" w:hAnsi="Times New Roman" w:cs="Times New Roman"/>
          <w:sz w:val="24"/>
          <w:szCs w:val="24"/>
        </w:rPr>
        <w:t xml:space="preserve">Odgovorne osobe: </w:t>
      </w:r>
      <w:r w:rsidRPr="002315B8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učiteljice Ankica Milković, Ivana Radošević, Nikolina Orešković, Josipa Jurčić</w:t>
      </w:r>
    </w:p>
    <w:p w:rsidR="00E56FEF" w:rsidRPr="00385AEB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B081E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</w:t>
      </w:r>
      <w:r w:rsidRPr="005B081E">
        <w:rPr>
          <w:rFonts w:ascii="Times New Roman" w:hAnsi="Times New Roman" w:cs="Times New Roman"/>
          <w:i/>
          <w:iCs/>
          <w:sz w:val="24"/>
          <w:szCs w:val="24"/>
        </w:rPr>
        <w:t xml:space="preserve">:  Jezično-komunikacijsko 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B081E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081E">
        <w:rPr>
          <w:rFonts w:ascii="Times New Roman" w:hAnsi="Times New Roman" w:cs="Times New Roman"/>
          <w:sz w:val="24"/>
          <w:szCs w:val="24"/>
        </w:rPr>
        <w:t xml:space="preserve">Mali zavičajni rječnik </w:t>
      </w:r>
    </w:p>
    <w:p w:rsidR="00E56FEF" w:rsidRPr="00385AEB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Ciklus (razred): IV. č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etvrti 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B081E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Cilj: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81E">
        <w:rPr>
          <w:rFonts w:ascii="Times New Roman" w:hAnsi="Times New Roman" w:cs="Times New Roman"/>
          <w:sz w:val="24"/>
          <w:szCs w:val="24"/>
        </w:rPr>
        <w:t>Razlikovanje zavičajnoga i književnoga jezika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B081E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385AEB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385AEB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        Razvijanje svijesti o postojanju različitih narodnih govora i potrebi njihova njegovanja. </w:t>
      </w:r>
    </w:p>
    <w:p w:rsidR="00E56FEF" w:rsidRPr="00385AEB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        Razvijanje svijesti o važnosti pravilnoga pisanja i govorenja hrvatskim književnim </w:t>
      </w:r>
    </w:p>
    <w:p w:rsidR="00E56FEF" w:rsidRPr="00385AEB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        jezikom.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081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385AEB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385AEB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         Razlikovati zavičajni govor  i književni (standardni) jezik</w:t>
      </w:r>
    </w:p>
    <w:p w:rsidR="00E56FEF" w:rsidRPr="00385AEB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         Imenovati različite predmete zavičajnim govorom i pravilno ih napisati na književnom</w:t>
      </w:r>
    </w:p>
    <w:p w:rsidR="00E56FEF" w:rsidRPr="00385AEB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jeziku.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Način realizacije: izrada malog rječnika</w:t>
      </w:r>
    </w:p>
    <w:p w:rsidR="00E56FEF" w:rsidRPr="00385AEB" w:rsidRDefault="00E56FEF" w:rsidP="009C260B">
      <w:pPr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385AEB">
        <w:rPr>
          <w:rFonts w:ascii="Times New Roman" w:hAnsi="Times New Roman" w:cs="Times New Roman"/>
          <w:sz w:val="24"/>
          <w:szCs w:val="24"/>
        </w:rPr>
        <w:t>redovna nastava hrvatskoga jezika, istraživanje</w:t>
      </w:r>
    </w:p>
    <w:p w:rsidR="00E56FEF" w:rsidRPr="00385AEB" w:rsidRDefault="00E56FEF" w:rsidP="009C260B">
      <w:pPr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385AEB">
        <w:rPr>
          <w:rFonts w:ascii="Times New Roman" w:hAnsi="Times New Roman" w:cs="Times New Roman"/>
          <w:sz w:val="24"/>
          <w:szCs w:val="24"/>
        </w:rPr>
        <w:t>učenici, učiteljica Josipa Jurčić</w:t>
      </w:r>
    </w:p>
    <w:p w:rsidR="00E56FEF" w:rsidRPr="00385AEB" w:rsidRDefault="00E56FEF" w:rsidP="009C260B">
      <w:pPr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385AEB" w:rsidRDefault="00E56FEF" w:rsidP="005B081E">
      <w:pPr>
        <w:tabs>
          <w:tab w:val="left" w:pos="284"/>
        </w:tabs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Učenici će istraživati i  zavičajnim  riječima  imenovati pojmove koje su koristili naši djedovi i bake te ih pisati  književnim jezikom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56FEF" w:rsidRPr="00385AEB" w:rsidRDefault="00E56FEF" w:rsidP="009C260B">
      <w:pPr>
        <w:numPr>
          <w:ilvl w:val="0"/>
          <w:numId w:val="3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3F63C0" w:rsidRDefault="00E56FEF" w:rsidP="00B74477">
      <w:pPr>
        <w:tabs>
          <w:tab w:val="left" w:pos="-180"/>
        </w:tabs>
        <w:spacing w:before="120"/>
        <w:ind w:left="144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F63C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Metodom usmenog izlaganja, pisanja, čitanja razviti svijest kod učenika o</w:t>
      </w:r>
    </w:p>
    <w:p w:rsidR="00E56FEF" w:rsidRPr="003F63C0" w:rsidRDefault="00E56FEF" w:rsidP="00B74477">
      <w:pPr>
        <w:tabs>
          <w:tab w:val="left" w:pos="-180"/>
        </w:tabs>
        <w:spacing w:before="120"/>
        <w:ind w:left="1440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3F63C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zavičajnom govoru, razlici između njega i književnog jezika, osvijestiti kod učenika vrijednost čuvanja zavičajnog govora  </w:t>
      </w:r>
    </w:p>
    <w:p w:rsidR="00E56FEF" w:rsidRDefault="00E56FEF" w:rsidP="009C260B">
      <w:pPr>
        <w:numPr>
          <w:ilvl w:val="1"/>
          <w:numId w:val="38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385AEB">
        <w:rPr>
          <w:rFonts w:ascii="Times New Roman" w:hAnsi="Times New Roman" w:cs="Times New Roman"/>
          <w:sz w:val="24"/>
          <w:szCs w:val="24"/>
        </w:rPr>
        <w:t>listopad- travanj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6FEF" w:rsidRPr="005B081E" w:rsidRDefault="00E56FEF" w:rsidP="005B081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B081E">
        <w:rPr>
          <w:rFonts w:ascii="Times New Roman" w:hAnsi="Times New Roman" w:cs="Times New Roman"/>
          <w:b/>
          <w:bCs/>
          <w:sz w:val="24"/>
          <w:szCs w:val="24"/>
        </w:rPr>
        <w:t xml:space="preserve">Potrebni resursi:  </w:t>
      </w:r>
      <w:r w:rsidRPr="005B081E">
        <w:rPr>
          <w:rFonts w:ascii="Times New Roman" w:hAnsi="Times New Roman" w:cs="Times New Roman"/>
          <w:sz w:val="24"/>
          <w:szCs w:val="24"/>
        </w:rPr>
        <w:t>papir, računalo, uvezivanje</w:t>
      </w:r>
    </w:p>
    <w:p w:rsidR="00E56FEF" w:rsidRPr="00385AEB" w:rsidRDefault="00E56FEF" w:rsidP="00B74477">
      <w:pPr>
        <w:tabs>
          <w:tab w:val="left" w:pos="-180"/>
        </w:tabs>
        <w:spacing w:before="12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Ljudski resursi: </w:t>
      </w:r>
      <w:r w:rsidRPr="00385AEB">
        <w:rPr>
          <w:rFonts w:ascii="Times New Roman" w:hAnsi="Times New Roman" w:cs="Times New Roman"/>
          <w:sz w:val="24"/>
          <w:szCs w:val="24"/>
        </w:rPr>
        <w:t>učenici, učiteljica</w:t>
      </w:r>
    </w:p>
    <w:p w:rsidR="00E56FEF" w:rsidRPr="00385AEB" w:rsidRDefault="00E56FEF" w:rsidP="00B74477">
      <w:pPr>
        <w:tabs>
          <w:tab w:val="left" w:pos="-18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   Materijalni resursi</w:t>
      </w:r>
      <w:r w:rsidRPr="00385AEB">
        <w:rPr>
          <w:rFonts w:ascii="Times New Roman" w:hAnsi="Times New Roman" w:cs="Times New Roman"/>
          <w:sz w:val="24"/>
          <w:szCs w:val="24"/>
        </w:rPr>
        <w:t xml:space="preserve">: udžbenik, ploča, kreda, bilježnica, </w:t>
      </w:r>
    </w:p>
    <w:p w:rsidR="00E56FEF" w:rsidRPr="00385AEB" w:rsidRDefault="00E56FEF" w:rsidP="00B74477">
      <w:pPr>
        <w:tabs>
          <w:tab w:val="left" w:pos="-180"/>
        </w:tabs>
        <w:spacing w:before="1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  Moguće poteškoće: </w:t>
      </w:r>
      <w:r w:rsidRPr="00385AEB">
        <w:rPr>
          <w:rFonts w:ascii="Times New Roman" w:hAnsi="Times New Roman" w:cs="Times New Roman"/>
          <w:sz w:val="24"/>
          <w:szCs w:val="24"/>
        </w:rPr>
        <w:t>nema poteškoća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81E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5B081E" w:rsidRDefault="00E56FEF" w:rsidP="005B081E">
      <w:pPr>
        <w:tabs>
          <w:tab w:val="left" w:pos="-180"/>
        </w:tabs>
        <w:spacing w:before="12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Sudjelovanjem u izradi, aktivnošću zalaganja i p</w:t>
      </w:r>
      <w:r>
        <w:rPr>
          <w:rFonts w:ascii="Times New Roman" w:hAnsi="Times New Roman" w:cs="Times New Roman"/>
          <w:sz w:val="24"/>
          <w:szCs w:val="24"/>
        </w:rPr>
        <w:t>rikupljanja materijala( riječi)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 w:rsidRPr="005B081E">
        <w:rPr>
          <w:rFonts w:ascii="Times New Roman" w:hAnsi="Times New Roman" w:cs="Times New Roman"/>
          <w:sz w:val="24"/>
          <w:szCs w:val="24"/>
        </w:rPr>
        <w:t>učenici, učiteljica Josipa Jurčić</w:t>
      </w:r>
    </w:p>
    <w:p w:rsidR="00E56FEF" w:rsidRDefault="00E56FEF" w:rsidP="00B74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6FEF" w:rsidRPr="005B081E" w:rsidRDefault="00E56FEF" w:rsidP="00B7447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56FEF" w:rsidRPr="005B081E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</w:t>
      </w:r>
      <w:r w:rsidRPr="005B081E">
        <w:rPr>
          <w:rFonts w:ascii="Times New Roman" w:hAnsi="Times New Roman" w:cs="Times New Roman"/>
          <w:i/>
          <w:iCs/>
          <w:sz w:val="24"/>
          <w:szCs w:val="24"/>
        </w:rPr>
        <w:t>: Društveno – humanističko područje</w:t>
      </w:r>
    </w:p>
    <w:p w:rsidR="00E56FEF" w:rsidRPr="005B081E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Projekt –Ususret blagdanima!!!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Ciklus (razred): Četvrti (IV.)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81E">
        <w:rPr>
          <w:rFonts w:ascii="Times New Roman" w:hAnsi="Times New Roman" w:cs="Times New Roman"/>
          <w:sz w:val="24"/>
          <w:szCs w:val="24"/>
        </w:rPr>
        <w:t>Upoznati i obilježiti običaje  Božića i Uskrsa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385AEB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385AEB" w:rsidRDefault="00E56FEF" w:rsidP="009C260B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Razvijati spoznaju o obilježavanju blagdana</w:t>
      </w:r>
    </w:p>
    <w:p w:rsidR="00E56FEF" w:rsidRPr="00385AEB" w:rsidRDefault="00E56FEF" w:rsidP="009C260B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Naučiti važnost blagdana za naš kraj</w:t>
      </w:r>
    </w:p>
    <w:p w:rsidR="00E56FEF" w:rsidRPr="00385AEB" w:rsidRDefault="00E56FEF" w:rsidP="009C260B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Razvijati moralne vrednote obitelji</w:t>
      </w:r>
    </w:p>
    <w:p w:rsidR="00E56FEF" w:rsidRPr="005B081E" w:rsidRDefault="00E56FEF" w:rsidP="009C260B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Upoznavanje smisla i vlastite kulturne baštine s težištem na lokalnoj tradiciji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385AEB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385AEB" w:rsidRDefault="00E56FEF" w:rsidP="009C260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Izraditi prigodne suvenire,uporabne i ukrasne predmete</w:t>
      </w:r>
    </w:p>
    <w:p w:rsidR="00E56FEF" w:rsidRPr="00385AEB" w:rsidRDefault="00E56FEF" w:rsidP="009C260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Osvijestiti važnost vlastitog rada</w:t>
      </w:r>
    </w:p>
    <w:p w:rsidR="00E56FEF" w:rsidRPr="00385AEB" w:rsidRDefault="00E56FEF" w:rsidP="009C260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Razvijati zajedništvo i suradnju</w:t>
      </w:r>
    </w:p>
    <w:p w:rsidR="00E56FEF" w:rsidRPr="00385AEB" w:rsidRDefault="00E56FEF" w:rsidP="009C260B">
      <w:pPr>
        <w:pStyle w:val="ListParagraph"/>
        <w:numPr>
          <w:ilvl w:val="0"/>
          <w:numId w:val="4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Uočiti važnost obitelji,zajedništva,praštanja i darivanja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385AEB">
        <w:rPr>
          <w:rFonts w:ascii="Times New Roman" w:hAnsi="Times New Roman" w:cs="Times New Roman"/>
          <w:sz w:val="24"/>
          <w:szCs w:val="24"/>
        </w:rPr>
        <w:t>integrirana nastava, timski rad, radionice, izložbeni stol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385AEB">
        <w:rPr>
          <w:rFonts w:ascii="Times New Roman" w:hAnsi="Times New Roman" w:cs="Times New Roman"/>
          <w:sz w:val="24"/>
          <w:szCs w:val="24"/>
        </w:rPr>
        <w:t xml:space="preserve">učenici 4. razreda 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385AEB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Izrađuju ukrasne predmete</w:t>
      </w:r>
    </w:p>
    <w:p w:rsidR="00E56FEF" w:rsidRPr="00385AEB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Darivaju bližnje</w:t>
      </w:r>
    </w:p>
    <w:p w:rsidR="00E56FEF" w:rsidRPr="00385AEB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Uče se timskom i suradničkom radu</w:t>
      </w:r>
    </w:p>
    <w:p w:rsidR="00E56FEF" w:rsidRPr="005B081E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Sudjeluju na božićnom sajmu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385AEB" w:rsidRDefault="00E56FEF" w:rsidP="005B081E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- Pripremanje materijala z</w:t>
      </w:r>
      <w:r>
        <w:rPr>
          <w:rFonts w:ascii="Times New Roman" w:hAnsi="Times New Roman" w:cs="Times New Roman"/>
          <w:sz w:val="24"/>
          <w:szCs w:val="24"/>
        </w:rPr>
        <w:t>a rad,izrada oglednih primjera,</w:t>
      </w:r>
    </w:p>
    <w:p w:rsidR="00E56FEF" w:rsidRPr="005B081E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385AEB">
        <w:rPr>
          <w:rFonts w:ascii="Times New Roman" w:hAnsi="Times New Roman" w:cs="Times New Roman"/>
          <w:sz w:val="24"/>
          <w:szCs w:val="24"/>
        </w:rPr>
        <w:t>4sata( 2 za Božić,2 za Uskrs)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P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otrebni resursi/moguće teškoće: </w:t>
      </w:r>
    </w:p>
    <w:p w:rsidR="00E56FEF" w:rsidRPr="00385AEB" w:rsidRDefault="00E56FEF" w:rsidP="005B081E">
      <w:pPr>
        <w:tabs>
          <w:tab w:val="left" w:pos="-180"/>
        </w:tabs>
        <w:spacing w:before="12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Prirodni materijali,iskoristivi </w:t>
      </w:r>
      <w:r>
        <w:rPr>
          <w:rFonts w:ascii="Times New Roman" w:hAnsi="Times New Roman" w:cs="Times New Roman"/>
          <w:sz w:val="24"/>
          <w:szCs w:val="24"/>
        </w:rPr>
        <w:t>otpad( papir, staklo, plastika)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385AEB" w:rsidRDefault="00E56FEF" w:rsidP="009C260B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Razredna izložba, božićni sajam,izvješćima na stranici škole</w:t>
      </w:r>
    </w:p>
    <w:p w:rsidR="00E56FEF" w:rsidRDefault="00E56FEF" w:rsidP="005B113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385AEB">
        <w:rPr>
          <w:rFonts w:ascii="Times New Roman" w:hAnsi="Times New Roman" w:cs="Times New Roman"/>
          <w:sz w:val="24"/>
          <w:szCs w:val="24"/>
        </w:rPr>
        <w:t>učiteljica Josipa Jurčić</w:t>
      </w:r>
    </w:p>
    <w:p w:rsidR="00E56FEF" w:rsidRPr="005B1135" w:rsidRDefault="00E56FEF" w:rsidP="005B1135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</w:p>
    <w:p w:rsidR="00E56FEF" w:rsidRPr="00385AEB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>Kurikulumsko područje</w:t>
      </w:r>
      <w:r>
        <w:rPr>
          <w:rFonts w:ascii="Times New Roman" w:hAnsi="Times New Roman" w:cs="Times New Roman"/>
          <w:sz w:val="24"/>
          <w:szCs w:val="24"/>
        </w:rPr>
        <w:t>:  Prirodoslovno područje</w:t>
      </w:r>
    </w:p>
    <w:p w:rsidR="00E56FEF" w:rsidRPr="005B081E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Stazama Perušića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Ciklus (razred): 1. – 8. r.</w:t>
      </w:r>
    </w:p>
    <w:p w:rsidR="00E56FEF" w:rsidRPr="005B081E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81E">
        <w:rPr>
          <w:rFonts w:ascii="Times New Roman" w:hAnsi="Times New Roman" w:cs="Times New Roman"/>
          <w:sz w:val="24"/>
          <w:szCs w:val="24"/>
        </w:rPr>
        <w:t>Upoznati ljepote i ekološke raznovrsnosti Parka prirode Grabovača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385AEB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7C4ACE" w:rsidRDefault="00E56FEF" w:rsidP="009C260B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</w:rPr>
        <w:t xml:space="preserve">  </w:t>
      </w:r>
      <w:r w:rsidRPr="007C4ACE">
        <w:rPr>
          <w:rFonts w:ascii="Times New Roman" w:hAnsi="Times New Roman" w:cs="Times New Roman"/>
          <w:sz w:val="24"/>
          <w:szCs w:val="24"/>
        </w:rPr>
        <w:t>razvijanje ljubavi prema zavičaju</w:t>
      </w:r>
    </w:p>
    <w:p w:rsidR="00E56FEF" w:rsidRPr="00385AEB" w:rsidRDefault="00E56FEF" w:rsidP="009C260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85AEB">
        <w:rPr>
          <w:rFonts w:ascii="Times New Roman" w:hAnsi="Times New Roman" w:cs="Times New Roman"/>
          <w:sz w:val="24"/>
          <w:szCs w:val="24"/>
          <w:lang w:eastAsia="hr-HR"/>
        </w:rPr>
        <w:t>produbljivanje i proširivanje nastavnih sadržaja stjecanjem novih spoznaja na terenu</w:t>
      </w:r>
    </w:p>
    <w:p w:rsidR="00E56FEF" w:rsidRPr="00385AEB" w:rsidRDefault="00E56FEF" w:rsidP="009C260B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razvijanje ekološke svijesti</w:t>
      </w:r>
    </w:p>
    <w:p w:rsidR="00E56FEF" w:rsidRPr="00385AEB" w:rsidRDefault="00E56FEF" w:rsidP="009C260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385AEB">
        <w:rPr>
          <w:rFonts w:ascii="Times New Roman" w:hAnsi="Times New Roman" w:cs="Times New Roman"/>
          <w:sz w:val="24"/>
          <w:szCs w:val="24"/>
          <w:lang w:eastAsia="hr-HR"/>
        </w:rPr>
        <w:t>poticanje pustolovnog i istraživačkog duha prema nepoznatom i različitom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385AEB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385AEB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 Učenici će prepoznati karakteristike zavičaja</w:t>
      </w:r>
    </w:p>
    <w:p w:rsidR="00E56FEF" w:rsidRPr="00385AEB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 Snalaziti se u prirodi</w:t>
      </w:r>
    </w:p>
    <w:p w:rsidR="00E56FEF" w:rsidRPr="00385AEB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 Pravilno se ponašati </w:t>
      </w:r>
    </w:p>
    <w:p w:rsidR="00E56FEF" w:rsidRPr="00385AEB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Likovno se izražavati</w:t>
      </w:r>
    </w:p>
    <w:p w:rsidR="00E56FEF" w:rsidRPr="005B081E" w:rsidRDefault="00E56FEF" w:rsidP="009C260B">
      <w:pPr>
        <w:numPr>
          <w:ilvl w:val="0"/>
          <w:numId w:val="2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Spoznati važnost pojedinih biljnih vrsta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385AEB">
        <w:rPr>
          <w:rFonts w:ascii="Times New Roman" w:hAnsi="Times New Roman" w:cs="Times New Roman"/>
          <w:sz w:val="24"/>
          <w:szCs w:val="24"/>
        </w:rPr>
        <w:t>terenska nastava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385AEB">
        <w:rPr>
          <w:rFonts w:ascii="Times New Roman" w:hAnsi="Times New Roman" w:cs="Times New Roman"/>
          <w:sz w:val="24"/>
          <w:szCs w:val="24"/>
        </w:rPr>
        <w:t>učenici 1. do 8.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5B081E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Neposredna stvarnost, iskustveno spoznavanje okruženja, edukativno-ekološka radionica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385AEB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obilazak</w:t>
      </w:r>
    </w:p>
    <w:p w:rsidR="00E56FEF" w:rsidRPr="005B081E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upoznavanje s znamenitostima parka</w:t>
      </w:r>
    </w:p>
    <w:p w:rsidR="00E56FEF" w:rsidRPr="005B081E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385AEB">
        <w:rPr>
          <w:rFonts w:ascii="Times New Roman" w:hAnsi="Times New Roman" w:cs="Times New Roman"/>
          <w:sz w:val="24"/>
          <w:szCs w:val="24"/>
        </w:rPr>
        <w:t>poludnevna nastava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385AEB" w:rsidRDefault="00E56FEF" w:rsidP="009C260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ulaznica u park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385AEB" w:rsidRDefault="00E56FEF" w:rsidP="009C260B">
      <w:pPr>
        <w:numPr>
          <w:ilvl w:val="0"/>
          <w:numId w:val="17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Izložba fotografija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385AEB">
        <w:rPr>
          <w:rFonts w:ascii="Times New Roman" w:hAnsi="Times New Roman" w:cs="Times New Roman"/>
          <w:sz w:val="24"/>
          <w:szCs w:val="24"/>
        </w:rPr>
        <w:t>razrednici od 1. do 8. razreda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385AEB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0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Umjetničko područje </w:t>
      </w:r>
    </w:p>
    <w:p w:rsidR="00E56FEF" w:rsidRPr="005B081E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Izvannastavna aktivnost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AEB">
        <w:rPr>
          <w:rFonts w:ascii="Times New Roman" w:hAnsi="Times New Roman" w:cs="Times New Roman"/>
          <w:sz w:val="24"/>
          <w:szCs w:val="24"/>
        </w:rPr>
        <w:t xml:space="preserve">-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Mali pjevački zbor</w:t>
      </w:r>
    </w:p>
    <w:p w:rsidR="00E56FEF" w:rsidRPr="00385AEB" w:rsidRDefault="00E56FEF" w:rsidP="007C4AC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iklus (razred): 1. – 4. razred 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081E">
        <w:rPr>
          <w:rFonts w:ascii="Times New Roman" w:hAnsi="Times New Roman" w:cs="Times New Roman"/>
          <w:sz w:val="24"/>
          <w:szCs w:val="24"/>
        </w:rPr>
        <w:t>Omogućiti uključivanje učenika koji pokazuju interes za glazbene aktivnosti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385AEB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385AEB" w:rsidRDefault="00E56FEF" w:rsidP="009C260B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Motivirati i zainteresirati učenike za usvajanje ličke i druge glazbene tematike</w:t>
      </w:r>
    </w:p>
    <w:p w:rsidR="00E56FEF" w:rsidRPr="00385AEB" w:rsidRDefault="00E56FEF" w:rsidP="009C260B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 xml:space="preserve"> Poticanje učenja na bavljenje glazbom u slobodno vrijeme</w:t>
      </w:r>
    </w:p>
    <w:p w:rsidR="00E56FEF" w:rsidRPr="00385AEB" w:rsidRDefault="00E56FEF" w:rsidP="009C260B">
      <w:pPr>
        <w:pStyle w:val="ListParagraph"/>
        <w:numPr>
          <w:ilvl w:val="0"/>
          <w:numId w:val="4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Razvijati ljubav prema glazbi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385AEB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385AEB" w:rsidRDefault="00E56FEF" w:rsidP="009C260B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Učenje i pjevanje ličkih, božićnih i drugih pjesama</w:t>
      </w:r>
    </w:p>
    <w:p w:rsidR="00E56FEF" w:rsidRPr="00385AEB" w:rsidRDefault="00E56FEF" w:rsidP="009C260B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Sviranje na udaraljkama</w:t>
      </w:r>
    </w:p>
    <w:p w:rsidR="00E56FEF" w:rsidRPr="005B081E" w:rsidRDefault="00E56FEF" w:rsidP="009C260B">
      <w:pPr>
        <w:pStyle w:val="ListParagraph"/>
        <w:numPr>
          <w:ilvl w:val="0"/>
          <w:numId w:val="4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Kreativnost u plesnim koreografijama</w:t>
      </w:r>
    </w:p>
    <w:p w:rsidR="00E56FEF" w:rsidRPr="00385AEB" w:rsidRDefault="00E56FEF" w:rsidP="005B081E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385AEB">
        <w:rPr>
          <w:rFonts w:ascii="Times New Roman" w:hAnsi="Times New Roman" w:cs="Times New Roman"/>
          <w:sz w:val="24"/>
          <w:szCs w:val="24"/>
        </w:rPr>
        <w:t>frontalni i grupni oblik rada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385AEB">
        <w:rPr>
          <w:rFonts w:ascii="Times New Roman" w:hAnsi="Times New Roman" w:cs="Times New Roman"/>
          <w:sz w:val="24"/>
          <w:szCs w:val="24"/>
        </w:rPr>
        <w:t xml:space="preserve">učenici 1. – 4. 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 </w:t>
      </w:r>
    </w:p>
    <w:p w:rsidR="00E56FEF" w:rsidRPr="00385AEB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Slušanje  pjesama</w:t>
      </w:r>
    </w:p>
    <w:p w:rsidR="00E56FEF" w:rsidRPr="00385AEB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Zborno pjevanje</w:t>
      </w:r>
    </w:p>
    <w:p w:rsidR="00E56FEF" w:rsidRPr="005B081E" w:rsidRDefault="00E56FEF" w:rsidP="009C260B">
      <w:pPr>
        <w:numPr>
          <w:ilvl w:val="0"/>
          <w:numId w:val="1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Sinkronizacija pjesme i pokreta</w:t>
      </w:r>
    </w:p>
    <w:p w:rsidR="00E56FEF" w:rsidRPr="00385AEB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</w:p>
    <w:p w:rsidR="00E56FEF" w:rsidRPr="00385AEB" w:rsidRDefault="00E56FEF" w:rsidP="005B081E">
      <w:pPr>
        <w:tabs>
          <w:tab w:val="left" w:pos="-180"/>
        </w:tabs>
        <w:spacing w:before="12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- Pripremanje u</w:t>
      </w:r>
      <w:r>
        <w:rPr>
          <w:rFonts w:ascii="Times New Roman" w:hAnsi="Times New Roman" w:cs="Times New Roman"/>
          <w:sz w:val="24"/>
          <w:szCs w:val="24"/>
        </w:rPr>
        <w:t>čenika za nastupe na priredbama</w:t>
      </w:r>
    </w:p>
    <w:p w:rsidR="00E56FEF" w:rsidRPr="005B081E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385AEB">
        <w:rPr>
          <w:rFonts w:ascii="Times New Roman" w:hAnsi="Times New Roman" w:cs="Times New Roman"/>
          <w:sz w:val="24"/>
          <w:szCs w:val="24"/>
        </w:rPr>
        <w:t>1 sat tjedno  tijekom godine</w:t>
      </w:r>
    </w:p>
    <w:p w:rsidR="00E56FEF" w:rsidRPr="00385AEB" w:rsidRDefault="00E56FEF" w:rsidP="006D0FE9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385AEB" w:rsidRDefault="00E56FEF" w:rsidP="006D0FE9">
      <w:pPr>
        <w:tabs>
          <w:tab w:val="left" w:pos="-180"/>
        </w:tabs>
        <w:spacing w:before="12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Udaraljke, CD player</w:t>
      </w:r>
    </w:p>
    <w:p w:rsidR="00E56FEF" w:rsidRPr="00385AEB" w:rsidRDefault="00E56FEF" w:rsidP="006D0FE9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</w:p>
    <w:p w:rsidR="00E56FEF" w:rsidRPr="006D0FE9" w:rsidRDefault="00E56FEF" w:rsidP="009C260B">
      <w:pPr>
        <w:pStyle w:val="ListParagraph"/>
        <w:numPr>
          <w:ilvl w:val="0"/>
          <w:numId w:val="1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85AEB">
        <w:rPr>
          <w:rFonts w:ascii="Times New Roman" w:hAnsi="Times New Roman" w:cs="Times New Roman"/>
          <w:sz w:val="24"/>
          <w:szCs w:val="24"/>
        </w:rPr>
        <w:t>Nastupima,izvješćima na stranici škole</w:t>
      </w:r>
    </w:p>
    <w:p w:rsidR="00E56FEF" w:rsidRPr="006D0FE9" w:rsidRDefault="00E56FEF" w:rsidP="006D0FE9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385AEB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 </w:t>
      </w:r>
      <w:r w:rsidRPr="00385AEB">
        <w:rPr>
          <w:rFonts w:ascii="Times New Roman" w:hAnsi="Times New Roman" w:cs="Times New Roman"/>
          <w:sz w:val="24"/>
          <w:szCs w:val="24"/>
        </w:rPr>
        <w:t>učiteljica Josipa Jurčić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385AEB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4F373A" w:rsidRDefault="00E56FEF" w:rsidP="004F37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 P</w:t>
      </w:r>
      <w:r w:rsidRPr="00DD29EE">
        <w:rPr>
          <w:rFonts w:ascii="Times New Roman" w:hAnsi="Times New Roman" w:cs="Times New Roman"/>
          <w:b/>
          <w:bCs/>
          <w:sz w:val="28"/>
          <w:szCs w:val="28"/>
        </w:rPr>
        <w:t>redmetna nastava</w:t>
      </w:r>
    </w:p>
    <w:p w:rsidR="00E56FEF" w:rsidRPr="000A2788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  <w:r w:rsidRPr="000A2788">
        <w:rPr>
          <w:rFonts w:ascii="Times New Roman" w:hAnsi="Times New Roman" w:cs="Times New Roman"/>
          <w:b/>
          <w:bCs/>
          <w:i/>
          <w:iCs/>
          <w:sz w:val="23"/>
          <w:szCs w:val="23"/>
        </w:rPr>
        <w:t>Kurikulumsko područje: društveno-humanističko (Katolički vjeronauk)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56FEF" w:rsidRPr="009C0EFF" w:rsidRDefault="00E56FEF" w:rsidP="004F373A">
      <w:pPr>
        <w:jc w:val="both"/>
        <w:rPr>
          <w:rFonts w:ascii="Times New Roman" w:hAnsi="Times New Roman" w:cs="Times New Roman"/>
          <w:sz w:val="24"/>
          <w:szCs w:val="24"/>
        </w:rPr>
      </w:pPr>
      <w:r w:rsidRPr="009C0EFF">
        <w:rPr>
          <w:rFonts w:ascii="Times New Roman" w:hAnsi="Times New Roman" w:cs="Times New Roman"/>
          <w:sz w:val="24"/>
          <w:szCs w:val="24"/>
        </w:rPr>
        <w:t>Izborna nastava</w:t>
      </w:r>
    </w:p>
    <w:p w:rsidR="00E56FEF" w:rsidRPr="009C0EF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1.Ciklus (razred):</w:t>
      </w:r>
      <w:r w:rsidRPr="00780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0856">
        <w:rPr>
          <w:rFonts w:ascii="Times New Roman" w:hAnsi="Times New Roman" w:cs="Times New Roman"/>
          <w:b/>
          <w:bCs/>
          <w:sz w:val="24"/>
          <w:szCs w:val="24"/>
        </w:rPr>
        <w:t>. razred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2. Cilj 1.</w:t>
      </w:r>
      <w:r w:rsidRPr="00780856">
        <w:rPr>
          <w:rFonts w:ascii="Times New Roman" w:hAnsi="Times New Roman" w:cs="Times New Roman"/>
          <w:sz w:val="24"/>
          <w:szCs w:val="24"/>
        </w:rPr>
        <w:t>Susresti se s prvom porukom vjere i radosne Isusove vijesti koja je usmjerena promicanju dječjeg duhovnog i moralnog sazrijevanja, ulaska u širu zajednicu njegovih vršnjaka i razvijanju njihovih međusobnih odnosa u ozračju dobrote i uzajamnog pomaganja.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3. Obrazloženje cilja  </w:t>
      </w:r>
      <w:r w:rsidRPr="00780856">
        <w:rPr>
          <w:rFonts w:ascii="Times New Roman" w:hAnsi="Times New Roman" w:cs="Times New Roman"/>
          <w:sz w:val="24"/>
          <w:szCs w:val="24"/>
        </w:rPr>
        <w:t>(povezan s potrebama, interesima učenika i vrijednostima ŠK)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Omogućiti djeci da pitanja o svom životu i svijetu u kojem žive promatraju u duhu vjere i kršćanske ponude.  Otkriti im da je Bog čudesno stvorio naš svijet i ljude.  Upoznati da nas Bog beskrajno ljubi, da nas prihvaća i da u nas ima povjerenja. Upoznati djecu s temeljnim događajima povijesti spasenja u kojima se očituje Božja ljubav i blizina prema čovjeku.  Otkrivati otajstva povijesti spasenja u povezanosti s proslavom tih događaja u njihovu životu u obitelji, školi, crkvenoj i široj društvenoj zajednici. Početno upućivati učenike u jednostavne zahvalne molitve Bogu. U tom duhu produbljivati i izgrađivati učeničko temeljno povjerenje prema Bogu, prema sebi i drugima, kao i životu općenito.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4. Očekivani ishodi/postignuća (Učenik će moći):</w:t>
      </w:r>
    </w:p>
    <w:p w:rsidR="00E56FEF" w:rsidRPr="00780856" w:rsidRDefault="00E56FEF" w:rsidP="009C260B">
      <w:pPr>
        <w:numPr>
          <w:ilvl w:val="1"/>
          <w:numId w:val="6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izgraditi pozitivna iskustva i stavove prema vjeronauku u školi</w:t>
      </w:r>
    </w:p>
    <w:p w:rsidR="00E56FEF" w:rsidRPr="00780856" w:rsidRDefault="00E56FEF" w:rsidP="009C260B">
      <w:pPr>
        <w:numPr>
          <w:ilvl w:val="1"/>
          <w:numId w:val="6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razvijati osjetljivost za uočavanje ljepote stvorenoga svijeta i čovjeka</w:t>
      </w:r>
    </w:p>
    <w:p w:rsidR="00E56FEF" w:rsidRPr="00780856" w:rsidRDefault="00E56FEF" w:rsidP="009C260B">
      <w:pPr>
        <w:numPr>
          <w:ilvl w:val="1"/>
          <w:numId w:val="64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prepoznati osnovne molitve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80856">
        <w:rPr>
          <w:rFonts w:ascii="Times New Roman" w:hAnsi="Times New Roman" w:cs="Times New Roman"/>
          <w:sz w:val="24"/>
          <w:szCs w:val="24"/>
        </w:rPr>
        <w:t xml:space="preserve"> </w:t>
      </w:r>
      <w:r w:rsidRPr="00780856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Oblik: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kroz izbornu nastavu katoličkog vjeronauka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Sudionici: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vjeroučenici, vjeroučitelji, roditelji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Načini učenja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(što rade učenici):  individualni rad, rad u grupam</w:t>
      </w:r>
      <w:r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, posjet sakralnim    objektima, usmeno i pismeno izražavanje 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Metode poučavanja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(što rade učitelji):</w:t>
      </w: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 -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predavanje, prezentacija, poticanje,usmjeravanje učenika, i davanje povratne informacije o uspješnosti u radu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Trajanje izvedbe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: dva  sata tjedno tijekom nastavne godine 2016./2017.-70 sati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6.Potrebni resursi/moguće teškoće: </w:t>
      </w:r>
      <w:r w:rsidRPr="00780856">
        <w:rPr>
          <w:rFonts w:ascii="Times New Roman" w:hAnsi="Times New Roman" w:cs="Times New Roman"/>
          <w:sz w:val="24"/>
          <w:szCs w:val="24"/>
        </w:rPr>
        <w:t>učenici, učitelji, udžbenici, radne bilježnice, web sadržaji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7. Način praćenja i provjere ishoda/postignuća: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opisno i brojčano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Stvaralačko izražavanje: individualno pregledavati i vrednovati uratke, radnu bilježnicu, osobni doprinos radu, kreativnost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Zalaganje: na satovima, pratiti i vrednovati aktivnost učenika, uložen trud, marljivost, zauzetost tijekom pojedinih faza sata, rad u skupini, timski rad i zadaće 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Kultura međusobne komunikacije: vrednovati kulturu međusobnog komuniciranja, odnosa prema predmetu i učiteljima. Pomaganje i uvažavanje drugih, dobra djela. Sveukupna komunikacija koja se događa na satu vjeronauka i u školskom prostoru.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 Znanje: usmeno i pismeno vrednovati mjerljive sadržaje, snalaženje i povezivanje gradiva, aktualizacije. 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8.Odgovorne osobe: </w:t>
      </w:r>
      <w:r w:rsidRPr="00780856">
        <w:rPr>
          <w:rFonts w:ascii="Times New Roman" w:hAnsi="Times New Roman" w:cs="Times New Roman"/>
          <w:sz w:val="24"/>
          <w:szCs w:val="24"/>
        </w:rPr>
        <w:t>Beba Romac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0856">
        <w:rPr>
          <w:rFonts w:ascii="Times New Roman" w:hAnsi="Times New Roman" w:cs="Times New Roman"/>
          <w:sz w:val="24"/>
          <w:szCs w:val="24"/>
        </w:rPr>
        <w:t>.</w:t>
      </w:r>
      <w:r w:rsidRPr="00780856">
        <w:rPr>
          <w:rFonts w:ascii="Times New Roman" w:hAnsi="Times New Roman" w:cs="Times New Roman"/>
          <w:b/>
          <w:bCs/>
          <w:sz w:val="24"/>
          <w:szCs w:val="24"/>
        </w:rPr>
        <w:t>Ciklus (razred):</w:t>
      </w:r>
      <w:r w:rsidRPr="00780856">
        <w:rPr>
          <w:rFonts w:ascii="Times New Roman" w:hAnsi="Times New Roman" w:cs="Times New Roman"/>
          <w:sz w:val="24"/>
          <w:szCs w:val="24"/>
        </w:rPr>
        <w:t xml:space="preserve">  </w:t>
      </w:r>
      <w:r w:rsidRPr="00780856">
        <w:rPr>
          <w:rFonts w:ascii="Times New Roman" w:hAnsi="Times New Roman" w:cs="Times New Roman"/>
          <w:b/>
          <w:bCs/>
          <w:sz w:val="24"/>
          <w:szCs w:val="24"/>
        </w:rPr>
        <w:t>2. razred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80856">
        <w:rPr>
          <w:rFonts w:ascii="Times New Roman" w:hAnsi="Times New Roman" w:cs="Times New Roman"/>
          <w:sz w:val="24"/>
          <w:szCs w:val="24"/>
        </w:rPr>
        <w:t xml:space="preserve"> </w:t>
      </w:r>
      <w:r w:rsidRPr="00780856">
        <w:rPr>
          <w:rFonts w:ascii="Times New Roman" w:hAnsi="Times New Roman" w:cs="Times New Roman"/>
          <w:b/>
          <w:bCs/>
          <w:sz w:val="24"/>
          <w:szCs w:val="24"/>
        </w:rPr>
        <w:t>Cilj 1.</w:t>
      </w:r>
      <w:r w:rsidRPr="00780856">
        <w:rPr>
          <w:rFonts w:ascii="Times New Roman" w:hAnsi="Times New Roman" w:cs="Times New Roman"/>
          <w:sz w:val="24"/>
          <w:szCs w:val="24"/>
        </w:rPr>
        <w:t>Učvršćivanje i produbljivanje temeljnih osjećaja povjerenja u Boga i razvijati stav radosnog prihvaćanja vjerničkog života.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3. Obrazloženje cilja(</w:t>
      </w:r>
      <w:r w:rsidRPr="00780856">
        <w:rPr>
          <w:rFonts w:ascii="Times New Roman" w:hAnsi="Times New Roman" w:cs="Times New Roman"/>
          <w:sz w:val="24"/>
          <w:szCs w:val="24"/>
        </w:rPr>
        <w:t xml:space="preserve"> povezan s potrebama, interesima učenika i vrijednostima ŠK):Djeci omogućiti dublji susret s glavnim istinama i činjenicama kršćanske vjere i u njima razvijati spremnost na djelovanje u skladu s vjerom.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4. Očekivani ishodi/postignuća (</w:t>
      </w:r>
      <w:r w:rsidRPr="00780856">
        <w:rPr>
          <w:rFonts w:ascii="Times New Roman" w:hAnsi="Times New Roman" w:cs="Times New Roman"/>
          <w:sz w:val="24"/>
          <w:szCs w:val="24"/>
        </w:rPr>
        <w:t>Učenik će moći):</w:t>
      </w:r>
    </w:p>
    <w:p w:rsidR="00E56FEF" w:rsidRPr="00780856" w:rsidRDefault="00E56FEF" w:rsidP="009C260B">
      <w:pPr>
        <w:numPr>
          <w:ilvl w:val="0"/>
          <w:numId w:val="66"/>
        </w:numPr>
        <w:tabs>
          <w:tab w:val="left" w:pos="-1440"/>
          <w:tab w:val="left" w:pos="-720"/>
        </w:tabs>
        <w:spacing w:before="240" w:after="0"/>
        <w:ind w:left="851" w:firstLine="283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u duhu Isusove poruke,  uspostaviti dobre odnose sa svojim vršnjacima, s bližnjima i sa</w:t>
      </w:r>
    </w:p>
    <w:p w:rsidR="00E56FEF" w:rsidRPr="00780856" w:rsidRDefault="00E56FEF" w:rsidP="009C260B">
      <w:pPr>
        <w:numPr>
          <w:ilvl w:val="0"/>
          <w:numId w:val="65"/>
        </w:numPr>
        <w:tabs>
          <w:tab w:val="left" w:pos="-1440"/>
          <w:tab w:val="left" w:pos="-720"/>
        </w:tabs>
        <w:spacing w:before="240" w:after="0"/>
        <w:ind w:left="851" w:firstLine="28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svim ljudima s kojima se susreću</w:t>
      </w:r>
    </w:p>
    <w:p w:rsidR="00E56FEF" w:rsidRPr="00780856" w:rsidRDefault="00E56FEF" w:rsidP="009C260B">
      <w:pPr>
        <w:numPr>
          <w:ilvl w:val="0"/>
          <w:numId w:val="65"/>
        </w:numPr>
        <w:tabs>
          <w:tab w:val="left" w:pos="-1440"/>
          <w:tab w:val="left" w:pos="-720"/>
        </w:tabs>
        <w:spacing w:before="240" w:after="0"/>
        <w:ind w:left="851" w:firstLine="28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razviti sposobnost izražavanja stečenih spoznaja, upoznavanje i iskustvo</w:t>
      </w:r>
    </w:p>
    <w:p w:rsidR="00E56FEF" w:rsidRPr="00780856" w:rsidRDefault="00E56FEF" w:rsidP="009C260B">
      <w:pPr>
        <w:numPr>
          <w:ilvl w:val="0"/>
          <w:numId w:val="65"/>
        </w:numPr>
        <w:tabs>
          <w:tab w:val="left" w:pos="-1440"/>
          <w:tab w:val="left" w:pos="-720"/>
        </w:tabs>
        <w:spacing w:before="240" w:after="0"/>
        <w:ind w:left="851" w:firstLine="28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radosti međusobnoga zajedništva u školi, ali i u obitelji i crkvenoj zajednici, i ostvarenje</w:t>
      </w:r>
    </w:p>
    <w:p w:rsidR="00E56FEF" w:rsidRPr="00780856" w:rsidRDefault="00E56FEF" w:rsidP="009C260B">
      <w:pPr>
        <w:numPr>
          <w:ilvl w:val="0"/>
          <w:numId w:val="65"/>
        </w:numPr>
        <w:tabs>
          <w:tab w:val="left" w:pos="-1440"/>
          <w:tab w:val="left" w:pos="-720"/>
        </w:tabs>
        <w:spacing w:before="240" w:after="0"/>
        <w:ind w:left="851" w:firstLine="28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poziva na radosno sudioništvo u radu, u igri i u slavljenju života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80856">
        <w:rPr>
          <w:rFonts w:ascii="Times New Roman" w:hAnsi="Times New Roman" w:cs="Times New Roman"/>
          <w:sz w:val="24"/>
          <w:szCs w:val="24"/>
        </w:rPr>
        <w:t xml:space="preserve"> </w:t>
      </w:r>
      <w:r w:rsidRPr="00780856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Oblik: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kroz izbornu nastavu katoličkog vjeronauka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Sudionici: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vjeroučenici, vjeroučitelji, roditelji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Načini učenja(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što rade učenici</w:t>
      </w: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):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individualni rad, rad u grupama ,posjet sakralnim    objektima, usmeno i pismeno izražavanje 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Metode poučavanja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(što rade učitelji): </w:t>
      </w: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E56FEF" w:rsidRPr="00780856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9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-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predavanje, prezentacija, poticanje,usmjeravanje učenika  i davanje povratne informacije o uspješnosti u radu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Trajanje izvedbe: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 dva  sata tjedno tijekom nastavne godine 2016./2017.-70 sati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 6.Potrebni resursi/moguće teškoće: </w:t>
      </w:r>
      <w:r w:rsidRPr="00780856">
        <w:rPr>
          <w:rFonts w:ascii="Times New Roman" w:hAnsi="Times New Roman" w:cs="Times New Roman"/>
          <w:sz w:val="24"/>
          <w:szCs w:val="24"/>
        </w:rPr>
        <w:t>učenici, učitelji, udžbenici, radne bilježnice, web sadržaji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7. Način praćenja i provjere ishoda/ postignuća: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Opisno i brojčano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Stvaralačko izražavanje: individualno pregledavati i vrednovati uratke, radnu bilježnicu, osobni doprinos radu, kreativnost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Zalaganje: na satovima, pratiti i vrednovati aktivnost učenika, uložen trud, marljivost, zauzetost tijekom pojedinih faza sata, rad u skupini, timski rad i zadaće 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Kultura međusobne komunikacije: vrednovati kulturu međusobnog komuniciranja, odnosa prema predmetu i učiteljima. Pomaganje i uvažavanje drugih, dobra djela. Sveukupna komunikacija koja se događa na satu vjeronauka i u školskom prostoru.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 Znanje: usmeno i pismeno vrednovati mjerljive sadržaje, snalaženje i povezivanje gradiva, aktualizacije. Vrednovati u skladu s propisima Ministarstva znanosti, obrazovanja i športa.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8.Odgovorne osobe: </w:t>
      </w:r>
      <w:r w:rsidRPr="00780856">
        <w:rPr>
          <w:rFonts w:ascii="Times New Roman" w:hAnsi="Times New Roman" w:cs="Times New Roman"/>
          <w:sz w:val="24"/>
          <w:szCs w:val="24"/>
        </w:rPr>
        <w:t>Beba Romac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1. Ciklus (razred):  3. razred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2. Cilj 1. </w:t>
      </w:r>
      <w:r w:rsidRPr="00780856">
        <w:rPr>
          <w:rFonts w:ascii="Times New Roman" w:hAnsi="Times New Roman" w:cs="Times New Roman"/>
          <w:sz w:val="24"/>
          <w:szCs w:val="24"/>
        </w:rPr>
        <w:t>Pomoći učenicima da ostvare ljudski i kršćanski odgoj savjesti i izgrade zrelu i odgovornu savjest u odnosu prema sebi, drugima,društvu i svijetu općenito na temelju kršćanske tradicije.</w:t>
      </w: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3. Obrazloženje cilja: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Postoji interes roditelja za odgajanje njihove djece u kršćanskom duhu a posebice za primanje sakramenata ispovijedi i prve pričesti.  Euharistija  ili  sveta  pričest, za  koju  se  vjeroučenici  pripremaju, izvor  je  i  vrhunac  zajedništva  među  vjernicima  i  zajedništva  cijele  crkve.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4.Očekivani ishodi/postignuća: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naučiti napamet osnovne molitve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sudjelovati u vjerničkim slavljima tijekom crkvene godine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upoznati druge i različite od sebe te izgrađivati osjećaj poštovanja prema drugima.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povezati biblijske poruke sa svakodnevnim životom.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razviti osjećaj i osobni stav zahvalnosti za Božju beskrajnu ljubav i dobrotu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osposobiti učenike za uzajamno bratsko služenje, dobrotu, socijalnu pravdu,solidarnost i pomoć 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upoznati i ucijepiti u vlastiti život cjeloviti kršćanski moral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osposobiti učenike za  primanje sakramenata ispovijedi i euharistije 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5.Način realizacije: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Oblik: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kroz izbornu nastavu katoličkog vjeronauka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Sudionici: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vjeroučenici, vjeroučitelji, roditelji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Načini učenja: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individualni rad, rad u grupam</w:t>
      </w:r>
      <w:r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, istraživački rad, posjet sakralnim    objektima, usmeno i pismeno izražavanje 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Metode poučavanja:  -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predavanje, prezentacija, poticanje,usmjeravanje učenika, i davanje povratne informacije o uspješnosti u radu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Trajanje izvedbe: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dva sata tjedno tijekom nastavne godine 2016./2017.-70 sati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6.Potrebni resursi/moguće teškoće: </w:t>
      </w:r>
      <w:r w:rsidRPr="00780856">
        <w:rPr>
          <w:rFonts w:ascii="Times New Roman" w:hAnsi="Times New Roman" w:cs="Times New Roman"/>
          <w:sz w:val="24"/>
          <w:szCs w:val="24"/>
        </w:rPr>
        <w:t>učenici, učitelji, udžbenici, radne bilježnice, web sadržaji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7.Način praćenja i provjere ishoda/postignuća: </w:t>
      </w:r>
      <w:r w:rsidRPr="00780856">
        <w:rPr>
          <w:rFonts w:ascii="Times New Roman" w:hAnsi="Times New Roman" w:cs="Times New Roman"/>
          <w:sz w:val="24"/>
          <w:szCs w:val="24"/>
        </w:rPr>
        <w:t>vrednovanje se vrši usmenim i pismenim putem opisnim i brojčanim ocjenama, a komponente vrednovanja su: znanje, zalaganje, stvaralačko izražavanje i kultura komuniciranja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8. Odgovorne osobe: </w:t>
      </w:r>
      <w:r w:rsidRPr="00780856">
        <w:rPr>
          <w:rFonts w:ascii="Times New Roman" w:hAnsi="Times New Roman" w:cs="Times New Roman"/>
          <w:sz w:val="24"/>
          <w:szCs w:val="24"/>
        </w:rPr>
        <w:t xml:space="preserve"> Beba Romac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1. Ciklus (razred):  4. razred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2. Cilj 1. </w:t>
      </w:r>
      <w:r w:rsidRPr="00780856">
        <w:rPr>
          <w:rFonts w:ascii="Times New Roman" w:hAnsi="Times New Roman" w:cs="Times New Roman"/>
          <w:sz w:val="24"/>
          <w:szCs w:val="24"/>
        </w:rPr>
        <w:t>Sustavno i cjelovito upoznavanje katoličke vjere na informativnoj, spoznajnoj,  doživljajnoj i djelatnoj razini stupnjevito primjereno uzrastu.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Otkriti Boga svega stvorenog koji poziva čovjeka na suradnju i daljnje stvaranje i oblikovanje stvorenog svijeta.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3. Obrazloženje cilja: </w:t>
      </w:r>
      <w:r w:rsidRPr="00780856">
        <w:rPr>
          <w:rFonts w:ascii="Times New Roman" w:hAnsi="Times New Roman" w:cs="Times New Roman"/>
          <w:sz w:val="24"/>
          <w:szCs w:val="24"/>
        </w:rPr>
        <w:t>Postoji interes roditelja za odgajanje njihove djece u kršćanskom duhu.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4.Očekivani ishodi/postignuća: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naučiti napamet osnovne molitve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sudjelovati u vjerničkim slavljima tijekom crkvene godine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upoznati druge i različite od sebe te izgrađivati osjećaj poštovanja prema drugima i drugačijima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povezati biblijske poruke sa svakodnevnim životom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razviti osjećaj i osobni stav zahvalnosti za Božju beskrajnu ljubav i dobrotu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poticati učenike za uzajamno bratsko služenje, dobrotu, socijalnu pravdu,solidarnost i pomoć 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upoznati i ucijepiti u vlastiti život cjeloviti kršćanski moral 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5.Način realizacije: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Oblik: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kroz izbornu nastavu katoličkog vjeronauka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Sudionici: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vjeroučenici, vjeroučitelji, roditelji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Načini učenja: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individualni rad, rad u grupam</w:t>
      </w:r>
      <w:r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, istraživački rad, posjet sakralnim    objektima, usmeno i pismeno izražavanje 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Metode poučavanja:  -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predavanje, prezentacija, poticanje,usmjeravanje učenika, i davanje povratne informacije o uspješnosti u radu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Trajanje izvedbe: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dva sata tjedno tijekom nastavne godine 2016./2017.-70 sati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6.Potrebni resursi/moguće teškoće: </w:t>
      </w:r>
      <w:r w:rsidRPr="00780856">
        <w:rPr>
          <w:rFonts w:ascii="Times New Roman" w:hAnsi="Times New Roman" w:cs="Times New Roman"/>
          <w:sz w:val="24"/>
          <w:szCs w:val="24"/>
        </w:rPr>
        <w:t>učenici, učitelji, udžbenici, radne bilježnice, web sadržaji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7.Način praćenja i provjere ishoda/postignuća: </w:t>
      </w:r>
      <w:r w:rsidRPr="00780856">
        <w:rPr>
          <w:rFonts w:ascii="Times New Roman" w:hAnsi="Times New Roman" w:cs="Times New Roman"/>
          <w:sz w:val="24"/>
          <w:szCs w:val="24"/>
        </w:rPr>
        <w:t>vrednovanje se vrši usmenim i pismenim putem opisnim i brojčanim ocjenama, a komponente vrednovanja su: znanje, zalaganje, stvaralačko izražavanje i kultura komuniciranja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8. Odgovorne osobe:</w:t>
      </w:r>
      <w:r w:rsidRPr="00780856">
        <w:rPr>
          <w:rFonts w:ascii="Times New Roman" w:hAnsi="Times New Roman" w:cs="Times New Roman"/>
          <w:sz w:val="24"/>
          <w:szCs w:val="24"/>
        </w:rPr>
        <w:t xml:space="preserve"> Beba Romac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Ciklus (razred):  5. razred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Cilj 1. </w:t>
      </w:r>
      <w:r w:rsidRPr="00780856">
        <w:rPr>
          <w:rFonts w:ascii="Times New Roman" w:hAnsi="Times New Roman" w:cs="Times New Roman"/>
          <w:color w:val="000000"/>
          <w:sz w:val="24"/>
          <w:szCs w:val="24"/>
        </w:rPr>
        <w:t>Sustavno i cjelovito upoznavanje katoličke vjere na informativnoj, spoznajnoj,  doživljajnoj i djelatnoj razini stupnjevito primjereno uzrastu.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856">
        <w:rPr>
          <w:rFonts w:ascii="Times New Roman" w:hAnsi="Times New Roman" w:cs="Times New Roman"/>
          <w:color w:val="000000"/>
          <w:sz w:val="24"/>
          <w:szCs w:val="24"/>
        </w:rPr>
        <w:t>Usvajanje temeljnih vjeronaučnih znanja,kršćanskih i opće ljudskih vrednota 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3. Obrazloženje cilja: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Postoji interes roditelja za odgajanje njihove djece u kršćanskom duhu.                                               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4.Očekivani ishodi/postignuća:</w:t>
      </w:r>
    </w:p>
    <w:p w:rsidR="00E56FEF" w:rsidRPr="00780856" w:rsidRDefault="00E56FEF" w:rsidP="009C260B">
      <w:pPr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razvijati pozitivan stav prema kršćanskim i opće ljudskim vrednotama</w:t>
      </w:r>
    </w:p>
    <w:p w:rsidR="00E56FEF" w:rsidRPr="00780856" w:rsidRDefault="00E56FEF" w:rsidP="009C260B">
      <w:pPr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color w:val="000000"/>
          <w:sz w:val="24"/>
          <w:szCs w:val="24"/>
        </w:rPr>
        <w:t>upoznati religije židovstvo, islam, budizam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upoznati stav Katoličke crkve prema drugim religijama 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steći sposobnost snalaženja u Bibliji 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izgrađivati i njegovati poštovanje prema Bibliji kao Riječi Božjoj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upoznati velike biblijske likove Abrahama, Izaka , Jakova ,Davida i Salomona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uočiti snagu i veličinu Kristova djela kroz povijest, osobito kroz djelovanje njegovih apostola te suvremenih kršćana 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razvijati smisao za kršćanski navještaj i djelovanje u vlastitom životu  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prepoznati najznačajnije uzore vjere u hrvatskom narodu 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objasniti značenje molitvenih gesta 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razlikovati dijelove crkvene godine</w:t>
      </w:r>
    </w:p>
    <w:p w:rsidR="00E56FEF" w:rsidRPr="00780856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>5.Način realizacije: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Oblik: </w:t>
      </w: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kroz izbornu nastavu katoličkog vjeronauka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Sudionici:  </w:t>
      </w: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vjeroučenici, vjeroučitelji, roditelji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Načini učenja:  </w:t>
      </w: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individualni rad, rad u grupam</w:t>
      </w: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a</w:t>
      </w: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, istraživački rad, posjet sakralnim    objektima, usmeno i pismeno izražavanje 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Metode poučavanja:  - </w:t>
      </w: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predavanje, prezentacija, poticanje,usmjeravanje učenika, i davanje povratne informacije o uspješnosti u radu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Trajanje izvedbe:  </w:t>
      </w:r>
      <w:r w:rsidRPr="00780856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dva sata tjedno tijekom nastavne godine 2016./2017.-70 sati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6.Potrebni resursi/moguće teškoće: </w:t>
      </w:r>
      <w:r w:rsidRPr="00780856">
        <w:rPr>
          <w:rFonts w:ascii="Times New Roman" w:hAnsi="Times New Roman" w:cs="Times New Roman"/>
          <w:color w:val="000000"/>
          <w:sz w:val="24"/>
          <w:szCs w:val="24"/>
        </w:rPr>
        <w:t>učenici, učitelji, udžbenici, radne bilježnice, web sadržaji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7.Način praćenja i provjere ishoda/postignuća: </w:t>
      </w:r>
      <w:r w:rsidRPr="00780856">
        <w:rPr>
          <w:rFonts w:ascii="Times New Roman" w:hAnsi="Times New Roman" w:cs="Times New Roman"/>
          <w:color w:val="000000"/>
          <w:sz w:val="24"/>
          <w:szCs w:val="24"/>
        </w:rPr>
        <w:t>vrednovanje se vrši usmenim i pismenim putem opisnim i brojčanim ocjenama, a komponente vrednovanja su: znanje, zalaganje, stvaralačko izražavanje i kultura komuniciranja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Odgovorne osobe: </w:t>
      </w:r>
      <w:r w:rsidRPr="00780856">
        <w:rPr>
          <w:rFonts w:ascii="Times New Roman" w:hAnsi="Times New Roman" w:cs="Times New Roman"/>
          <w:color w:val="000000"/>
          <w:sz w:val="24"/>
          <w:szCs w:val="24"/>
        </w:rPr>
        <w:t>Beba Romac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FEF" w:rsidRPr="00780856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1. Ciklus (razred):  6. razred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2. Cilj:</w:t>
      </w:r>
      <w:r w:rsidRPr="00780856">
        <w:rPr>
          <w:rFonts w:ascii="Times New Roman" w:hAnsi="Times New Roman" w:cs="Times New Roman"/>
          <w:sz w:val="24"/>
          <w:szCs w:val="24"/>
        </w:rPr>
        <w:t xml:space="preserve">  Sustavno i cjelovito upoznavanje katoličke vjere na informativnoj, spoznajnoj,  doživljajnoj i djelatnoj razini stupnjevito primjereno uzrastu.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 Usvajanje temeljnih vjeronaučnih znanja, kršćanskih i opće ljudskih vrednota.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Povezati iskustvo slobode s kršćanskim vrijednostima.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3. Obrazloženje cilja</w:t>
      </w:r>
      <w:r w:rsidRPr="00780856">
        <w:rPr>
          <w:rFonts w:ascii="Times New Roman" w:hAnsi="Times New Roman" w:cs="Times New Roman"/>
          <w:sz w:val="24"/>
          <w:szCs w:val="24"/>
        </w:rPr>
        <w:t>: Postoji interes roditelja za odgajanje njihove djece u kršćanskom duhu.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4.Očekivani ishodi/postignuća:</w:t>
      </w:r>
    </w:p>
    <w:p w:rsidR="00E56FEF" w:rsidRPr="00780856" w:rsidRDefault="00E56FEF" w:rsidP="009C260B">
      <w:pPr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objasniti pojmove ropstvo,grijeh i sloboda</w:t>
      </w:r>
    </w:p>
    <w:p w:rsidR="00E56FEF" w:rsidRPr="00780856" w:rsidRDefault="00E56FEF" w:rsidP="009C260B">
      <w:pPr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upoznati druge i različite od sebe te izgrađivati osjećaj poštovanja prema drugima. </w:t>
      </w:r>
    </w:p>
    <w:p w:rsidR="00E56FEF" w:rsidRPr="00780856" w:rsidRDefault="00E56FEF" w:rsidP="009C260B">
      <w:pPr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razvijati vrednotu zajedništva među kršćanima</w:t>
      </w:r>
    </w:p>
    <w:p w:rsidR="00E56FEF" w:rsidRPr="00780856" w:rsidRDefault="00E56FEF" w:rsidP="009C260B">
      <w:pPr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sudjelovati u vjerničkim slavljima tijekom crkvene godine</w:t>
      </w:r>
    </w:p>
    <w:p w:rsidR="00E56FEF" w:rsidRPr="00780856" w:rsidRDefault="00E56FEF" w:rsidP="009C260B">
      <w:pPr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objasniti pojam sakrament i povezati primanje sakramenata sa životnim razdobljima vjernika</w:t>
      </w:r>
    </w:p>
    <w:p w:rsidR="00E56FEF" w:rsidRPr="00780856" w:rsidRDefault="00E56FEF" w:rsidP="009C260B">
      <w:pPr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povezati biblijske poruke sa svakodnevnim životom.</w:t>
      </w:r>
    </w:p>
    <w:p w:rsidR="00E56FEF" w:rsidRPr="00780856" w:rsidRDefault="00E56FEF" w:rsidP="009C260B">
      <w:pPr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razviti osjećaj i osobni stav zahvalnosti za Božju beskrajnu ljubav i dobrotu</w:t>
      </w:r>
    </w:p>
    <w:p w:rsidR="00E56FEF" w:rsidRPr="00780856" w:rsidRDefault="00E56FEF" w:rsidP="009C260B">
      <w:pPr>
        <w:numPr>
          <w:ilvl w:val="0"/>
          <w:numId w:val="6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osposobiti učenike za uzajamno bratsko služenje, dobrotu, socijalnu pravdu,solidarnost i pomoć 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Oblik:</w:t>
      </w:r>
      <w:r w:rsidRPr="00780856">
        <w:rPr>
          <w:rFonts w:ascii="Times New Roman" w:hAnsi="Times New Roman" w:cs="Times New Roman"/>
          <w:sz w:val="24"/>
          <w:szCs w:val="24"/>
        </w:rPr>
        <w:t xml:space="preserve"> kroz izbornu nastavu katoličkog vjeronauka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Sudionici:  vjeroučenici, vjeroučitelji, roditelji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Načini učenja: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 individualni rad, rad u grupam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80856">
        <w:rPr>
          <w:rFonts w:ascii="Times New Roman" w:hAnsi="Times New Roman" w:cs="Times New Roman"/>
          <w:sz w:val="24"/>
          <w:szCs w:val="24"/>
        </w:rPr>
        <w:t xml:space="preserve">, istraživački rad, posjet sakralnim    objektima, usmeno i pismeno izražavanje 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Metode poučavanja: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 - predavanje, prezentacija, poticanje,usmjeravanje učenika, i davanje povratne informacije o uspješnosti u radu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780856">
        <w:rPr>
          <w:rFonts w:ascii="Times New Roman" w:hAnsi="Times New Roman" w:cs="Times New Roman"/>
          <w:sz w:val="24"/>
          <w:szCs w:val="24"/>
        </w:rPr>
        <w:t xml:space="preserve">  dva sata tjedno tijekom nastavne godine 2016./2017.-70 sati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6.Potrebni resursi/moguće teškoće:</w:t>
      </w:r>
      <w:r w:rsidRPr="00780856">
        <w:rPr>
          <w:rFonts w:ascii="Times New Roman" w:hAnsi="Times New Roman" w:cs="Times New Roman"/>
          <w:sz w:val="24"/>
          <w:szCs w:val="24"/>
        </w:rPr>
        <w:t xml:space="preserve"> učenici, učitelji, udžbenici, radne bilježnice, web sadržaji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7.Način praćenja i provjere ishoda/postignuća: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vrednovanje se vrši usmenim i pismenim putem opisnim i brojčanim ocjenama, a komponente vrednovanja su: znanje, zalaganje, stvaralačko izražavanje i kultura komuniciranja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8. Odgovorne osobe:</w:t>
      </w:r>
      <w:r w:rsidRPr="00780856">
        <w:rPr>
          <w:rFonts w:ascii="Times New Roman" w:hAnsi="Times New Roman" w:cs="Times New Roman"/>
          <w:sz w:val="24"/>
          <w:szCs w:val="24"/>
        </w:rPr>
        <w:t xml:space="preserve"> Beba Romac 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1.Ciklus (razred):  7. razred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2. Cilj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Svrha je katoličkog vjeronauka sedmog godišta da učenici dublje i cjelovitije upoznaju središnje istine kršćanske vjere kako bi u duhu vjere mogli lakše upoznati, razjasniti i prevladati osobne i zajedničke poteškoće i probleme na putu vjerskoga i mladenačkoga odrastanja. Na tom putu oni otkrivaju i usvajaju u svijetlu Božje riječi i nauka Crkve, da je svatko od n</w:t>
      </w:r>
      <w:r>
        <w:rPr>
          <w:rFonts w:ascii="Times New Roman" w:hAnsi="Times New Roman" w:cs="Times New Roman"/>
          <w:sz w:val="24"/>
          <w:szCs w:val="24"/>
        </w:rPr>
        <w:t>jih jedinstven, dragocjen i upuć</w:t>
      </w:r>
      <w:r w:rsidRPr="00780856">
        <w:rPr>
          <w:rFonts w:ascii="Times New Roman" w:hAnsi="Times New Roman" w:cs="Times New Roman"/>
          <w:sz w:val="24"/>
          <w:szCs w:val="24"/>
        </w:rPr>
        <w:t>en jedan na drugoga, da su poštovanje, prijateljstvo i zajedništvo vrline i snaga mladenaštva u vrijeme njihova tjelesnoga, moralnoga i duhovnoga rasta i razvoja.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3. Obrazloženje cilja: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Uočiti da je zajedništvo vrednota koje promiču i druge religije, pa tako i židovska religija osluškivati, tražiti i izgraditi vlastiti stav vjere nadahnute SZ proročkim i drugim tekstovima, biblijskim svjedočanstvima i drugim porukama upoznati i prihvatiti Krista koji je ispunjenje svih proročanstava, uvesti u osobni susret s Kristom i pokazati da nam on jedini može pomoći ostvariti svoj život prožet mirom i radošću upoznati i prihvatiti da je Krist uvijek i svima znak poziva na opraštanje i znak jedinstva i zajedništva svih kršćana do konačnog zajedništva u vječnom životu doživjeti i graditi pomirenje i praštanje kao uvjet zajedništva i jedinstvo svih kršćana. 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4. Očekivani ishodi/postignuća (Učenik će moći):</w:t>
      </w:r>
    </w:p>
    <w:p w:rsidR="00E56FEF" w:rsidRPr="00780856" w:rsidRDefault="00E56FEF" w:rsidP="009C260B">
      <w:pPr>
        <w:numPr>
          <w:ilvl w:val="0"/>
          <w:numId w:val="69"/>
        </w:numPr>
        <w:tabs>
          <w:tab w:val="left" w:pos="-1440"/>
          <w:tab w:val="left" w:pos="-720"/>
        </w:tabs>
        <w:spacing w:before="240" w:after="0"/>
        <w:ind w:firstLine="27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Otkriti, upoznati i ostvarivati zapovijedi ljubavi prema Bogu i</w:t>
      </w:r>
    </w:p>
    <w:p w:rsidR="00E56FEF" w:rsidRPr="00780856" w:rsidRDefault="00E56FEF" w:rsidP="00B74477">
      <w:pPr>
        <w:tabs>
          <w:tab w:val="left" w:pos="-1440"/>
          <w:tab w:val="left" w:pos="-720"/>
        </w:tabs>
        <w:spacing w:before="240" w:after="0"/>
        <w:ind w:left="99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bližnjemu kao put u osobnu slobodu i zajedništvo</w:t>
      </w:r>
    </w:p>
    <w:p w:rsidR="00E56FEF" w:rsidRPr="00780856" w:rsidRDefault="00E56FEF" w:rsidP="009C260B">
      <w:pPr>
        <w:numPr>
          <w:ilvl w:val="0"/>
          <w:numId w:val="69"/>
        </w:numPr>
        <w:tabs>
          <w:tab w:val="left" w:pos="-1440"/>
          <w:tab w:val="left" w:pos="-720"/>
        </w:tabs>
        <w:spacing w:before="240" w:after="0"/>
        <w:ind w:firstLine="27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uočiti da je zajedništvo vrednota koju promiču i druge religije, pa tako i židovska religija</w:t>
      </w:r>
    </w:p>
    <w:p w:rsidR="00E56FEF" w:rsidRPr="00780856" w:rsidRDefault="00E56FEF" w:rsidP="009C260B">
      <w:pPr>
        <w:numPr>
          <w:ilvl w:val="0"/>
          <w:numId w:val="69"/>
        </w:numPr>
        <w:tabs>
          <w:tab w:val="left" w:pos="-1440"/>
          <w:tab w:val="left" w:pos="-720"/>
        </w:tabs>
        <w:spacing w:before="240" w:after="0"/>
        <w:ind w:firstLine="273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Upoznati i prihvatiti Krista koji je ispunjenje svih proročanstava, uvesti osobni susret s Kristom i pokazati da nam on jedini može cjelovito pomoći ostvariti svoj osobni život prožet mirom i radošću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780856">
        <w:rPr>
          <w:rFonts w:ascii="Times New Roman" w:hAnsi="Times New Roman" w:cs="Times New Roman"/>
          <w:sz w:val="24"/>
          <w:szCs w:val="24"/>
        </w:rPr>
        <w:t xml:space="preserve"> </w:t>
      </w:r>
      <w:r w:rsidRPr="00780856">
        <w:rPr>
          <w:rFonts w:ascii="Times New Roman" w:hAnsi="Times New Roman" w:cs="Times New Roman"/>
          <w:b/>
          <w:bCs/>
          <w:sz w:val="24"/>
          <w:szCs w:val="24"/>
        </w:rPr>
        <w:t>Način realizacije: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Oblik: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kroz izbornu nastavu katoličkog vjeronauka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Sudionici: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vjeroučenici, vjeroučitelji, roditelji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Načini učenja: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individualni rad, rad u grupam</w:t>
      </w:r>
      <w:r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, istraživački rad, posjet sakralnim    objektima, usmeno i pismeno izražavanje 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Metode poučavanja:  -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predavanje, prezentacija, poticanje,usmjeravanje učenika, i davanje povratne informacije o uspješnosti u radu</w:t>
      </w:r>
    </w:p>
    <w:p w:rsidR="00E56FEF" w:rsidRPr="00780856" w:rsidRDefault="00E56FEF" w:rsidP="009C260B">
      <w:pPr>
        <w:numPr>
          <w:ilvl w:val="0"/>
          <w:numId w:val="6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780856">
        <w:rPr>
          <w:rFonts w:ascii="Times New Roman" w:hAnsi="Times New Roman" w:cs="Times New Roman"/>
          <w:sz w:val="24"/>
          <w:szCs w:val="24"/>
        </w:rPr>
        <w:t xml:space="preserve">  dva sata tjedno tijekom nastavne godine 2016./2017.-70 sati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 6.Potrebni resursi/moguće teškoće:</w:t>
      </w:r>
      <w:r w:rsidRPr="00780856">
        <w:rPr>
          <w:rFonts w:ascii="Times New Roman" w:hAnsi="Times New Roman" w:cs="Times New Roman"/>
          <w:sz w:val="24"/>
          <w:szCs w:val="24"/>
        </w:rPr>
        <w:t xml:space="preserve"> učenici, učitelji, udžbenici, radne bilježnice, web sadržaji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7.Način praćenja i provjere ishoda/postignuća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Opisno i brojčano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Stvaralačko izražavanje: individualno pregledavati i vrednovati uratke, radne listiće,  osobni doprinos radu, kreativnost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Zalaganje: na satovima, pratiti i vrednovati aktivnost učenika, uložen trud, marljivost, zauzetost tijekom pojedinih faza sata, rad u skupini, timski rad i zadaće 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Kultura međusobne komunikacije: vrednovati kulturu međusobnog komuniciranja, odnosa prema predmetu i učiteljima. Pomaganje i uvažavanje drugih, dobra djela. Sveukupna komunikacija koja se događa na satu vjeronauka i u školskom prostoru.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 Znanje: usmeno i pismeno vrednovati mjerljive sadržaje, snalaženje i povezivanje gradiva, aktualizacije.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8. Odgovorne osobe: Beba Romac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1. Ciklus (razred):  8. razred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2. Cilj 1. </w:t>
      </w:r>
      <w:r w:rsidRPr="00780856">
        <w:rPr>
          <w:rFonts w:ascii="Times New Roman" w:hAnsi="Times New Roman" w:cs="Times New Roman"/>
          <w:sz w:val="24"/>
          <w:szCs w:val="24"/>
        </w:rPr>
        <w:t>Sustavno i cjelovito upoznavanje katoličke vjere na informativnoj, spoznajnoj,  doživljajnoj i djelatnoj razini stupnjevito primjereno uzrastu.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 Osposobiti učenike kroz vjeronaučne sadržaje za svjedočenje kršćanskih vrijednosti.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3. Obrazloženje cilja: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Postoji interes roditelja za odgajanje njihove djece u kršćanskom duhu posebno za primanje sakramenta potvrde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4.Očekivani ishodi/postignuća: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sudjelovati u vjerničkim slavljima tijekom crkvene godine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upoznati druge i različite od sebe te izgrađivati osjećaj poštovanja prema drugima.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povezati biblijske poruke sa svakodnevnim životom.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razviti osjećaj i osobni stav zahvalnosti za Božju beskrajnu ljubav i dobrotu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osposobiti učenike za uzajamno bratsko služenje, dobrotu, socijalnu pravdu,solidarnost i pomoć 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upoznati i ucijepiti u vlastiti život cjeloviti kršćanski moral</w:t>
      </w:r>
    </w:p>
    <w:p w:rsidR="00E56FEF" w:rsidRPr="00780856" w:rsidRDefault="00E56FEF" w:rsidP="009C260B">
      <w:pPr>
        <w:numPr>
          <w:ilvl w:val="0"/>
          <w:numId w:val="6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sz w:val="24"/>
          <w:szCs w:val="24"/>
          <w:lang w:eastAsia="en-GB"/>
        </w:rPr>
        <w:t>osposobiti učenike za  primanje sakramenata potvrde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>5.Način realizacije: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Oblik: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kroz izbornu nastavu katoličkog vjeronauka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Sudionici: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vjeroučenici, vjeroučitelji, roditelji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Načini učenja: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individualni rad, rad u grupam</w:t>
      </w:r>
      <w:r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 xml:space="preserve">, istraživački rad, posjet sakralnim    objektima, usmeno i pismeno izražavanje 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Metode poučavanja:  -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predavanje, prezentacija, poticanje,usmjeravanje učenika, i davanje povratne informacije o uspješnosti u radu</w:t>
      </w:r>
    </w:p>
    <w:p w:rsidR="00E56FEF" w:rsidRPr="00780856" w:rsidRDefault="00E56FEF" w:rsidP="009C260B">
      <w:pPr>
        <w:numPr>
          <w:ilvl w:val="0"/>
          <w:numId w:val="63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Trajanje izvedbe:  </w:t>
      </w:r>
      <w:r w:rsidRPr="00780856">
        <w:rPr>
          <w:rFonts w:ascii="Times New Roman" w:hAnsi="Times New Roman" w:cs="Times New Roman"/>
          <w:sz w:val="24"/>
          <w:szCs w:val="24"/>
          <w:lang w:eastAsia="en-GB"/>
        </w:rPr>
        <w:t>dva sata tjedno tijekom nastavne godine 2016./2017.-70 sati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6.Potrebni resursi/moguće teškoće: </w:t>
      </w:r>
      <w:r w:rsidRPr="00780856">
        <w:rPr>
          <w:rFonts w:ascii="Times New Roman" w:hAnsi="Times New Roman" w:cs="Times New Roman"/>
          <w:sz w:val="24"/>
          <w:szCs w:val="24"/>
        </w:rPr>
        <w:t>učenici, učitelj, udžbenici,  web sadržaji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7.Način praćenja i provjere ishoda/postignuća: </w:t>
      </w:r>
      <w:r w:rsidRPr="00780856">
        <w:rPr>
          <w:rFonts w:ascii="Times New Roman" w:hAnsi="Times New Roman" w:cs="Times New Roman"/>
          <w:sz w:val="24"/>
          <w:szCs w:val="24"/>
        </w:rPr>
        <w:t>vrednovanje se vrši usmenim i pismenim putem opisnim i brojčanim ocjenama, a komponente vrednovanja su: znanje, zalaganje, stvaralačko izražavanje i kultura komuniciranja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</w:rPr>
        <w:t xml:space="preserve">8. Odgovorne osobe: </w:t>
      </w:r>
      <w:r w:rsidRPr="00780856">
        <w:rPr>
          <w:rFonts w:ascii="Times New Roman" w:hAnsi="Times New Roman" w:cs="Times New Roman"/>
          <w:sz w:val="24"/>
          <w:szCs w:val="24"/>
        </w:rPr>
        <w:t>Beba Romac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Kurikulumsko područje:  Tehničko i informatičko</w:t>
      </w:r>
    </w:p>
    <w:p w:rsidR="00E56FEF" w:rsidRPr="00F86ECC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</w:pPr>
    </w:p>
    <w:p w:rsidR="00E56FEF" w:rsidRPr="00780856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Izborna nastava – informatika </w:t>
      </w:r>
    </w:p>
    <w:p w:rsidR="00E56FEF" w:rsidRPr="00780856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:rsidR="00E56FEF" w:rsidRPr="00F86ECC" w:rsidRDefault="00E56FEF" w:rsidP="00F86EC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1.Ciklus (razred): 5. – 8.</w:t>
      </w:r>
    </w:p>
    <w:p w:rsidR="00E56FEF" w:rsidRPr="00F86ECC" w:rsidRDefault="00E56FEF" w:rsidP="00F86EC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2.Cilj: 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>Djelotvorno naučiti upotrebljavati računala i biti sposobni primjenjivati osnovne zamisli algoritamskoga načina razmišljanja u rješavanju svakodnevnih problema. Razviti interes za svakodnevno stjecanje novih spoznaja. Razvijati kritičko mišljenje kroz analizu sadržaja pronađenog na internetu. Naučiti upotrebljavati namjenske programe za crtanje, pisanje, multimedije i rad na mreži.</w:t>
      </w:r>
    </w:p>
    <w:p w:rsidR="00E56FEF" w:rsidRPr="00F86ECC" w:rsidRDefault="00E56FEF" w:rsidP="00F86EC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3.Obrazloženje cilja 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>(povezan s potrebama, interesima učenika i vrijednostima ŠK):</w:t>
      </w: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E56FEF" w:rsidRPr="00F86ECC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sz w:val="24"/>
          <w:szCs w:val="24"/>
          <w:lang w:eastAsia="en-GB"/>
        </w:rPr>
        <w:t>Osposobljavanje učenika za rad s osnovnim programima koji će im biti potrebni u daljnjem školovanju.</w:t>
      </w:r>
    </w:p>
    <w:p w:rsidR="00E56FEF" w:rsidRPr="00F86ECC" w:rsidRDefault="00E56FEF" w:rsidP="00F86EC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Očekivani ishodi/postignuća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>: (Učenik će moći:)</w:t>
      </w:r>
    </w:p>
    <w:p w:rsidR="00E56FEF" w:rsidRPr="00F86ECC" w:rsidRDefault="00E56FEF" w:rsidP="009C260B">
      <w:pPr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sz w:val="24"/>
          <w:szCs w:val="24"/>
          <w:u w:val="single"/>
          <w:lang w:eastAsia="en-GB"/>
        </w:rPr>
        <w:t>5. razred: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 xml:space="preserve"> prepoznati osnovne dijelove računala, unositi tekst u računalo i organizirati ga u stupce u programu za pisanje MS Word, ispisati dokument iz programa za pisanje, upoznati se s programom za programiranje Small Basic;</w:t>
      </w:r>
    </w:p>
    <w:p w:rsidR="00E56FEF" w:rsidRPr="00F86ECC" w:rsidRDefault="00E56FEF" w:rsidP="009C260B">
      <w:pPr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sz w:val="24"/>
          <w:szCs w:val="24"/>
          <w:u w:val="single"/>
          <w:lang w:eastAsia="en-GB"/>
        </w:rPr>
        <w:t>6. razred: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 xml:space="preserve"> umetati slike u tekst u programima MS Word i MS Publisher, izvoditi razne operacije s podatcima i datotekama, napisati jednostavnije naredbe u programu Small Basic, objasniti svrhu i način povezivanja računala, opisati vrste multimedije i različite načine upravljanja multimedijom;</w:t>
      </w:r>
    </w:p>
    <w:p w:rsidR="00E56FEF" w:rsidRPr="00F86ECC" w:rsidRDefault="00E56FEF" w:rsidP="009C260B">
      <w:pPr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sz w:val="24"/>
          <w:szCs w:val="24"/>
          <w:u w:val="single"/>
          <w:lang w:eastAsia="en-GB"/>
        </w:rPr>
        <w:t>7. razred: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 xml:space="preserve"> pronalaziti slike na Internetu i spremati ih na tvrdi disk računala, izvoditi osnovne radnje u proračunskim tablicama, izvoditi složenije programske radnje u programu Small Basic;</w:t>
      </w:r>
    </w:p>
    <w:p w:rsidR="00E56FEF" w:rsidRPr="00F86ECC" w:rsidRDefault="00E56FEF" w:rsidP="009C260B">
      <w:pPr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sz w:val="24"/>
          <w:szCs w:val="24"/>
          <w:u w:val="single"/>
          <w:lang w:eastAsia="en-GB"/>
        </w:rPr>
        <w:t>8. razred: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 xml:space="preserve"> objaviti dokument na web mjestu, izvoditi osnovne programske naredbe u programu Python, izraditi bazu podataka i izvoditi operacije nad tom bazom;</w:t>
      </w:r>
    </w:p>
    <w:p w:rsidR="00E56FEF" w:rsidRPr="00F86ECC" w:rsidRDefault="00E56FEF" w:rsidP="00F86ECC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5.Način realizacije:</w:t>
      </w:r>
    </w:p>
    <w:p w:rsidR="00E56FEF" w:rsidRPr="00F86ECC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Oblik: 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>redovita nastava informatike.</w:t>
      </w:r>
    </w:p>
    <w:p w:rsidR="00E56FEF" w:rsidRPr="00F86ECC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Sudionici: 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>učenici, učitelj informatike</w:t>
      </w:r>
    </w:p>
    <w:p w:rsidR="00E56FEF" w:rsidRPr="00F86ECC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Načini učenja (što rade učenici): 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 xml:space="preserve">Učenici 5. r. će unositi tekst u računalo i primjeniti različita oblikovanja teksta(Word), . Učenici 7. r. će pronalaziti odgovarajuće slike na Internetu i spremati ih na tvrdi disk računala. U programu Small Basic upisuju jednostavne naredbe i promatraju izlaz koda. Učenici 6. r. će ih umetati u tekst (Word / Publisher). Raditi različite operacije nad datotekama. Upoznati se s multimedijom i izvoditi jednostavne radnje. Učenici 8. r. će znati objavljivati sadržaj na internetu. Izraditi jednostavnu bazu podataka. Naučiti upisivati jednostavne naredbe u programu Python. </w:t>
      </w:r>
    </w:p>
    <w:p w:rsidR="00E56FEF" w:rsidRPr="00F86ECC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Metode poučavanja (što rade učitelji): 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>Učitelj informatike će izvoditi nastavu kroz različite oblike i metode poučavanja i učenja</w:t>
      </w:r>
    </w:p>
    <w:p w:rsidR="00E56FEF" w:rsidRPr="00F86ECC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Trajanje izvedbe: 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>dva sata tjedno tijekom školske godine 2016./2017. Ukupno 70 Sati.</w:t>
      </w:r>
    </w:p>
    <w:p w:rsidR="00E56FEF" w:rsidRPr="00F86ECC" w:rsidRDefault="00E56FEF" w:rsidP="00F86EC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6. Potrebni resursi/moguće teškoće: </w:t>
      </w:r>
    </w:p>
    <w:p w:rsidR="00E56FEF" w:rsidRPr="00F86ECC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sz w:val="24"/>
          <w:szCs w:val="24"/>
          <w:u w:val="single"/>
          <w:lang w:eastAsia="en-GB"/>
        </w:rPr>
        <w:t>Ljudski resursi:</w:t>
      </w: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>učitelj informatike, učenici;</w:t>
      </w:r>
    </w:p>
    <w:p w:rsidR="00E56FEF" w:rsidRPr="00F86ECC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sz w:val="24"/>
          <w:szCs w:val="24"/>
          <w:u w:val="single"/>
          <w:lang w:eastAsia="en-GB"/>
        </w:rPr>
        <w:t>Materijalni resursi: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 xml:space="preserve"> računalo s pristupom Internetu, pisač u boji, boja za pisač, fotokopirni papir (A4 format);</w:t>
      </w:r>
    </w:p>
    <w:p w:rsidR="00E56FEF" w:rsidRPr="00F86ECC" w:rsidRDefault="00E56FEF" w:rsidP="00F86EC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sz w:val="24"/>
          <w:szCs w:val="24"/>
          <w:u w:val="single"/>
          <w:lang w:eastAsia="en-GB"/>
        </w:rPr>
        <w:t>Moguće teškoće: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 xml:space="preserve"> nedostatak materijalnih resursa.</w:t>
      </w:r>
    </w:p>
    <w:p w:rsidR="00E56FEF" w:rsidRPr="00F86ECC" w:rsidRDefault="00E56FEF" w:rsidP="00F86EC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7. Način praćenja i provjere ishoda/postignuća: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 xml:space="preserve"> opisno i brojčano vrednovanje postignuća učenika u skladu s rezultatima, ciljevima, zadaćama i sadržajima.</w:t>
      </w:r>
    </w:p>
    <w:p w:rsidR="00E56FEF" w:rsidRPr="00F86ECC" w:rsidRDefault="00E56FEF" w:rsidP="00F86ECC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8. Odgovorne osobe: </w:t>
      </w:r>
      <w:r w:rsidRPr="00F86ECC">
        <w:rPr>
          <w:rFonts w:ascii="Times New Roman" w:hAnsi="Times New Roman" w:cs="Times New Roman"/>
          <w:sz w:val="24"/>
          <w:szCs w:val="24"/>
          <w:lang w:eastAsia="en-GB"/>
        </w:rPr>
        <w:t>svi sudionici, ravnateljica, nastavnik informatike (Pave Delač)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color w:val="0D0D0D"/>
          <w:sz w:val="24"/>
          <w:szCs w:val="24"/>
        </w:rPr>
        <w:t xml:space="preserve">Dodatna nastava – Hrvatski jezik 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5. razred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 1. </w:t>
      </w:r>
      <w:r w:rsidRPr="00F86ECC">
        <w:rPr>
          <w:rFonts w:ascii="Times New Roman" w:hAnsi="Times New Roman" w:cs="Times New Roman"/>
          <w:color w:val="0D0D0D"/>
          <w:sz w:val="24"/>
          <w:szCs w:val="24"/>
        </w:rPr>
        <w:t>– Razvijanje vještina i sposobnosti gramatičkog mišljenja, usmenog,  pisanog  i vizualnog komuniciranja u interpersonalnim i interkulturalnim situacijama osobnog i javnog života.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F86ECC">
        <w:rPr>
          <w:rFonts w:ascii="Times New Roman" w:hAnsi="Times New Roman" w:cs="Times New Roman"/>
          <w:color w:val="0D0D0D"/>
          <w:sz w:val="24"/>
          <w:szCs w:val="24"/>
        </w:rPr>
        <w:t>(povezan s potrebama, interesima učenika i vrijednostima ŠK): Dodatni program proširuje i produbljuje znanja što su ih učenici stekli kroz obrazovni program. Njime se postiže razvijanje leksičkih, fonetskih , gramatičkih i književnih znanja.</w:t>
      </w:r>
    </w:p>
    <w:p w:rsidR="00E56FEF" w:rsidRPr="00F86ECC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F86ECC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prepoznati teže jezične zadatke</w:t>
      </w:r>
    </w:p>
    <w:p w:rsidR="00E56FEF" w:rsidRPr="00F86ECC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služiti se standardnim hrvatskim jezikom</w:t>
      </w:r>
    </w:p>
    <w:p w:rsidR="00E56FEF" w:rsidRPr="00F86ECC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primijeniti stečena znanja u usmenoj, a pogotovo u pisanoj jezičnoj komunikaciji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F86ECC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dodatna nastava hrvatskoga jezika</w:t>
      </w:r>
    </w:p>
    <w:p w:rsidR="00E56FEF" w:rsidRPr="00F86ECC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učiteljica hrvatskoga jezika</w:t>
      </w:r>
    </w:p>
    <w:p w:rsidR="00E56FEF" w:rsidRPr="00F86ECC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usvajaju teorijska znanja iz područja hrvatskoga jezika, rješavaju teže jezične zadatke, koriste standardni hrvatski jezik u usmenoj, a pogotovo u pisanoj komunikaciji</w:t>
      </w:r>
    </w:p>
    <w:p w:rsidR="00E56FEF" w:rsidRPr="00F86ECC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nude učenicima određena teorijska znanja iz područja hrvatskoga jezika, pomažu učenicima prilikom rješavanja težih jezičnih zadataka, upozoravaju učenike na uporabu standardnoga hrvatskoga jezika u govoru, a pogotovo u pismu.</w:t>
      </w:r>
    </w:p>
    <w:p w:rsidR="00E56FEF" w:rsidRPr="00F86ECC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 školske godine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6. Potrebni resursi/moguće teškoće: </w:t>
      </w:r>
      <w:r w:rsidRPr="00F86ECC">
        <w:rPr>
          <w:rFonts w:ascii="Times New Roman" w:hAnsi="Times New Roman" w:cs="Times New Roman"/>
          <w:color w:val="0D0D0D"/>
          <w:sz w:val="24"/>
          <w:szCs w:val="24"/>
        </w:rPr>
        <w:t>nema poteškoća</w:t>
      </w:r>
    </w:p>
    <w:p w:rsidR="00E56FEF" w:rsidRPr="00F86ECC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    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F86ECC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Praćenje rada učenika, provjera znanja.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F86ECC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F86ECC">
        <w:rPr>
          <w:rFonts w:ascii="Times New Roman" w:hAnsi="Times New Roman" w:cs="Times New Roman"/>
          <w:color w:val="0D0D0D"/>
          <w:sz w:val="24"/>
          <w:szCs w:val="24"/>
        </w:rPr>
        <w:t xml:space="preserve">učiteljica Tatjana Šimunić </w:t>
      </w:r>
    </w:p>
    <w:p w:rsidR="00E56FEF" w:rsidRDefault="00E56FEF" w:rsidP="005B1135">
      <w:pPr>
        <w:tabs>
          <w:tab w:val="left" w:pos="6159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ab/>
      </w:r>
    </w:p>
    <w:p w:rsidR="00E56FEF" w:rsidRPr="00F86ECC" w:rsidRDefault="00E56FEF" w:rsidP="005B1135">
      <w:pPr>
        <w:tabs>
          <w:tab w:val="left" w:pos="6159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990C17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Pr="00990C17" w:rsidRDefault="00E56FEF" w:rsidP="00990C1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E56FEF" w:rsidRPr="00990C17" w:rsidRDefault="00E56FEF" w:rsidP="00990C1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90C17">
        <w:rPr>
          <w:rFonts w:ascii="Times New Roman" w:hAnsi="Times New Roman" w:cs="Times New Roman"/>
          <w:color w:val="0D0D0D"/>
          <w:sz w:val="24"/>
          <w:szCs w:val="24"/>
        </w:rPr>
        <w:t>Dodatna nastava – Hrvatski jezik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7.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razred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 1. </w:t>
      </w:r>
      <w:r w:rsidRPr="00F86ECC">
        <w:rPr>
          <w:rFonts w:ascii="Times New Roman" w:hAnsi="Times New Roman" w:cs="Times New Roman"/>
          <w:color w:val="0D0D0D"/>
          <w:sz w:val="24"/>
          <w:szCs w:val="24"/>
        </w:rPr>
        <w:t>– pripremiti učenike za školsko, županijsko i državno natjecanja iz područja hrvatskoga jezika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F86ECC">
        <w:rPr>
          <w:rFonts w:ascii="Times New Roman" w:hAnsi="Times New Roman" w:cs="Times New Roman"/>
          <w:color w:val="0D0D0D"/>
          <w:sz w:val="24"/>
          <w:szCs w:val="24"/>
        </w:rPr>
        <w:t>(povezan s potrebama, interesima učenika i vrijednostima ŠK): rješavanje težih jezičnih zadataka iz područja jezika, uočavanje problematike prilikom rješavanja težih jezičnih zadataka, logičko povezivanje i navođenje mogućih rješenja prilikom rješavanja težih jezičnih zadataka</w:t>
      </w:r>
    </w:p>
    <w:p w:rsidR="00E56FEF" w:rsidRPr="00F86ECC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F86ECC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prepoznati teže jezične zadatke</w:t>
      </w:r>
    </w:p>
    <w:p w:rsidR="00E56FEF" w:rsidRPr="00F86ECC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služiti se standardnim hrvatskim jezikom</w:t>
      </w:r>
    </w:p>
    <w:p w:rsidR="00E56FEF" w:rsidRPr="00F86ECC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primijeniti stečena znanja u usmenoj, a pogotovo u pisanoj jezičnoj komunikaciji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F86ECC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dodatna nastava hrvatskoga jezika</w:t>
      </w:r>
    </w:p>
    <w:p w:rsidR="00E56FEF" w:rsidRPr="00F86ECC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učiteljica hrvatskoga jezika</w:t>
      </w:r>
    </w:p>
    <w:p w:rsidR="00E56FEF" w:rsidRPr="00F86ECC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usvajaju teorijska znanja iz područja hrvatskoga jezika, rješavaju teže jezične zadatke, koriste standardni hrvatski jezik u usmenoj, a pogotovo u pisanoj komunikaciji</w:t>
      </w:r>
    </w:p>
    <w:p w:rsidR="00E56FEF" w:rsidRPr="00F86ECC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nude učenicima određena teorijska znanja iz područja hrvatskoga jezika, pomažu učenicima prilikom rješavanja težih jezičnih zadataka, upozoravaju učenike na uporabu standardnoga hrvatskoga jezika u govoru, a pogotovo u pismu</w:t>
      </w:r>
    </w:p>
    <w:p w:rsidR="00E56FEF" w:rsidRPr="00F86ECC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 školske godine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>6. Potrebni resursi/moguće teškoće:</w:t>
      </w:r>
    </w:p>
    <w:p w:rsidR="00E56FEF" w:rsidRPr="00F86ECC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- nemogućnost odlaska učenika na natjecanje (putni troškovi)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F86ECC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86ECC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- natjecanje učenika na školskoj, županijskoj i državnoj razini</w:t>
      </w:r>
    </w:p>
    <w:p w:rsidR="00E56FEF" w:rsidRPr="00F86ECC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F86ECC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F86ECC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F86ECC">
        <w:rPr>
          <w:rFonts w:ascii="Times New Roman" w:hAnsi="Times New Roman" w:cs="Times New Roman"/>
          <w:color w:val="0D0D0D"/>
          <w:sz w:val="24"/>
          <w:szCs w:val="24"/>
        </w:rPr>
        <w:t>učiteljica Tatjana Šimunić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990C17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Pr="00990C17" w:rsidRDefault="00E56FEF" w:rsidP="00990C1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Pr="00990C17" w:rsidRDefault="00E56FEF" w:rsidP="00990C1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90C17">
        <w:rPr>
          <w:rFonts w:ascii="Times New Roman" w:hAnsi="Times New Roman" w:cs="Times New Roman"/>
          <w:color w:val="0D0D0D"/>
          <w:sz w:val="24"/>
          <w:szCs w:val="24"/>
        </w:rPr>
        <w:t>Dodatna nastava – Hrvatski jezik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6. razred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 1. </w:t>
      </w:r>
      <w:r w:rsidRPr="00FA0474">
        <w:rPr>
          <w:rFonts w:ascii="Times New Roman" w:hAnsi="Times New Roman" w:cs="Times New Roman"/>
          <w:color w:val="0D0D0D"/>
          <w:sz w:val="24"/>
          <w:szCs w:val="24"/>
        </w:rPr>
        <w:t>– Razvijanje vještina i sposobnosti gramatičkog mišljenja, usmenog,  pisanog  i vizualnog komuniciranja u interpersonalnim i interkulturalnim situacijama osobnog i javnog života.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FA0474">
        <w:rPr>
          <w:rFonts w:ascii="Times New Roman" w:hAnsi="Times New Roman" w:cs="Times New Roman"/>
          <w:color w:val="0D0D0D"/>
          <w:sz w:val="24"/>
          <w:szCs w:val="24"/>
        </w:rPr>
        <w:t>(povezan s potrebama, interesima učenika i vrijednostima ŠK): Dodatni program proširuje i produbljuje znanja što su ih učenici stekli kroz obrazovni program. Njime se postiže razvijanje leksičkih, fonetskih , gramatičkih i književnih znanja.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FA0474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Prepoznati teže jezične zadatke</w:t>
      </w:r>
    </w:p>
    <w:p w:rsidR="00E56FEF" w:rsidRPr="00FA0474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služiti se standardnim hrvatskim jezikom</w:t>
      </w:r>
    </w:p>
    <w:p w:rsidR="00E56FEF" w:rsidRPr="00FA0474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primijeniti stečena znanja u usmenoj, a pogotovo u pisanoj jezičnoj komunikaciji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dodatna nastava hrvatskoga jezika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 hrvatskoga jezika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usvajaju teorijska znanja iz područja hrvatskoga jezika, rješavaju teže jezične zadatke, koriste standardni hrvatski jezik u usmenoj, a pogotovo u pisanoj komunikaciji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nude učenicima određena teorijska znanja iz područja hrvatskoga jezika, pomažu učenicima prilikom rješavanja težih jezičnih zadataka, upozoravaju učenike na uporabu standardnoga hrvatskoga jezika u govoru, a pogotovo u pismu.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 školske godine</w:t>
      </w:r>
    </w:p>
    <w:p w:rsidR="00E56FEF" w:rsidRPr="00FA0474" w:rsidRDefault="00E56FEF" w:rsidP="00FA0474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6. Potrebni resursi/moguće teškoće:</w:t>
      </w:r>
      <w:r w:rsidRPr="00FA0474">
        <w:rPr>
          <w:rFonts w:ascii="Times New Roman" w:hAnsi="Times New Roman" w:cs="Times New Roman"/>
          <w:color w:val="0D0D0D"/>
          <w:sz w:val="24"/>
          <w:szCs w:val="24"/>
        </w:rPr>
        <w:t>nema poteškoća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Praćenje rada učenika, provjera znanja.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8. Odgovorne osobe:</w:t>
      </w:r>
      <w:r w:rsidRPr="00FA0474">
        <w:rPr>
          <w:rFonts w:ascii="Times New Roman" w:hAnsi="Times New Roman" w:cs="Times New Roman"/>
          <w:color w:val="0D0D0D"/>
          <w:sz w:val="24"/>
          <w:szCs w:val="24"/>
        </w:rPr>
        <w:t>učenici,učitelj Tomislav Vukelić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E56FEF" w:rsidRPr="00FA0474" w:rsidRDefault="00E56FEF" w:rsidP="00FA0474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Pr="00FA0474" w:rsidRDefault="00E56FEF" w:rsidP="00FA0474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</w:rPr>
        <w:t>Dodatna nastava – Hrvatski jezik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1. Ciklus (razred): 8. 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r</w:t>
      </w: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azred 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 1. </w:t>
      </w:r>
      <w:r w:rsidRPr="00FA0474">
        <w:rPr>
          <w:rFonts w:ascii="Times New Roman" w:hAnsi="Times New Roman" w:cs="Times New Roman"/>
          <w:color w:val="0D0D0D"/>
          <w:sz w:val="24"/>
          <w:szCs w:val="24"/>
        </w:rPr>
        <w:t>– pripremiti učenike za školsko, županijsko i državno natjecanja iz područja hrvatskoga jezika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FA0474">
        <w:rPr>
          <w:rFonts w:ascii="Times New Roman" w:hAnsi="Times New Roman" w:cs="Times New Roman"/>
          <w:color w:val="0D0D0D"/>
          <w:sz w:val="24"/>
          <w:szCs w:val="24"/>
        </w:rPr>
        <w:t>(povezan s potrebama, interesima učenika i vrijednostima ŠK): rješavanje težih jezičnih zadataka iz područja jezika, uočavanje problematike prilikom rješavanja težih jezičnih zadataka, logičko povezivanje i navođenje mogućih rješenja prilikom rješavanja težih jezičnih zadataka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FA0474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Prepoznati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teže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jezične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zadatke</w:t>
      </w:r>
    </w:p>
    <w:p w:rsidR="00E56FEF" w:rsidRPr="00FA0474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služiti se standardnim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hrvatskim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jezikom</w:t>
      </w:r>
    </w:p>
    <w:p w:rsidR="00E56FEF" w:rsidRPr="00FA0474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primijeniti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stečena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znanja u usmenoj, a pogotovo u pisanoj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jezičnoj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komunikaciji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dodatna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nastava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hrvatskoga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jezika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 hrvatskoga jezika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Načini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učenja (što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rade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učenici):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usvajaju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teorijska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znanja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iz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područja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hrvatskoga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jezika, rješavaju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teže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jezične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zadatke, koriste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standardni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hrvatski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jezik u usmenoj, a pogotovo u pisanoj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komunikaciji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Metode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poučavanja (što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rade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učitelji):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nude učenicima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određena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teorijska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znanja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iz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područja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hrvatskoga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jezika, pomažu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učenicima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prilikom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rješavanja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težih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jezičnih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zadataka, upozoravaju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uporabu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standardnoga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hrvatskoga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jezika u govoru, a pogotovo u pismu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Trajanje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izvedbe: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školske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godine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6. Potrebni resursi/moguće teškoće: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- nemogućnost odlaska učenika na natjecanje (putni troškovi)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- natjecanje učenika na školskoj, županijskoj i državnoj razini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8. Odgovorne osobe:</w:t>
      </w:r>
      <w:r w:rsidRPr="00FA0474">
        <w:rPr>
          <w:rFonts w:ascii="Times New Roman" w:hAnsi="Times New Roman" w:cs="Times New Roman"/>
          <w:color w:val="0D0D0D"/>
          <w:sz w:val="24"/>
          <w:szCs w:val="24"/>
        </w:rPr>
        <w:t>učenici,učitelj Tomislav Vukelić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Matematičko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Dodatna nastava - matematika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5. i 7.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razred 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2. Cilj:</w:t>
      </w:r>
      <w:r w:rsidRPr="00FA0474">
        <w:rPr>
          <w:rFonts w:ascii="Times New Roman" w:hAnsi="Times New Roman" w:cs="Times New Roman"/>
          <w:color w:val="0D0D0D"/>
          <w:sz w:val="24"/>
          <w:szCs w:val="24"/>
        </w:rPr>
        <w:t xml:space="preserve"> Poboljšati uspjeh učenika na natjecanjima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FA0474">
        <w:rPr>
          <w:rFonts w:ascii="Times New Roman" w:hAnsi="Times New Roman" w:cs="Times New Roman"/>
          <w:color w:val="0D0D0D"/>
          <w:sz w:val="24"/>
          <w:szCs w:val="24"/>
        </w:rPr>
        <w:t>(povezan s potrebama, interesima učenika i vrijednostima ŠK): Produbiti znanje učenika u primjeni računanja postotka, kamatnog računa i vjerojatnosti iz svakodnevnog života te iz problemskih zadataka sa sustavom dviju linearnih jednadžbi s dvjema nepoznanicama.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FA0474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Uspješno primijeniti računske radnje s postotcima</w:t>
      </w:r>
    </w:p>
    <w:p w:rsidR="00E56FEF" w:rsidRPr="00FA0474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Prepoznati i riješiti linearne jednadžbe</w:t>
      </w:r>
    </w:p>
    <w:p w:rsidR="00E56FEF" w:rsidRPr="00FA0474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Osvojiti plasman za županijsko natjecanje, te uspjeh na županijskom natjecanju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dodatna nastava matematike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učitelj Ivan Arbanas, odlični učenici 5. i 7. razreda, roditelji, ravnateljica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069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   Načini učenja (što rade učenici):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 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Slušati izlaganje učitelja i samostalno primjenjivati računanje s              postotcima, rješavati i primjenjivati sustave dviju linearnih     jednadžbi s dvjema nepoznanicama.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Metode poučavanja  (što rade učitelji):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Usmeno izlaganje i primjeri primjene. Pratiti rad učenika i pomagati im u samostalnom radu. Pregledavati i komentirati domaće zadatke i davati sugestije.</w:t>
      </w:r>
    </w:p>
    <w:p w:rsidR="00E56FEF" w:rsidRPr="00FA0474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od listopada do veljače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6. Potrebni resursi/ moguće teškoće: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Ljudski resursi: učitelj matematike Ivan Arbanas, školska pedagoginja, roditelji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Materijalni resursi: udžbenici matematike, web sadržaji i stručna literatura iz knjižnice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Moguće teškoće: nedostatna podrška ravnateljice, nedovoljno razvijena suradnja učitelja matematike i školske pedagoginje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FA0474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FA0474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- testovi i nastavni listići, plasman na natjecanju</w:t>
      </w: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FA0474">
        <w:rPr>
          <w:rFonts w:ascii="Times New Roman" w:hAnsi="Times New Roman" w:cs="Times New Roman"/>
          <w:color w:val="0D0D0D"/>
          <w:sz w:val="24"/>
          <w:szCs w:val="24"/>
        </w:rPr>
        <w:t>učenici,učitelj matematike, školska pedagoginja, ravnateljica, roditelji.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CF6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04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Matematičko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FA0474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Dodatna nastava - matematika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1. Ciklus (razred):</w:t>
      </w:r>
      <w:r w:rsidRPr="00CF6661">
        <w:rPr>
          <w:rFonts w:ascii="Times New Roman" w:hAnsi="Times New Roman" w:cs="Times New Roman"/>
          <w:sz w:val="24"/>
          <w:szCs w:val="24"/>
        </w:rPr>
        <w:t xml:space="preserve"> </w:t>
      </w:r>
      <w:r w:rsidRPr="00CF6661">
        <w:rPr>
          <w:rFonts w:ascii="Times New Roman" w:hAnsi="Times New Roman" w:cs="Times New Roman"/>
          <w:b/>
          <w:bCs/>
          <w:sz w:val="24"/>
          <w:szCs w:val="24"/>
        </w:rPr>
        <w:t>šesti (6.) razred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2. Cilj:</w:t>
      </w:r>
    </w:p>
    <w:p w:rsidR="00E56FEF" w:rsidRPr="00CF6661" w:rsidRDefault="00E56FEF" w:rsidP="009C260B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rad s učenicima koji pokazuju interes za produbljivanjem znanja i rješavanjem matematičkih problema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3. Obrazloženje cilja:</w:t>
      </w:r>
    </w:p>
    <w:p w:rsidR="00E56FEF" w:rsidRPr="00CF6661" w:rsidRDefault="00E56FEF" w:rsidP="009C260B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 xml:space="preserve">razvijanje ambicioznosti i upornosti u radu </w:t>
      </w:r>
    </w:p>
    <w:p w:rsidR="00E56FEF" w:rsidRPr="00CF6661" w:rsidRDefault="00E56FEF" w:rsidP="009C260B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razvijanje sposobnosti brzog logičkog razmišljanja i zaključivanja te brzog i lakog izvođenja računskih operacija</w:t>
      </w:r>
    </w:p>
    <w:p w:rsidR="00E56FEF" w:rsidRPr="00CF6661" w:rsidRDefault="00E56FEF" w:rsidP="009C260B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razvijanje samostalnosti i preciznosti u radu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4. Očekivani ishodi/postignuća:</w:t>
      </w:r>
      <w:r w:rsidRPr="00CF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EF" w:rsidRPr="00CF6661" w:rsidRDefault="00E56FEF" w:rsidP="009C260B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učenici će biti brzi i precizni i rješavanju matematičkih zadataka</w:t>
      </w:r>
    </w:p>
    <w:p w:rsidR="00E56FEF" w:rsidRPr="00CF6661" w:rsidRDefault="00E56FEF" w:rsidP="009C260B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samostalno zaključivati i otkrivati logičke zadatke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CF6661" w:rsidRDefault="00E56FEF" w:rsidP="009C260B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Oblik:</w:t>
      </w:r>
      <w:r w:rsidRPr="00CF6661">
        <w:rPr>
          <w:rFonts w:ascii="Times New Roman" w:hAnsi="Times New Roman" w:cs="Times New Roman"/>
          <w:sz w:val="24"/>
          <w:szCs w:val="24"/>
        </w:rPr>
        <w:t xml:space="preserve"> dodatna nastava; individualni oblik rada, natjecanje</w:t>
      </w:r>
    </w:p>
    <w:p w:rsidR="00E56FEF" w:rsidRPr="00CF6661" w:rsidRDefault="00E56FEF" w:rsidP="009C260B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CF6661">
        <w:rPr>
          <w:rFonts w:ascii="Times New Roman" w:hAnsi="Times New Roman" w:cs="Times New Roman"/>
          <w:sz w:val="24"/>
          <w:szCs w:val="24"/>
        </w:rPr>
        <w:t xml:space="preserve"> učenici, učiteljica</w:t>
      </w:r>
    </w:p>
    <w:p w:rsidR="00E56FEF" w:rsidRPr="00CF6661" w:rsidRDefault="00E56FEF" w:rsidP="009C260B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Načini učenja (što rade učenici):</w:t>
      </w:r>
    </w:p>
    <w:p w:rsidR="00E56FEF" w:rsidRPr="00CF6661" w:rsidRDefault="00E56FEF" w:rsidP="009C260B">
      <w:pPr>
        <w:numPr>
          <w:ilvl w:val="0"/>
          <w:numId w:val="52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primjenjivanje ranije stečenog znanja</w:t>
      </w:r>
    </w:p>
    <w:p w:rsidR="00E56FEF" w:rsidRPr="00CF6661" w:rsidRDefault="00E56FEF" w:rsidP="009C260B">
      <w:pPr>
        <w:numPr>
          <w:ilvl w:val="0"/>
          <w:numId w:val="52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vršenje provjere rezultata</w:t>
      </w:r>
    </w:p>
    <w:p w:rsidR="00E56FEF" w:rsidRPr="00CF6661" w:rsidRDefault="00E56FEF" w:rsidP="009C260B">
      <w:pPr>
        <w:numPr>
          <w:ilvl w:val="0"/>
          <w:numId w:val="52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rješavanje matematičkih zadataka iz zasebnih zbirki namijenjenih dodatnoj nastavi</w:t>
      </w:r>
    </w:p>
    <w:p w:rsidR="00E56FEF" w:rsidRPr="00CF6661" w:rsidRDefault="00E56FEF" w:rsidP="009C260B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radi učitelj): </w:t>
      </w:r>
    </w:p>
    <w:p w:rsidR="00E56FEF" w:rsidRPr="00CF6661" w:rsidRDefault="00E56FEF" w:rsidP="009C260B">
      <w:pPr>
        <w:numPr>
          <w:ilvl w:val="0"/>
          <w:numId w:val="48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pripremanje za dodatnu nastavu</w:t>
      </w:r>
    </w:p>
    <w:p w:rsidR="00E56FEF" w:rsidRPr="00CF6661" w:rsidRDefault="00E56FEF" w:rsidP="009C260B">
      <w:pPr>
        <w:numPr>
          <w:ilvl w:val="0"/>
          <w:numId w:val="48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osmišljavanje kreativnih radnih listića i matematičkih igara kako bi nastavni proces bio što zanimljiviji</w:t>
      </w:r>
    </w:p>
    <w:p w:rsidR="00E56FEF" w:rsidRPr="00CF6661" w:rsidRDefault="00E56FEF" w:rsidP="009C260B">
      <w:pPr>
        <w:numPr>
          <w:ilvl w:val="0"/>
          <w:numId w:val="48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pripremiti učenike za natjecanje iz matematike</w:t>
      </w:r>
    </w:p>
    <w:p w:rsidR="00E56FEF" w:rsidRPr="00CF6661" w:rsidRDefault="00E56FEF" w:rsidP="009C260B">
      <w:pPr>
        <w:numPr>
          <w:ilvl w:val="0"/>
          <w:numId w:val="5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CF6661">
        <w:rPr>
          <w:rFonts w:ascii="Times New Roman" w:hAnsi="Times New Roman" w:cs="Times New Roman"/>
          <w:sz w:val="24"/>
          <w:szCs w:val="24"/>
        </w:rPr>
        <w:t xml:space="preserve"> tijekom školske godine 2016./2017. (svaki drugi tjedan jedan sat u tijeku dana koji je predviđen rasporedom)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6. Potrebni resursi/moguće teškoće:</w:t>
      </w:r>
    </w:p>
    <w:p w:rsidR="00E56FEF" w:rsidRPr="00CF6661" w:rsidRDefault="00E56FEF" w:rsidP="009C260B">
      <w:pPr>
        <w:numPr>
          <w:ilvl w:val="0"/>
          <w:numId w:val="4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ljudski resursi:</w:t>
      </w:r>
      <w:r w:rsidRPr="00CF6661">
        <w:rPr>
          <w:rFonts w:ascii="Times New Roman" w:hAnsi="Times New Roman" w:cs="Times New Roman"/>
          <w:sz w:val="24"/>
          <w:szCs w:val="24"/>
        </w:rPr>
        <w:t xml:space="preserve"> učenici, učiteljica matematike</w:t>
      </w:r>
    </w:p>
    <w:p w:rsidR="00E56FEF" w:rsidRPr="00CF6661" w:rsidRDefault="00E56FEF" w:rsidP="009C260B">
      <w:pPr>
        <w:numPr>
          <w:ilvl w:val="0"/>
          <w:numId w:val="4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materijalni resursi:</w:t>
      </w:r>
      <w:r w:rsidRPr="00CF6661">
        <w:rPr>
          <w:rFonts w:ascii="Times New Roman" w:hAnsi="Times New Roman" w:cs="Times New Roman"/>
          <w:sz w:val="24"/>
          <w:szCs w:val="24"/>
        </w:rPr>
        <w:t xml:space="preserve"> zbirka zadataka, ploča, kreda, radni listići</w:t>
      </w:r>
    </w:p>
    <w:p w:rsidR="00E56FEF" w:rsidRPr="00CF6661" w:rsidRDefault="00E56FEF" w:rsidP="009C260B">
      <w:pPr>
        <w:numPr>
          <w:ilvl w:val="0"/>
          <w:numId w:val="4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moguće teškoće:</w:t>
      </w:r>
      <w:r w:rsidRPr="00CF6661">
        <w:rPr>
          <w:rFonts w:ascii="Times New Roman" w:hAnsi="Times New Roman" w:cs="Times New Roman"/>
          <w:sz w:val="24"/>
          <w:szCs w:val="24"/>
        </w:rPr>
        <w:t xml:space="preserve"> trošak umnožavanja potrebnih materijala za rad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7. Načini praćenja i provjere ishoda/postignuća:</w:t>
      </w:r>
    </w:p>
    <w:p w:rsidR="00E56FEF" w:rsidRPr="00CF6661" w:rsidRDefault="00E56FEF" w:rsidP="009C260B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sustavno praćenje i bilježenje zapažanja učenikovih postignuća u ostvarivanju dodatnih sadržaja iz matematike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8. Odgovorne osobe:</w:t>
      </w:r>
      <w:r w:rsidRPr="00CF6661">
        <w:rPr>
          <w:rFonts w:ascii="Times New Roman" w:hAnsi="Times New Roman" w:cs="Times New Roman"/>
          <w:sz w:val="24"/>
          <w:szCs w:val="24"/>
        </w:rPr>
        <w:t xml:space="preserve"> učiteljica matematike i učenici 6. razreda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Kurikulumsko područje:jezično-komunikacijsko </w:t>
      </w:r>
    </w:p>
    <w:p w:rsidR="00E56FEF" w:rsidRPr="00CF6661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 xml:space="preserve">Dodatna nastava – Engleski jezik </w:t>
      </w:r>
    </w:p>
    <w:p w:rsidR="00E56FEF" w:rsidRPr="00CF6661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1.Ciklus:5.,6.,7., i 8.razred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2.Cilj:</w:t>
      </w:r>
      <w:r w:rsidRPr="00780856">
        <w:rPr>
          <w:rFonts w:ascii="Times New Roman" w:hAnsi="Times New Roman" w:cs="Times New Roman"/>
          <w:sz w:val="24"/>
          <w:szCs w:val="24"/>
        </w:rPr>
        <w:t xml:space="preserve"> utvrđivanje i proširivanje nastavnih sadržaja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3.Obrazloženje cilja: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za učenike koji uspješno svladavaju nastavne sadržaje i pokazuju interes za dodatno učenje engleskog jezika, potrebno je pripremiti dodatne sadržaje, aktivnosti i zanimljivosti te ih pripremiti za natjecanje iz engleskog jezika.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4.Očekivani ishodi/postignuća: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prošireno znanje, razvijene sposobnosti uočavanja mišljenja, zaključivanja i kreativnog učenja.</w:t>
      </w:r>
    </w:p>
    <w:p w:rsidR="00E56FEF" w:rsidRPr="00CF6661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5.Način realizacije: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Oblik:</w:t>
      </w:r>
      <w:r w:rsidRPr="00780856">
        <w:rPr>
          <w:rFonts w:ascii="Times New Roman" w:hAnsi="Times New Roman" w:cs="Times New Roman"/>
          <w:sz w:val="24"/>
          <w:szCs w:val="24"/>
        </w:rPr>
        <w:t xml:space="preserve"> dodatna nastava engleskog jezika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780856">
        <w:rPr>
          <w:rFonts w:ascii="Times New Roman" w:hAnsi="Times New Roman" w:cs="Times New Roman"/>
          <w:sz w:val="24"/>
          <w:szCs w:val="24"/>
        </w:rPr>
        <w:t xml:space="preserve"> učiteljica i učenici od petog do osmog razreda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Način učenja: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vježbanje i usvajanje nastavnih sadržaja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Metode učenja: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čitanje, pisanje, slušanje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780856">
        <w:rPr>
          <w:rFonts w:ascii="Times New Roman" w:hAnsi="Times New Roman" w:cs="Times New Roman"/>
          <w:sz w:val="24"/>
          <w:szCs w:val="24"/>
        </w:rPr>
        <w:t xml:space="preserve"> jedan sat u tjednu predviđen za realizaciju dodatne nastave 2016./2017.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6.Potrebni resursi:</w:t>
      </w:r>
      <w:r w:rsidRPr="00780856">
        <w:rPr>
          <w:rFonts w:ascii="Times New Roman" w:hAnsi="Times New Roman" w:cs="Times New Roman"/>
          <w:sz w:val="24"/>
          <w:szCs w:val="24"/>
        </w:rPr>
        <w:t xml:space="preserve"> materijali kojima raspolaže učiteljica engleskog jezika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 xml:space="preserve">7.Način praćenja: </w:t>
      </w:r>
      <w:r w:rsidRPr="00780856">
        <w:rPr>
          <w:rFonts w:ascii="Times New Roman" w:hAnsi="Times New Roman" w:cs="Times New Roman"/>
          <w:sz w:val="24"/>
          <w:szCs w:val="24"/>
        </w:rPr>
        <w:t>usmena i pismena provjera učenika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8.Odgovorne osobe:</w:t>
      </w:r>
      <w:r w:rsidRPr="00780856">
        <w:rPr>
          <w:rFonts w:ascii="Times New Roman" w:hAnsi="Times New Roman" w:cs="Times New Roman"/>
          <w:sz w:val="24"/>
          <w:szCs w:val="24"/>
        </w:rPr>
        <w:t xml:space="preserve"> učiteljica Slavica Jerković i učenici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Matematičko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Dopunska nastava - matematika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5., 7. i 8.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razred 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 xml:space="preserve"> Svladavanje kraćeg i bržeg računanja s prirodnim, cijelim i racionalnim brojevima.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(povezan s potrebama, interesima učenika i vrijednostima ŠK): Uočeni loši rezultati iz matematike kod pojedinih učenika prošle nastavne godine.</w:t>
      </w:r>
    </w:p>
    <w:p w:rsidR="00E56FEF" w:rsidRPr="00CF6661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CF6661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Samostalno izračunati računske radnje iz svakodnevnog života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CF6661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dopunska nastava matematike</w:t>
      </w:r>
    </w:p>
    <w:p w:rsidR="00E56FEF" w:rsidRPr="00CF6661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učitelj Ivan Arbanas,  učenici od 5. do 7. razreda,.</w:t>
      </w:r>
    </w:p>
    <w:p w:rsidR="00E56FEF" w:rsidRPr="00CF6661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069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   Načini učenja (što rade učenici):</w:t>
      </w:r>
    </w:p>
    <w:p w:rsidR="00E56FEF" w:rsidRPr="00CF6661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  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Učenici će pisano zbrajati, oduzimati, množiti i dijeliti te povezivati </w:t>
      </w:r>
    </w:p>
    <w:p w:rsidR="00E56FEF" w:rsidRPr="00CF6661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   računske radnje.</w:t>
      </w:r>
    </w:p>
    <w:p w:rsidR="00E56FEF" w:rsidRPr="00CF6661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Metode poučavanja  (što rade učitelji):</w:t>
      </w:r>
    </w:p>
    <w:p w:rsidR="00E56FEF" w:rsidRPr="00CF6661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Objašnjavanja, poticaja, prezentacije, demonstracije.</w:t>
      </w:r>
    </w:p>
    <w:p w:rsidR="00E56FEF" w:rsidRPr="00CF6661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od listopada do svibnja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6. Potrebni resursi/ moguće teškoće:</w:t>
      </w:r>
    </w:p>
    <w:p w:rsidR="00E56FEF" w:rsidRPr="00CF6661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Ljudski resursi: učitelj matematike Ivan Arbanas, školska pedagoginja, </w:t>
      </w:r>
    </w:p>
    <w:p w:rsidR="00E56FEF" w:rsidRPr="00CF6661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Materijalni resursi: udžbenici matematike, nastavni listići, bilježnica.</w:t>
      </w:r>
    </w:p>
    <w:p w:rsidR="00E56FEF" w:rsidRPr="00CF6661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Moguće teškoće: nedovoljna suradnja između učitelja i školske pedagoginje.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CF6661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Usmena i pisana provjera, anketa, mišljenje učenika o načinu rada i primjeni u svakodnevnom životu.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učenici,učitelj matematike, školska pedagoginja.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MATEMATIČKO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Dopunska nastava - matematika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1. Ciklus (razred):</w:t>
      </w:r>
      <w:r w:rsidRPr="00CF6661">
        <w:rPr>
          <w:rFonts w:ascii="Times New Roman" w:hAnsi="Times New Roman" w:cs="Times New Roman"/>
          <w:sz w:val="24"/>
          <w:szCs w:val="24"/>
        </w:rPr>
        <w:t xml:space="preserve"> </w:t>
      </w:r>
      <w:r w:rsidRPr="00CF6661">
        <w:rPr>
          <w:rFonts w:ascii="Times New Roman" w:hAnsi="Times New Roman" w:cs="Times New Roman"/>
          <w:b/>
          <w:bCs/>
          <w:sz w:val="24"/>
          <w:szCs w:val="24"/>
        </w:rPr>
        <w:t>šesti (6.) razred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2. Cilj:</w:t>
      </w:r>
    </w:p>
    <w:p w:rsidR="00E56FEF" w:rsidRPr="00CF6661" w:rsidRDefault="00E56FEF" w:rsidP="009C260B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rad s učenicima koji pokazuju interes za produbljivanjem znanja i rješavanjem matematičkih problema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3. Obrazloženje cilja:</w:t>
      </w:r>
    </w:p>
    <w:p w:rsidR="00E56FEF" w:rsidRPr="00CF6661" w:rsidRDefault="00E56FEF" w:rsidP="009C260B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 xml:space="preserve">razvijanje ambicioznosti i upornosti u radu </w:t>
      </w:r>
    </w:p>
    <w:p w:rsidR="00E56FEF" w:rsidRPr="00CF6661" w:rsidRDefault="00E56FEF" w:rsidP="009C260B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razvijanje sposobnosti brzog logičkog razmišljanja i zaključivanja te brzog i lakog izvođenja računskih operacija</w:t>
      </w:r>
    </w:p>
    <w:p w:rsidR="00E56FEF" w:rsidRPr="00CF6661" w:rsidRDefault="00E56FEF" w:rsidP="009C260B">
      <w:pPr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razvijanje samostalnosti i preciznosti u radu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4. Očekivani ishodi/postignuća:</w:t>
      </w:r>
      <w:r w:rsidRPr="00CF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EF" w:rsidRPr="00CF6661" w:rsidRDefault="00E56FEF" w:rsidP="009C260B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učenici će biti brzi i precizni i rješavanju matematičkih zadataka</w:t>
      </w:r>
    </w:p>
    <w:p w:rsidR="00E56FEF" w:rsidRPr="00CF6661" w:rsidRDefault="00E56FEF" w:rsidP="009C260B">
      <w:pPr>
        <w:numPr>
          <w:ilvl w:val="0"/>
          <w:numId w:val="5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samostalno zaključivati i otkrivati logičke zadatke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CF6661" w:rsidRDefault="00E56FEF" w:rsidP="009C260B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Oblik:</w:t>
      </w:r>
      <w:r w:rsidRPr="00CF6661">
        <w:rPr>
          <w:rFonts w:ascii="Times New Roman" w:hAnsi="Times New Roman" w:cs="Times New Roman"/>
          <w:sz w:val="24"/>
          <w:szCs w:val="24"/>
        </w:rPr>
        <w:t xml:space="preserve"> dodatna nastava; individualni oblik rada, natjecanje</w:t>
      </w:r>
    </w:p>
    <w:p w:rsidR="00E56FEF" w:rsidRPr="00CF6661" w:rsidRDefault="00E56FEF" w:rsidP="009C260B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CF6661">
        <w:rPr>
          <w:rFonts w:ascii="Times New Roman" w:hAnsi="Times New Roman" w:cs="Times New Roman"/>
          <w:sz w:val="24"/>
          <w:szCs w:val="24"/>
        </w:rPr>
        <w:t xml:space="preserve"> učenici, učiteljica</w:t>
      </w:r>
    </w:p>
    <w:p w:rsidR="00E56FEF" w:rsidRPr="00CF6661" w:rsidRDefault="00E56FEF" w:rsidP="009C260B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Načini učenja (što rade učenici):</w:t>
      </w:r>
    </w:p>
    <w:p w:rsidR="00E56FEF" w:rsidRPr="00CF6661" w:rsidRDefault="00E56FEF" w:rsidP="009C260B">
      <w:pPr>
        <w:numPr>
          <w:ilvl w:val="0"/>
          <w:numId w:val="52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primjenjivanje ranije stečenog znanja</w:t>
      </w:r>
    </w:p>
    <w:p w:rsidR="00E56FEF" w:rsidRPr="00CF6661" w:rsidRDefault="00E56FEF" w:rsidP="009C260B">
      <w:pPr>
        <w:numPr>
          <w:ilvl w:val="0"/>
          <w:numId w:val="52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vršenje provjere rezultata</w:t>
      </w:r>
    </w:p>
    <w:p w:rsidR="00E56FEF" w:rsidRPr="00CF6661" w:rsidRDefault="00E56FEF" w:rsidP="009C260B">
      <w:pPr>
        <w:numPr>
          <w:ilvl w:val="0"/>
          <w:numId w:val="52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rješavanje matematičkih zadataka iz zasebnih zbirki namijenjenih dodatnoj nastavi</w:t>
      </w:r>
    </w:p>
    <w:p w:rsidR="00E56FEF" w:rsidRPr="00CF6661" w:rsidRDefault="00E56FEF" w:rsidP="009C260B">
      <w:pPr>
        <w:numPr>
          <w:ilvl w:val="0"/>
          <w:numId w:val="50"/>
        </w:numPr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radi učitelj): </w:t>
      </w:r>
    </w:p>
    <w:p w:rsidR="00E56FEF" w:rsidRPr="00CF6661" w:rsidRDefault="00E56FEF" w:rsidP="009C260B">
      <w:pPr>
        <w:numPr>
          <w:ilvl w:val="0"/>
          <w:numId w:val="48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pripremanje za dodatnu nastavu</w:t>
      </w:r>
    </w:p>
    <w:p w:rsidR="00E56FEF" w:rsidRPr="00CF6661" w:rsidRDefault="00E56FEF" w:rsidP="009C260B">
      <w:pPr>
        <w:numPr>
          <w:ilvl w:val="0"/>
          <w:numId w:val="48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osmišljavanje kreativnih radnih listića i matematičkih igara kako bi nastavni proces bio što zanimljiviji</w:t>
      </w:r>
    </w:p>
    <w:p w:rsidR="00E56FEF" w:rsidRPr="00CF6661" w:rsidRDefault="00E56FEF" w:rsidP="009C260B">
      <w:pPr>
        <w:numPr>
          <w:ilvl w:val="0"/>
          <w:numId w:val="48"/>
        </w:numPr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pripremiti učenike za natjecanje iz matematike</w:t>
      </w:r>
    </w:p>
    <w:p w:rsidR="00E56FEF" w:rsidRPr="00CF6661" w:rsidRDefault="00E56FEF" w:rsidP="009C260B">
      <w:pPr>
        <w:numPr>
          <w:ilvl w:val="0"/>
          <w:numId w:val="5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CF6661">
        <w:rPr>
          <w:rFonts w:ascii="Times New Roman" w:hAnsi="Times New Roman" w:cs="Times New Roman"/>
          <w:sz w:val="24"/>
          <w:szCs w:val="24"/>
        </w:rPr>
        <w:t xml:space="preserve"> tijekom školske godine 2016./2017. (svaki drugi tjedan jedan sat u tijeku dana koji je predviđen rasporedom)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6. Potrebni resursi/moguće teškoće:</w:t>
      </w:r>
    </w:p>
    <w:p w:rsidR="00E56FEF" w:rsidRPr="00CF6661" w:rsidRDefault="00E56FEF" w:rsidP="009C260B">
      <w:pPr>
        <w:numPr>
          <w:ilvl w:val="0"/>
          <w:numId w:val="4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ljudski resursi:</w:t>
      </w:r>
      <w:r w:rsidRPr="00CF6661">
        <w:rPr>
          <w:rFonts w:ascii="Times New Roman" w:hAnsi="Times New Roman" w:cs="Times New Roman"/>
          <w:sz w:val="24"/>
          <w:szCs w:val="24"/>
        </w:rPr>
        <w:t xml:space="preserve"> učenici, učiteljica matematike</w:t>
      </w:r>
    </w:p>
    <w:p w:rsidR="00E56FEF" w:rsidRPr="00CF6661" w:rsidRDefault="00E56FEF" w:rsidP="009C260B">
      <w:pPr>
        <w:numPr>
          <w:ilvl w:val="0"/>
          <w:numId w:val="4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materijalni resursi:</w:t>
      </w:r>
      <w:r w:rsidRPr="00CF6661">
        <w:rPr>
          <w:rFonts w:ascii="Times New Roman" w:hAnsi="Times New Roman" w:cs="Times New Roman"/>
          <w:sz w:val="24"/>
          <w:szCs w:val="24"/>
        </w:rPr>
        <w:t xml:space="preserve"> zbirka zadataka, ploča, kreda, radni listići</w:t>
      </w:r>
    </w:p>
    <w:p w:rsidR="00E56FEF" w:rsidRPr="00CF6661" w:rsidRDefault="00E56FEF" w:rsidP="009C260B">
      <w:pPr>
        <w:numPr>
          <w:ilvl w:val="0"/>
          <w:numId w:val="47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moguće teškoće:</w:t>
      </w:r>
      <w:r w:rsidRPr="00CF6661">
        <w:rPr>
          <w:rFonts w:ascii="Times New Roman" w:hAnsi="Times New Roman" w:cs="Times New Roman"/>
          <w:sz w:val="24"/>
          <w:szCs w:val="24"/>
        </w:rPr>
        <w:t xml:space="preserve"> trošak umnožavanja potrebnih materijala za rad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7. Načini praćenja i provjere ishoda/postignuća:</w:t>
      </w:r>
    </w:p>
    <w:p w:rsidR="00E56FEF" w:rsidRPr="00CF6661" w:rsidRDefault="00E56FEF" w:rsidP="009C260B">
      <w:pPr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sz w:val="24"/>
          <w:szCs w:val="24"/>
        </w:rPr>
        <w:t>sustavno praćenje i bilježenje zapažanja učenikovih postignuća u ostvarivanju dodatnih sadržaja iz matematike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sz w:val="24"/>
          <w:szCs w:val="24"/>
        </w:rPr>
        <w:t>8. Odgovorne osobe:</w:t>
      </w:r>
      <w:r w:rsidRPr="00CF6661">
        <w:rPr>
          <w:rFonts w:ascii="Times New Roman" w:hAnsi="Times New Roman" w:cs="Times New Roman"/>
          <w:sz w:val="24"/>
          <w:szCs w:val="24"/>
        </w:rPr>
        <w:t xml:space="preserve"> učiteljica matematike i učenici 6. razreda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</w:rPr>
        <w:t xml:space="preserve">Dopunska nastava </w:t>
      </w:r>
      <w:r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Hrvatski jezik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1. Ciklus (razred): 5. razred 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 1.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Usmjeravati učenike i objašnjavati sadržaje koje nisu usvojili ili su djelomično usvojili tijekom redovne nastave.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:</w:t>
      </w: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usmjeravanje pozornosti na teže nastavne sadržaje (jezične)  i  svakodnevno praćenje učenika koji otežano povezuju elemente novih sadržaja; svakodnevna evidencija u opisnom praćenju; ponavljanje, usmjeravanje, objašnjavanje i individualni pristup učeniku tijekom dopunskog rada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4. Očekivani ishodi/postignuća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</w:p>
    <w:p w:rsidR="00E56FEF" w:rsidRPr="00CF6661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 će moći rješavati jezične probleme koje  prvotno  nije shvatio i uočio;</w:t>
      </w:r>
    </w:p>
    <w:p w:rsidR="00E56FEF" w:rsidRPr="00CF6661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 će lakše pratiti daljnji tijek nastave;</w:t>
      </w:r>
    </w:p>
    <w:p w:rsidR="00E56FEF" w:rsidRPr="00CF6661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ostvarivat će bolju svakodnevnu komunikaciju i njegovati jezični izričaj 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CF6661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dopunska nastava hrvatskoga jezika</w:t>
      </w:r>
    </w:p>
    <w:p w:rsidR="00E56FEF" w:rsidRPr="00CF6661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učiteljica hrvatskoga jezika</w:t>
      </w:r>
    </w:p>
    <w:p w:rsidR="00E56FEF" w:rsidRPr="00CF6661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 rješavaju zadatke koje nisu usvojili tijekom redovne nastave. Koriste nastavne listiće I zadatke koje je pripremila učiteljica</w:t>
      </w:r>
    </w:p>
    <w:p w:rsidR="00E56FEF" w:rsidRPr="00CF6661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učiteljica priprema  zadatke primjerene mogućnostima učenika; prati i evidentira uspjeh učenika tijekom dopunskog rada. Motivira učenike i potiče ih na daljnji rad.</w:t>
      </w:r>
    </w:p>
    <w:p w:rsidR="00E56FEF" w:rsidRPr="00CF6661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 školske godine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6. Potrebni resursi/moguće teškoće: </w:t>
      </w:r>
      <w:r>
        <w:rPr>
          <w:rFonts w:ascii="Times New Roman" w:hAnsi="Times New Roman" w:cs="Times New Roman"/>
          <w:color w:val="0D0D0D"/>
          <w:sz w:val="24"/>
          <w:szCs w:val="24"/>
        </w:rPr>
        <w:t>nema poteškoća</w:t>
      </w:r>
    </w:p>
    <w:p w:rsidR="00E56FEF" w:rsidRDefault="00E56FEF" w:rsidP="00B74477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7. Način praćenja i provjere ishoda/postignuća: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praćenje učenika, vođenjem bilježaka i  provjerom znanja.</w:t>
      </w: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</w:t>
      </w: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Odgovorne osobe: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učenici, učiteljica Tatjana Šimunić</w:t>
      </w: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CF6661" w:rsidRDefault="00E56FEF" w:rsidP="00B74477">
      <w:pPr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 xml:space="preserve"> </w:t>
      </w:r>
      <w:r w:rsidRPr="00CF6661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Default="00E56FEF" w:rsidP="00CF6661">
      <w:pPr>
        <w:tabs>
          <w:tab w:val="left" w:pos="5102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</w:rPr>
        <w:t>Dopunska nastava – Hrvatski jezik</w:t>
      </w:r>
      <w:r>
        <w:rPr>
          <w:rFonts w:ascii="Times New Roman" w:hAnsi="Times New Roman" w:cs="Times New Roman"/>
          <w:color w:val="0D0D0D"/>
          <w:sz w:val="24"/>
          <w:szCs w:val="24"/>
        </w:rPr>
        <w:tab/>
      </w:r>
    </w:p>
    <w:p w:rsidR="00E56FEF" w:rsidRPr="00CF6661" w:rsidRDefault="00E56FEF" w:rsidP="00CF6661">
      <w:pPr>
        <w:tabs>
          <w:tab w:val="left" w:pos="5102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1. Ciklus (razred): 7. razred 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2. Cilj:</w:t>
      </w: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Pomoć učenicima koji zbog slabog predznanja ili bilo kojeg drugog razloga nisu usvojili određeno nastavno gradivo. Razvijati pozitivan odnos prema jeziku. Razvijate  vještine usmenog i pisanog komuniciranja.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:</w:t>
      </w: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usmjeravanje pozornosti na teže nastavne sadržaje (jezične)  i  svakodnevno praćenje učenika koji otežano povezuju elemente novih sadržaja, ponavljanje, usmjeravanje, objašnjavanje i individualni pristup učeniku tijekom dopunskog rada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4. Očekivani ishodi/postignuća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</w:p>
    <w:p w:rsidR="00E56FEF" w:rsidRPr="00CF6661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 će moći rješavati jezične probleme koje  prvotno  nije shvatio i uočio;</w:t>
      </w:r>
    </w:p>
    <w:p w:rsidR="00E56FEF" w:rsidRPr="00CF6661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 će lakše pratiti daljnji tijek nastave;</w:t>
      </w:r>
    </w:p>
    <w:p w:rsidR="00E56FEF" w:rsidRPr="00CF6661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ostvarivat će bolju svakodnevnu komunikaciju i njegovati jezični izričaj 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CF6661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dopunska nastava hrvatskoga jezika</w:t>
      </w:r>
    </w:p>
    <w:p w:rsidR="00E56FEF" w:rsidRPr="00CF6661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učiteljica hrvatskoga jezika</w:t>
      </w:r>
    </w:p>
    <w:p w:rsidR="00E56FEF" w:rsidRPr="00CF6661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 rješavaju zadatke koje nisu usvojili tijekom redovne nastave. Koriste nastavne listiće i zadatke koje je pripremila učiteljica</w:t>
      </w:r>
    </w:p>
    <w:p w:rsidR="00E56FEF" w:rsidRPr="00CF6661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učiteljica priprema  zadatke primjerene mogućnostima učenika; prati i evidentira uspjeh učenika tijekom dopunskog rada. Motivira učenike i potiče ih na daljnji rad.</w:t>
      </w:r>
    </w:p>
    <w:p w:rsidR="00E56FEF" w:rsidRPr="00CF6661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CF6661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 školske godine</w:t>
      </w: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6. Potrebni resursi/moguće teškoće: </w:t>
      </w:r>
      <w:r>
        <w:rPr>
          <w:rFonts w:ascii="Times New Roman" w:hAnsi="Times New Roman" w:cs="Times New Roman"/>
          <w:color w:val="0D0D0D"/>
          <w:sz w:val="24"/>
          <w:szCs w:val="24"/>
        </w:rPr>
        <w:t>nema poteškoća</w:t>
      </w:r>
    </w:p>
    <w:p w:rsidR="00E56FEF" w:rsidRPr="00CF6661" w:rsidRDefault="00E56FEF" w:rsidP="00B74477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7. Način praćenja i provjere ishoda/postignuća: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praćenje učenika, vođenjem bilježaka i  provjerom znanja.</w:t>
      </w:r>
    </w:p>
    <w:p w:rsidR="00E56FEF" w:rsidRDefault="00E56FEF" w:rsidP="00B74477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CF66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CF6661">
        <w:rPr>
          <w:rFonts w:ascii="Times New Roman" w:hAnsi="Times New Roman" w:cs="Times New Roman"/>
          <w:color w:val="0D0D0D"/>
          <w:sz w:val="24"/>
          <w:szCs w:val="24"/>
        </w:rPr>
        <w:t>učiteljica Tatjana Šimunić</w:t>
      </w:r>
    </w:p>
    <w:p w:rsidR="00E56FEF" w:rsidRPr="00CF6661" w:rsidRDefault="00E56FEF" w:rsidP="00B74477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CF6661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E56FEF" w:rsidRPr="00CF6661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Dopunska nastava – Hrvatski jezik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9A7A52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780856">
        <w:rPr>
          <w:rFonts w:ascii="Times New Roman" w:hAnsi="Times New Roman" w:cs="Times New Roman"/>
          <w:b/>
          <w:bCs/>
          <w:color w:val="0D0D0D"/>
          <w:sz w:val="24"/>
          <w:szCs w:val="24"/>
        </w:rPr>
        <w:t>1</w:t>
      </w: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. Ciklus (razred): 6. razred </w:t>
      </w:r>
    </w:p>
    <w:p w:rsidR="00E56FEF" w:rsidRPr="009A7A52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9A7A52">
        <w:rPr>
          <w:rFonts w:ascii="Times New Roman" w:hAnsi="Times New Roman" w:cs="Times New Roman"/>
          <w:color w:val="0D0D0D"/>
          <w:sz w:val="24"/>
          <w:szCs w:val="24"/>
        </w:rPr>
        <w:t>Usmjeravati učenike i objašnjavati sadržaje koje nisu usvojili ili su djelomično usvojili tijekom redovne nastave.</w:t>
      </w:r>
    </w:p>
    <w:p w:rsidR="00E56FEF" w:rsidRPr="009A7A52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9A7A52">
        <w:rPr>
          <w:rFonts w:ascii="Times New Roman" w:hAnsi="Times New Roman" w:cs="Times New Roman"/>
          <w:color w:val="0D0D0D"/>
          <w:sz w:val="24"/>
          <w:szCs w:val="24"/>
        </w:rPr>
        <w:t>:usmjeravanje pozornosti na teže nastavne sadržaje (jezične)  i  svakodnevno praćenje učenika koji otežano povezuju elemente novih sadržaja; svakodnevna evidencija u opisnom praćenju; ponavljanje, usmjeravanje, objašnjavanje i individualni pristup učeniku tijekom dopunskog rada</w:t>
      </w:r>
    </w:p>
    <w:p w:rsidR="00E56FEF" w:rsidRPr="009A7A52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</w:rPr>
        <w:t>4. Očekivani ishodi/postignuća</w:t>
      </w:r>
      <w:r w:rsidRPr="009A7A52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</w:p>
    <w:p w:rsidR="00E56FEF" w:rsidRPr="009A7A52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će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moći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rješavati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jezične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probleme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koje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prvotno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nije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shvatio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uočio;</w:t>
      </w:r>
    </w:p>
    <w:p w:rsidR="00E56FEF" w:rsidRPr="009A7A52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 će lakše pratiti daljnji tijek nastave;</w:t>
      </w:r>
    </w:p>
    <w:p w:rsidR="00E56FEF" w:rsidRPr="009A7A52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ostvarivatćeboljusvakodnevnukomunikacijuinjegovatijezičniizričaj</w:t>
      </w:r>
    </w:p>
    <w:p w:rsidR="00E56FEF" w:rsidRPr="009A7A52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9A7A52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dopunska nastava hrvatskoga jezika</w:t>
      </w:r>
    </w:p>
    <w:p w:rsidR="00E56FEF" w:rsidRPr="009A7A52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 hrvatskoga jezika</w:t>
      </w:r>
    </w:p>
    <w:p w:rsidR="00E56FEF" w:rsidRPr="009A7A52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učenja: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 rješavaju zadatke koje nisu usvojili tijekom redovne nastave. Koriste nastavne listiće I zadatke koje je pripremio učitelj</w:t>
      </w:r>
    </w:p>
    <w:p w:rsidR="00E56FEF" w:rsidRPr="009A7A52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Metode poučavanja :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učiteljica priprema zadatke primjerene mogućnostima učenika;prati i evidentira uspjeh učenika tijekom dopunskog rada. Motivira učenike i potiče ih na daljnji rad.</w:t>
      </w:r>
    </w:p>
    <w:p w:rsidR="00E56FEF" w:rsidRPr="009A7A52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9A7A52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 školske godine</w:t>
      </w:r>
    </w:p>
    <w:p w:rsidR="00E56FEF" w:rsidRPr="009A7A52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6. Potrebni resursi/moguće teškoće: </w:t>
      </w:r>
      <w:r w:rsidRPr="009A7A52">
        <w:rPr>
          <w:rFonts w:ascii="Times New Roman" w:hAnsi="Times New Roman" w:cs="Times New Roman"/>
          <w:color w:val="0D0D0D"/>
          <w:sz w:val="24"/>
          <w:szCs w:val="24"/>
        </w:rPr>
        <w:t>nema poteškoća</w:t>
      </w:r>
    </w:p>
    <w:p w:rsidR="00E56FEF" w:rsidRPr="009A7A52" w:rsidRDefault="00E56FEF" w:rsidP="00B74477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7. Način praćenja i provjere ishoda/postignuća: </w:t>
      </w:r>
      <w:r w:rsidRPr="009A7A52">
        <w:rPr>
          <w:rFonts w:ascii="Times New Roman" w:hAnsi="Times New Roman" w:cs="Times New Roman"/>
          <w:color w:val="0D0D0D"/>
          <w:sz w:val="24"/>
          <w:szCs w:val="24"/>
        </w:rPr>
        <w:t>praćenje učenika, vođenjem bilježaka i  provjerom znanja.</w:t>
      </w:r>
    </w:p>
    <w:p w:rsidR="00E56FEF" w:rsidRPr="009A7A52" w:rsidRDefault="00E56FEF" w:rsidP="00B74477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A7A52">
        <w:rPr>
          <w:rFonts w:ascii="Times New Roman" w:hAnsi="Times New Roman" w:cs="Times New Roman"/>
          <w:b/>
          <w:bCs/>
          <w:color w:val="0D0D0D"/>
          <w:sz w:val="24"/>
          <w:szCs w:val="24"/>
        </w:rPr>
        <w:t>8. Odgovorne osobe:</w:t>
      </w:r>
      <w:r w:rsidRPr="009A7A52">
        <w:rPr>
          <w:rFonts w:ascii="Times New Roman" w:hAnsi="Times New Roman" w:cs="Times New Roman"/>
          <w:color w:val="0D0D0D"/>
          <w:sz w:val="24"/>
          <w:szCs w:val="24"/>
        </w:rPr>
        <w:t>učenici,učitelj Tomislav Vukelić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Dopunska nastava – Hrvatski jezik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1. Ciklus (razred): 8. razred </w:t>
      </w: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EE1FE9">
        <w:rPr>
          <w:rFonts w:ascii="Times New Roman" w:hAnsi="Times New Roman" w:cs="Times New Roman"/>
          <w:color w:val="0D0D0D"/>
          <w:sz w:val="24"/>
          <w:szCs w:val="24"/>
        </w:rPr>
        <w:t>Pomoć učenicima koji zbog slabog predznanja ili bilo kojeg drugog razloga nisu usvojili određeno nastavno gradivo. Razvijati pozitivan odnos prema jeziku. Razvijate  vještine usmenog i pisanog komuniciranja.</w:t>
      </w: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EE1FE9">
        <w:rPr>
          <w:rFonts w:ascii="Times New Roman" w:hAnsi="Times New Roman" w:cs="Times New Roman"/>
          <w:color w:val="0D0D0D"/>
          <w:sz w:val="24"/>
          <w:szCs w:val="24"/>
        </w:rPr>
        <w:t>:usmjeravanje pozornosti na teže nastavne sadržaje (jezične)  i  svakodnevno praćenje učenika koji otežano povezuju elemente novih sadržaja, ponavljanje, usmjeravanje, objašnjavanje i individualni pristup učeniku tijekom dopunskog rada</w:t>
      </w: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</w:rPr>
        <w:t>4. Očekivani ishodi/postignuća</w:t>
      </w:r>
      <w:r w:rsidRPr="00EE1FE9">
        <w:rPr>
          <w:rFonts w:ascii="Times New Roman" w:hAnsi="Times New Roman" w:cs="Times New Roman"/>
          <w:color w:val="0D0D0D"/>
          <w:sz w:val="24"/>
          <w:szCs w:val="24"/>
        </w:rPr>
        <w:t xml:space="preserve">: </w:t>
      </w:r>
    </w:p>
    <w:p w:rsidR="00E56FEF" w:rsidRPr="00EE1FE9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učenikćemoćirješavatijezičneproblemekojeprvotnonijeshvatioiuočio;</w:t>
      </w:r>
    </w:p>
    <w:p w:rsidR="00E56FEF" w:rsidRPr="00EE1FE9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će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lakše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pratiti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daljnji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nastave;</w:t>
      </w:r>
    </w:p>
    <w:p w:rsidR="00E56FEF" w:rsidRPr="00EE1FE9" w:rsidRDefault="00E56FEF" w:rsidP="009C260B">
      <w:pPr>
        <w:numPr>
          <w:ilvl w:val="0"/>
          <w:numId w:val="57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ostvarivat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će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bolju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svakodnevnu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komunikaciju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njegovati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jezični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izričaj</w:t>
      </w: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EE1FE9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dopunska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nastava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hrvatskoga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jezika</w:t>
      </w:r>
    </w:p>
    <w:p w:rsidR="00E56FEF" w:rsidRPr="00EE1FE9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 hrvatskoga jezika</w:t>
      </w:r>
    </w:p>
    <w:p w:rsidR="00E56FEF" w:rsidRPr="00EE1FE9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Načini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učenja: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rješavaju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zadatke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koje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nisu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usvojili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redovne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nastave. Koriste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nastavne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listiće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zadatke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koje je pripremio učitelj</w:t>
      </w:r>
    </w:p>
    <w:p w:rsidR="00E56FEF" w:rsidRPr="00EE1FE9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Metode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poučavanja: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učitelj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priprema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zadatke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primjerene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mogućnostima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učenika; prati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evidentira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uspjeh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dopunsko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grada.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Motivira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potiče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ih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daljnji rad.</w:t>
      </w:r>
    </w:p>
    <w:p w:rsidR="00E56FEF" w:rsidRPr="00EE1FE9" w:rsidRDefault="00E56FEF" w:rsidP="009C260B">
      <w:pPr>
        <w:numPr>
          <w:ilvl w:val="0"/>
          <w:numId w:val="58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Trajanje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izvedbe: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školske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godine</w:t>
      </w: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6. Potrebni resursi/moguće teškoće: </w:t>
      </w:r>
      <w:r w:rsidRPr="00EE1FE9">
        <w:rPr>
          <w:rFonts w:ascii="Times New Roman" w:hAnsi="Times New Roman" w:cs="Times New Roman"/>
          <w:color w:val="0D0D0D"/>
          <w:sz w:val="24"/>
          <w:szCs w:val="24"/>
        </w:rPr>
        <w:t>nema poteškoća</w:t>
      </w: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EE1FE9" w:rsidRDefault="00E56FEF" w:rsidP="00B74477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7. Način praćenja i provjere ishoda/postignuća: </w:t>
      </w:r>
      <w:r w:rsidRPr="00EE1FE9">
        <w:rPr>
          <w:rFonts w:ascii="Times New Roman" w:hAnsi="Times New Roman" w:cs="Times New Roman"/>
          <w:color w:val="0D0D0D"/>
          <w:sz w:val="24"/>
          <w:szCs w:val="24"/>
        </w:rPr>
        <w:t>praćenje učenika, vođenjem bilježaka i  provjerom znanja.</w:t>
      </w:r>
    </w:p>
    <w:p w:rsidR="00E56FEF" w:rsidRDefault="00E56FEF" w:rsidP="00B74477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color w:val="0D0D0D"/>
          <w:sz w:val="24"/>
          <w:szCs w:val="24"/>
        </w:rPr>
        <w:t>8. Odgovorne osobe: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EE1FE9">
        <w:rPr>
          <w:rFonts w:ascii="Times New Roman" w:hAnsi="Times New Roman" w:cs="Times New Roman"/>
          <w:color w:val="0D0D0D"/>
          <w:sz w:val="24"/>
          <w:szCs w:val="24"/>
        </w:rPr>
        <w:t>učenici,učitelj Tomislav Vukelić</w:t>
      </w:r>
    </w:p>
    <w:p w:rsidR="00E56FEF" w:rsidRPr="00EE1FE9" w:rsidRDefault="00E56FEF" w:rsidP="00B74477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Kurikulumsko područje:jezično-komunikacijsko 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Dopunska nastava – Engleski jezik 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FE9">
        <w:rPr>
          <w:rFonts w:ascii="Times New Roman" w:hAnsi="Times New Roman" w:cs="Times New Roman"/>
          <w:b/>
          <w:bCs/>
          <w:sz w:val="24"/>
          <w:szCs w:val="24"/>
        </w:rPr>
        <w:t xml:space="preserve">Ciklus: peti,šesti,sedmi i osmi razred 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FE9">
        <w:rPr>
          <w:rFonts w:ascii="Times New Roman" w:hAnsi="Times New Roman" w:cs="Times New Roman"/>
          <w:b/>
          <w:bCs/>
          <w:sz w:val="24"/>
          <w:szCs w:val="24"/>
        </w:rPr>
        <w:t>Cilj:</w:t>
      </w:r>
      <w:r w:rsidRPr="00780856">
        <w:rPr>
          <w:rFonts w:ascii="Times New Roman" w:hAnsi="Times New Roman" w:cs="Times New Roman"/>
          <w:sz w:val="24"/>
          <w:szCs w:val="24"/>
        </w:rPr>
        <w:t>usvajanje nastavnih sadržaja koje učenici nisu usvojili tijekom redovne nastave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FE9">
        <w:rPr>
          <w:rFonts w:ascii="Times New Roman" w:hAnsi="Times New Roman" w:cs="Times New Roman"/>
          <w:b/>
          <w:bCs/>
          <w:sz w:val="24"/>
          <w:szCs w:val="24"/>
        </w:rPr>
        <w:t>Obrazloženje cilja: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postići da učenici koji imaju poteškoća kod usvajanja nastavnog gradiva,vježbanjem i pona</w:t>
      </w:r>
      <w:r>
        <w:rPr>
          <w:rFonts w:ascii="Times New Roman" w:hAnsi="Times New Roman" w:cs="Times New Roman"/>
          <w:sz w:val="24"/>
          <w:szCs w:val="24"/>
        </w:rPr>
        <w:t>vljanjem nadoknade sve propuste</w:t>
      </w: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FE9">
        <w:rPr>
          <w:rFonts w:ascii="Times New Roman" w:hAnsi="Times New Roman" w:cs="Times New Roman"/>
          <w:b/>
          <w:bCs/>
          <w:sz w:val="24"/>
          <w:szCs w:val="24"/>
        </w:rPr>
        <w:t>Očekivani ishodi/postignuća: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-samostaln</w:t>
      </w:r>
      <w:r>
        <w:rPr>
          <w:rFonts w:ascii="Times New Roman" w:hAnsi="Times New Roman" w:cs="Times New Roman"/>
          <w:sz w:val="24"/>
          <w:szCs w:val="24"/>
        </w:rPr>
        <w:t>o rješavanje nastavnih sadržaja</w:t>
      </w:r>
    </w:p>
    <w:p w:rsidR="00E56FEF" w:rsidRPr="009F1855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</w:p>
    <w:p w:rsidR="00E56FEF" w:rsidRPr="00780856" w:rsidRDefault="00E56FEF" w:rsidP="009F1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sz w:val="24"/>
          <w:szCs w:val="24"/>
        </w:rPr>
        <w:t>Oblik: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</w:rPr>
        <w:t>dopunska nastava engleskog jezika</w:t>
      </w:r>
    </w:p>
    <w:p w:rsidR="00E56FEF" w:rsidRPr="00780856" w:rsidRDefault="00E56FEF" w:rsidP="009F1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</w:rPr>
        <w:t>učiteljica Slavica Jerković i učenici od petog do osmog razreda</w:t>
      </w:r>
    </w:p>
    <w:p w:rsidR="00E56FEF" w:rsidRPr="009F1855" w:rsidRDefault="00E56FEF" w:rsidP="009F1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sz w:val="24"/>
          <w:szCs w:val="24"/>
        </w:rPr>
        <w:t>Načini učenja: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</w:rPr>
        <w:t>vježbanje i usvajanje nastavnih sadržaja koje učenici nisu u</w:t>
      </w:r>
      <w:r>
        <w:rPr>
          <w:rFonts w:ascii="Times New Roman" w:hAnsi="Times New Roman" w:cs="Times New Roman"/>
          <w:sz w:val="24"/>
          <w:szCs w:val="24"/>
        </w:rPr>
        <w:t>svojili na redovnoj     nastavi</w:t>
      </w:r>
    </w:p>
    <w:p w:rsidR="00E56FEF" w:rsidRPr="00780856" w:rsidRDefault="00E56FEF" w:rsidP="009F1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sz w:val="24"/>
          <w:szCs w:val="24"/>
        </w:rPr>
        <w:t>Metode poučavanja: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</w:rPr>
        <w:t>svakom učeniku posebno objasniti i rastumačiti gradivo te im sukladno tome davati određene zadatke i pitanja,omogućiti da dijete kroz vježbu ovlada nastavnim s</w:t>
      </w:r>
      <w:r>
        <w:rPr>
          <w:rFonts w:ascii="Times New Roman" w:hAnsi="Times New Roman" w:cs="Times New Roman"/>
          <w:sz w:val="24"/>
          <w:szCs w:val="24"/>
        </w:rPr>
        <w:t>adržajem prema planu i programu</w:t>
      </w:r>
    </w:p>
    <w:p w:rsidR="00E56FEF" w:rsidRPr="00780856" w:rsidRDefault="00E56FEF" w:rsidP="009F18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</w:rPr>
        <w:t>jedan sat tjedno predviđen za odvijanje dopunske nastave tokom ci</w:t>
      </w:r>
      <w:r>
        <w:rPr>
          <w:rFonts w:ascii="Times New Roman" w:hAnsi="Times New Roman" w:cs="Times New Roman"/>
          <w:sz w:val="24"/>
          <w:szCs w:val="24"/>
        </w:rPr>
        <w:t>jele školske godine 2016/2017.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FE9">
        <w:rPr>
          <w:rFonts w:ascii="Times New Roman" w:hAnsi="Times New Roman" w:cs="Times New Roman"/>
          <w:b/>
          <w:bCs/>
          <w:sz w:val="24"/>
          <w:szCs w:val="24"/>
        </w:rPr>
        <w:t>Potrebni resursi:</w:t>
      </w:r>
      <w:r w:rsidRPr="00780856">
        <w:rPr>
          <w:rFonts w:ascii="Times New Roman" w:hAnsi="Times New Roman" w:cs="Times New Roman"/>
          <w:sz w:val="24"/>
          <w:szCs w:val="24"/>
        </w:rPr>
        <w:t xml:space="preserve"> već postojeći materij</w:t>
      </w:r>
      <w:r>
        <w:rPr>
          <w:rFonts w:ascii="Times New Roman" w:hAnsi="Times New Roman" w:cs="Times New Roman"/>
          <w:sz w:val="24"/>
          <w:szCs w:val="24"/>
        </w:rPr>
        <w:t>ali kojima raspolaže učiteljica</w:t>
      </w:r>
    </w:p>
    <w:p w:rsidR="00E56FEF" w:rsidRPr="00EE1FE9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1FE9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1FE9">
        <w:rPr>
          <w:rFonts w:ascii="Times New Roman" w:hAnsi="Times New Roman" w:cs="Times New Roman"/>
          <w:b/>
          <w:bCs/>
          <w:sz w:val="24"/>
          <w:szCs w:val="24"/>
        </w:rPr>
        <w:t>Način praćenja i provjera ishoda/postignuća: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>mena i pismena provjera učenika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1855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1855">
        <w:rPr>
          <w:rFonts w:ascii="Times New Roman" w:hAnsi="Times New Roman" w:cs="Times New Roman"/>
          <w:b/>
          <w:bCs/>
          <w:sz w:val="24"/>
          <w:szCs w:val="24"/>
        </w:rPr>
        <w:t>Odgovorne osobe: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</w:rPr>
        <w:t>učiteljica Slavica Jerković i učenici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6975C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6975CF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Kurikulumsko područje:Tehničko i informatičko</w:t>
      </w:r>
    </w:p>
    <w:p w:rsidR="00E56FEF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56FEF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Dodatna nastava – Mladi informatičari </w:t>
      </w:r>
    </w:p>
    <w:p w:rsidR="00E56FEF" w:rsidRPr="00780856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56FEF" w:rsidRPr="006975CF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1.Ciklus: peti,šesti,sedmi i osmi razred </w:t>
      </w:r>
    </w:p>
    <w:p w:rsidR="00E56FEF" w:rsidRPr="00780856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2.Cilj: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  <w:lang w:val="hr-HR"/>
        </w:rPr>
        <w:t>Pripremanje izabranih učenika za natjecanje iz informatike</w:t>
      </w:r>
    </w:p>
    <w:p w:rsidR="00E56FEF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3.Obrazloženje cilja:</w:t>
      </w:r>
    </w:p>
    <w:p w:rsidR="00E56FEF" w:rsidRPr="00780856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0856">
        <w:rPr>
          <w:rFonts w:ascii="Times New Roman" w:hAnsi="Times New Roman" w:cs="Times New Roman"/>
          <w:sz w:val="24"/>
          <w:szCs w:val="24"/>
          <w:lang w:val="hr-HR"/>
        </w:rPr>
        <w:t xml:space="preserve"> postići da učenici što bolje spreme dodatno gradivo koje će im biti potrebno na natjecanju iz informatike</w:t>
      </w:r>
    </w:p>
    <w:p w:rsidR="00E56FEF" w:rsidRPr="006975CF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4.Očekivani ishodi/postignuća:</w:t>
      </w:r>
    </w:p>
    <w:p w:rsidR="00E56FEF" w:rsidRPr="00780856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0856">
        <w:rPr>
          <w:rFonts w:ascii="Times New Roman" w:hAnsi="Times New Roman" w:cs="Times New Roman"/>
          <w:sz w:val="24"/>
          <w:szCs w:val="24"/>
          <w:lang w:val="hr-HR"/>
        </w:rPr>
        <w:t>-samostalno rješavanje dodatni sadržaja</w:t>
      </w:r>
    </w:p>
    <w:p w:rsidR="00E56FEF" w:rsidRPr="006975CF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5.Način realizacije:</w:t>
      </w:r>
    </w:p>
    <w:p w:rsidR="00E56FEF" w:rsidRPr="00780856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Oblik: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  <w:lang w:val="hr-HR"/>
        </w:rPr>
        <w:t>Dodatna nastava „Mladi informatičari“</w:t>
      </w:r>
    </w:p>
    <w:p w:rsidR="00E56FEF" w:rsidRPr="00780856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Sudionici</w:t>
      </w:r>
      <w:r w:rsidRPr="00780856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  <w:lang w:val="hr-HR"/>
        </w:rPr>
        <w:t>učitelji Pave Delač i učenici od petog do osmog razreda</w:t>
      </w:r>
    </w:p>
    <w:p w:rsidR="00E56FEF" w:rsidRPr="00780856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Načini učenja: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  <w:lang w:val="hr-HR"/>
        </w:rPr>
        <w:t xml:space="preserve">vježbanje i usvajanje dodatnih nastavnih sadržaja </w:t>
      </w:r>
    </w:p>
    <w:p w:rsidR="00E56FEF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Metode poučavanja:</w:t>
      </w:r>
    </w:p>
    <w:p w:rsidR="00E56FEF" w:rsidRPr="00780856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  <w:lang w:val="hr-HR"/>
        </w:rPr>
        <w:t xml:space="preserve">svakom učeniku posebno objasniti i rastumačiti gradivo te im sukladno tome davati određene zadatke i pitanja,omogućiti da dijete kroz vježbu ovlada nastavnim sadržajem </w:t>
      </w:r>
    </w:p>
    <w:p w:rsidR="00E56FEF" w:rsidRPr="00780856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Trajanje izvedbe: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80856">
        <w:rPr>
          <w:rFonts w:ascii="Times New Roman" w:hAnsi="Times New Roman" w:cs="Times New Roman"/>
          <w:sz w:val="24"/>
          <w:szCs w:val="24"/>
          <w:lang w:val="hr-HR"/>
        </w:rPr>
        <w:t>jedan sat tjedno predviđen za odvijanje dodatne nastave tokom cijele školske godine 2016/2017.</w:t>
      </w:r>
    </w:p>
    <w:p w:rsidR="00E56FEF" w:rsidRPr="00780856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6.Potrebni resursi:</w:t>
      </w:r>
      <w:r w:rsidRPr="00780856">
        <w:rPr>
          <w:rFonts w:ascii="Times New Roman" w:hAnsi="Times New Roman" w:cs="Times New Roman"/>
          <w:sz w:val="24"/>
          <w:szCs w:val="24"/>
          <w:lang w:val="hr-HR"/>
        </w:rPr>
        <w:t xml:space="preserve"> računalo, učionica, ploča, nastavni sadržaji</w:t>
      </w:r>
    </w:p>
    <w:p w:rsidR="00E56FEF" w:rsidRPr="006975CF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7.Način praćenja i provjera ishoda/postignuća:</w:t>
      </w:r>
    </w:p>
    <w:p w:rsidR="00E56FEF" w:rsidRPr="00780856" w:rsidRDefault="00E56FEF" w:rsidP="00B7447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80856">
        <w:rPr>
          <w:rFonts w:ascii="Times New Roman" w:hAnsi="Times New Roman" w:cs="Times New Roman"/>
          <w:sz w:val="24"/>
          <w:szCs w:val="24"/>
          <w:lang w:val="hr-HR"/>
        </w:rPr>
        <w:t xml:space="preserve">Zadatci za provjeru </w:t>
      </w:r>
    </w:p>
    <w:p w:rsidR="00E56FEF" w:rsidRDefault="00E56FEF" w:rsidP="006975C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975CF">
        <w:rPr>
          <w:rFonts w:ascii="Times New Roman" w:hAnsi="Times New Roman" w:cs="Times New Roman"/>
          <w:b/>
          <w:bCs/>
          <w:sz w:val="24"/>
          <w:szCs w:val="24"/>
          <w:lang w:val="hr-HR"/>
        </w:rPr>
        <w:t>8.Odgovorne osobe</w:t>
      </w:r>
      <w:r w:rsidRPr="00780856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učitelj Pave Delač i učenici</w:t>
      </w:r>
    </w:p>
    <w:p w:rsidR="00E56FEF" w:rsidRDefault="00E56FEF" w:rsidP="006975C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56FEF" w:rsidRPr="006975CF" w:rsidRDefault="00E56FEF" w:rsidP="006975CF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</w:rPr>
        <w:t>Izvannastavna aktivnost - Dramsko recitatorska grupa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1.- 4.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razred 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 1. </w:t>
      </w:r>
      <w:r w:rsidRPr="006975CF">
        <w:rPr>
          <w:rFonts w:ascii="Times New Roman" w:hAnsi="Times New Roman" w:cs="Times New Roman"/>
          <w:color w:val="0D0D0D"/>
          <w:sz w:val="24"/>
          <w:szCs w:val="24"/>
        </w:rPr>
        <w:t>– poticati maštu i stvaralaštvo, međusobnu komunikaciju i suradnju. Razvijati govorne i izražajne sposobnosti i vještine. Razvijati čitateljski interes.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6975CF">
        <w:rPr>
          <w:rFonts w:ascii="Times New Roman" w:hAnsi="Times New Roman" w:cs="Times New Roman"/>
          <w:color w:val="0D0D0D"/>
          <w:sz w:val="24"/>
          <w:szCs w:val="24"/>
        </w:rPr>
        <w:t>(povezan s potrebama, interesima učenika i vrijednostima ŠK): Učenici će razviti sposobnost  izražavanja osjećaja i doživljaja. Razvit će samopouzdanje i sigurnost u vlastito umijeće.</w:t>
      </w:r>
    </w:p>
    <w:p w:rsidR="00E56FEF" w:rsidRPr="006975CF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6975CF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osloboditi se u govoru i pokretu</w:t>
      </w:r>
    </w:p>
    <w:p w:rsidR="00E56FEF" w:rsidRPr="006975CF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biti sigurni u sebe i svoje potencijale</w:t>
      </w:r>
    </w:p>
    <w:p w:rsidR="00E56FEF" w:rsidRPr="006975CF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razviti sposobnost 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prema literarnom izričaju i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scenskoj izvedbi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6975CF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izvannastavna</w:t>
      </w: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aktivnost</w:t>
      </w:r>
    </w:p>
    <w:p w:rsidR="00E56FEF" w:rsidRPr="006975CF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učenici, učiteljica </w:t>
      </w:r>
    </w:p>
    <w:p w:rsidR="00E56FEF" w:rsidRPr="006975CF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Čitati književne tekstove, pjesme.  Čitati po ulogama primjerene igrokaze. Pripremati se za scenski nastup. Izrađivati scenske rekvizite i kostime.</w:t>
      </w:r>
    </w:p>
    <w:p w:rsidR="00E56FEF" w:rsidRPr="006975CF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Pomažu učenicima u čitanju teksta. Metodom demonstracije pomažu učenicima u radu. Potiču učenike i motiviraju ih za daljnji rad.</w:t>
      </w:r>
    </w:p>
    <w:p w:rsidR="00E56FEF" w:rsidRPr="006975CF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 školske godine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>6. Potrebni resursi/moguće teškoće: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Ljudski resursi: </w:t>
      </w:r>
      <w:r w:rsidRPr="006975CF">
        <w:rPr>
          <w:rFonts w:ascii="Times New Roman" w:hAnsi="Times New Roman" w:cs="Times New Roman"/>
          <w:color w:val="0D0D0D"/>
          <w:sz w:val="24"/>
          <w:szCs w:val="24"/>
        </w:rPr>
        <w:t>učenici, učiteljica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</w:rPr>
        <w:t xml:space="preserve">      Materijalni resursi: bilježnica, umjetnički tekstovi, hamer papir, tkanina, razni rekviziti.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</w:rPr>
        <w:t xml:space="preserve">      Moguće poteškoće: nedostatak materijalnih sredstava.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6975CF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Obilježavanje važnijih događaja tijekom školske godine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6975CF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</w:rPr>
        <w:t xml:space="preserve">učiteljica 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</w:rPr>
        <w:t>Izvannastavna aktivnost - Dramsko recitatorska grupa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5.- 8.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6975CF">
        <w:rPr>
          <w:rFonts w:ascii="Times New Roman" w:hAnsi="Times New Roman" w:cs="Times New Roman"/>
          <w:color w:val="0D0D0D"/>
          <w:sz w:val="24"/>
          <w:szCs w:val="24"/>
        </w:rPr>
        <w:t xml:space="preserve"> poticati maštu i stvaralaštvo, međusobnu komunikaciju i suradnju. Razvijati govorne i izražajne sposobnosti i vještine. Razvijati čitateljski interes.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6975CF">
        <w:rPr>
          <w:rFonts w:ascii="Times New Roman" w:hAnsi="Times New Roman" w:cs="Times New Roman"/>
          <w:color w:val="0D0D0D"/>
          <w:sz w:val="24"/>
          <w:szCs w:val="24"/>
        </w:rPr>
        <w:t>(povezan s potrebama, interesima učenika i vrijednostima ŠK): Učenici će razviti sposobnost  izražavanja osjećaja i doživljaja. Razvit će samopouzdanje i sigurnost u vlastito umijeće.</w:t>
      </w:r>
    </w:p>
    <w:p w:rsidR="00E56FEF" w:rsidRPr="006975CF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6975CF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osloboditi se u govoru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pokretu</w:t>
      </w:r>
    </w:p>
    <w:p w:rsidR="00E56FEF" w:rsidRPr="006975CF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biti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sigurni u sebe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svoje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potencijale</w:t>
      </w:r>
    </w:p>
    <w:p w:rsidR="00E56FEF" w:rsidRPr="006975CF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razviti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sposobnost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prema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literarnom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izričaju i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scenskoj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izvedbi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6975CF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izvannastavna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aktivnost</w:t>
      </w:r>
    </w:p>
    <w:p w:rsidR="00E56FEF" w:rsidRPr="006975CF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</w:t>
      </w:r>
    </w:p>
    <w:p w:rsidR="00E56FEF" w:rsidRPr="006975CF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Načini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učenja (što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rade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učenici):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Čitati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književne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tekstove, pjesme.  Čitati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ulogama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primjerene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igrokaze. Pripremati se za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scenski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nastup. Izrađivati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scenske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rekvizite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kostime.</w:t>
      </w:r>
    </w:p>
    <w:p w:rsidR="00E56FEF" w:rsidRPr="006975CF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Metode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poučavanja (što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rade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učitelji):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Pomažu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učenicima u čitanju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teksta. Metodom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demonstracije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pomažu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učenicima u radu. Potiču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motiviraju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ih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za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daljnji rad.</w:t>
      </w:r>
    </w:p>
    <w:p w:rsidR="00E56FEF" w:rsidRPr="006975CF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Trajanje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izvedbe: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školske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godine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>6. Potrebni resursi/moguće teškoće: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    Ljudski resursi: </w:t>
      </w:r>
      <w:r w:rsidRPr="006975CF">
        <w:rPr>
          <w:rFonts w:ascii="Times New Roman" w:hAnsi="Times New Roman" w:cs="Times New Roman"/>
          <w:color w:val="0D0D0D"/>
          <w:sz w:val="24"/>
          <w:szCs w:val="24"/>
        </w:rPr>
        <w:t>učenici, učitelj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</w:rPr>
        <w:t xml:space="preserve">      Materijalni resursi: bilježnica, umjetnički tekstovi, hamer papir, tkanina, razni rekviziti.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</w:rPr>
        <w:t xml:space="preserve">      Moguće poteškoće: nedostatak materijalnih sredstava.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6975CF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6975CF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Obilježavanje važnijih događaja tijekom školske godine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975CF">
        <w:rPr>
          <w:rFonts w:ascii="Times New Roman" w:hAnsi="Times New Roman" w:cs="Times New Roman"/>
          <w:b/>
          <w:bCs/>
          <w:color w:val="0D0D0D"/>
          <w:sz w:val="24"/>
          <w:szCs w:val="24"/>
        </w:rPr>
        <w:t>8. Odgovorne osobe: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6975CF">
        <w:rPr>
          <w:rFonts w:ascii="Times New Roman" w:hAnsi="Times New Roman" w:cs="Times New Roman"/>
          <w:color w:val="0D0D0D"/>
          <w:sz w:val="24"/>
          <w:szCs w:val="24"/>
        </w:rPr>
        <w:t>učitelj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DF3942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DF3942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39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Kurikulumsko područje – prirodoslovno </w:t>
      </w:r>
    </w:p>
    <w:p w:rsidR="00E56FEF" w:rsidRPr="006975C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Eko-grupa Suncokret - </w:t>
      </w:r>
      <w:r w:rsidRPr="00BC4006">
        <w:rPr>
          <w:rFonts w:ascii="Times New Roman" w:hAnsi="Times New Roman" w:cs="Times New Roman"/>
          <w:sz w:val="24"/>
          <w:szCs w:val="24"/>
        </w:rPr>
        <w:t>Izvannastavna aktivnost</w:t>
      </w:r>
    </w:p>
    <w:p w:rsidR="00E56FEF" w:rsidRPr="00DF3942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</w:rPr>
        <w:t>1. Ciljevi:</w:t>
      </w:r>
    </w:p>
    <w:p w:rsidR="00E56FEF" w:rsidRPr="00780856" w:rsidRDefault="00E56FEF" w:rsidP="009C260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Stjecati znanja I vještine iz ekologije kroz različite aktivnosti I projekte</w:t>
      </w:r>
    </w:p>
    <w:p w:rsidR="00E56FEF" w:rsidRPr="00780856" w:rsidRDefault="00E56FEF" w:rsidP="009C260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Razvijati savjestan I odgovoran odnos prema prirodi, čovjeku i okolini koja nas okružuje</w:t>
      </w:r>
    </w:p>
    <w:p w:rsidR="00E56FEF" w:rsidRPr="00780856" w:rsidRDefault="00E56FEF" w:rsidP="009C260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Obilježavati ekološki značajne datume</w:t>
      </w:r>
    </w:p>
    <w:p w:rsidR="00E56FEF" w:rsidRPr="00780856" w:rsidRDefault="00E56FEF" w:rsidP="009C260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Razvijati aktivnost, timski rad, usvajati različita praktična znanja i vještine</w:t>
      </w:r>
    </w:p>
    <w:p w:rsidR="00E56FEF" w:rsidRPr="00780856" w:rsidRDefault="00E56FEF" w:rsidP="009C260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Sadnja povrtnjaka </w:t>
      </w:r>
    </w:p>
    <w:p w:rsidR="00E56FEF" w:rsidRPr="00780856" w:rsidRDefault="00E56FEF" w:rsidP="009C260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Spremanje zimnice</w:t>
      </w:r>
    </w:p>
    <w:p w:rsidR="00E56FEF" w:rsidRPr="00780856" w:rsidRDefault="00E56FEF" w:rsidP="009C260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Upoznavanje sa biljnim I ugroženim vrstama</w:t>
      </w:r>
    </w:p>
    <w:p w:rsidR="00E56FEF" w:rsidRPr="00780856" w:rsidRDefault="00E56FEF" w:rsidP="009C260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Izrada plakata</w:t>
      </w:r>
    </w:p>
    <w:p w:rsidR="00E56FEF" w:rsidRPr="00780856" w:rsidRDefault="00E56FEF" w:rsidP="009C260B">
      <w:pPr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Uređivanje eko novina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F3942">
        <w:rPr>
          <w:rFonts w:ascii="Times New Roman" w:hAnsi="Times New Roman" w:cs="Times New Roman"/>
          <w:b/>
          <w:bCs/>
          <w:sz w:val="24"/>
          <w:szCs w:val="24"/>
        </w:rPr>
        <w:t>Namjena: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Učenicima od 5.do 8.razreda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F3942">
        <w:rPr>
          <w:rFonts w:ascii="Times New Roman" w:hAnsi="Times New Roman" w:cs="Times New Roman"/>
          <w:b/>
          <w:bCs/>
          <w:sz w:val="24"/>
          <w:szCs w:val="24"/>
        </w:rPr>
        <w:t>Nositelj programa:</w:t>
      </w:r>
      <w:r>
        <w:rPr>
          <w:rFonts w:ascii="Times New Roman" w:hAnsi="Times New Roman" w:cs="Times New Roman"/>
          <w:sz w:val="24"/>
          <w:szCs w:val="24"/>
        </w:rPr>
        <w:t xml:space="preserve"> učiteljica Slavica Jerković i</w:t>
      </w:r>
      <w:r w:rsidRPr="00780856">
        <w:rPr>
          <w:rFonts w:ascii="Times New Roman" w:hAnsi="Times New Roman" w:cs="Times New Roman"/>
          <w:sz w:val="24"/>
          <w:szCs w:val="24"/>
        </w:rPr>
        <w:t xml:space="preserve"> učenici od 5.do 8.razreda</w:t>
      </w:r>
    </w:p>
    <w:p w:rsidR="00E56FEF" w:rsidRPr="00DF3942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F3942">
        <w:rPr>
          <w:rFonts w:ascii="Times New Roman" w:hAnsi="Times New Roman" w:cs="Times New Roman"/>
          <w:b/>
          <w:bCs/>
          <w:sz w:val="24"/>
          <w:szCs w:val="24"/>
        </w:rPr>
        <w:t>Način realizacije programa:</w:t>
      </w:r>
    </w:p>
    <w:p w:rsidR="00E56FEF" w:rsidRPr="00780856" w:rsidRDefault="00E56FEF" w:rsidP="009C260B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Individualni rad</w:t>
      </w:r>
    </w:p>
    <w:p w:rsidR="00E56FEF" w:rsidRPr="00780856" w:rsidRDefault="00E56FEF" w:rsidP="009C260B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Timski rad</w:t>
      </w:r>
    </w:p>
    <w:p w:rsidR="00E56FEF" w:rsidRPr="00780856" w:rsidRDefault="00E56FEF" w:rsidP="009C260B">
      <w:pPr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>Terenski rad, prezentacije, izrada plakata, akcije uređenja okoliša, sadnja vrta, izrada novina i dr.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F3942">
        <w:rPr>
          <w:rFonts w:ascii="Times New Roman" w:hAnsi="Times New Roman" w:cs="Times New Roman"/>
          <w:b/>
          <w:bCs/>
          <w:sz w:val="24"/>
          <w:szCs w:val="24"/>
        </w:rPr>
        <w:t>Vremenik:</w:t>
      </w:r>
      <w:r w:rsidRPr="00780856">
        <w:rPr>
          <w:rFonts w:ascii="Times New Roman" w:hAnsi="Times New Roman" w:cs="Times New Roman"/>
          <w:sz w:val="24"/>
          <w:szCs w:val="24"/>
        </w:rPr>
        <w:t xml:space="preserve"> Četvrtkom u razdoblju od rujna do svibnja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DF3942">
        <w:rPr>
          <w:rFonts w:ascii="Times New Roman" w:hAnsi="Times New Roman" w:cs="Times New Roman"/>
          <w:b/>
          <w:bCs/>
          <w:sz w:val="24"/>
          <w:szCs w:val="24"/>
        </w:rPr>
        <w:t>Način vrednovanja:</w:t>
      </w:r>
      <w:r w:rsidRPr="00780856">
        <w:rPr>
          <w:rFonts w:ascii="Times New Roman" w:hAnsi="Times New Roman" w:cs="Times New Roman"/>
          <w:sz w:val="24"/>
          <w:szCs w:val="24"/>
        </w:rPr>
        <w:t xml:space="preserve"> Sustavno praćenje aktivnosti i interesa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</w:rPr>
        <w:t>7. Odgovorne osobe:</w:t>
      </w:r>
      <w:r>
        <w:rPr>
          <w:rFonts w:ascii="Times New Roman" w:hAnsi="Times New Roman" w:cs="Times New Roman"/>
          <w:sz w:val="24"/>
          <w:szCs w:val="24"/>
        </w:rPr>
        <w:t xml:space="preserve"> Učiteljica Slavica Jerković i učenici 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Kurikulumsko područje:  Umjetničko</w:t>
      </w:r>
    </w:p>
    <w:p w:rsidR="00E56FEF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</w:pPr>
    </w:p>
    <w:p w:rsidR="00E56FEF" w:rsidRPr="00DF3942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Zbor – izvannastavna aktivnost</w:t>
      </w:r>
    </w:p>
    <w:p w:rsidR="00E56FEF" w:rsidRPr="00780856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:rsidR="00E56FEF" w:rsidRPr="00DF3942" w:rsidRDefault="00E56FEF" w:rsidP="009C260B">
      <w:pPr>
        <w:numPr>
          <w:ilvl w:val="0"/>
          <w:numId w:val="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Ciklus (razred): 5. – 8.</w:t>
      </w:r>
    </w:p>
    <w:p w:rsidR="00E56FEF" w:rsidRPr="00DF3942" w:rsidRDefault="00E56FEF" w:rsidP="009C260B">
      <w:pPr>
        <w:numPr>
          <w:ilvl w:val="0"/>
          <w:numId w:val="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Cilj: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Pripremiti prigodne programe za sudjelovanje na školskim priredbama.</w:t>
      </w:r>
    </w:p>
    <w:p w:rsidR="00E56FEF" w:rsidRPr="00DF3942" w:rsidRDefault="00E56FEF" w:rsidP="009C260B">
      <w:pPr>
        <w:numPr>
          <w:ilvl w:val="0"/>
          <w:numId w:val="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Obrazloženje cilja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(povezan s potrebama, interesima učenika i vrijednostima ŠK):</w:t>
      </w: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64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>Zadovoljiti potrebe učenika za umjetničkim izražavanjem u slobodno vrijeme.</w:t>
      </w:r>
    </w:p>
    <w:p w:rsidR="00E56FEF" w:rsidRPr="00DF3942" w:rsidRDefault="00E56FEF" w:rsidP="009C260B">
      <w:pPr>
        <w:numPr>
          <w:ilvl w:val="0"/>
          <w:numId w:val="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Očekivani ishodi/postignuća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: (Učenik će moći:)</w:t>
      </w:r>
    </w:p>
    <w:p w:rsidR="00E56FEF" w:rsidRPr="00DF3942" w:rsidRDefault="00E56FEF" w:rsidP="009C260B">
      <w:pPr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>pjevati pjesme predviđene za izvođenje na školskim priredbama, nastupati na školskim priredbama.</w:t>
      </w:r>
    </w:p>
    <w:p w:rsidR="00E56FEF" w:rsidRPr="00DF3942" w:rsidRDefault="00E56FEF" w:rsidP="009C260B">
      <w:pPr>
        <w:numPr>
          <w:ilvl w:val="0"/>
          <w:numId w:val="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Način realizacije:</w:t>
      </w:r>
    </w:p>
    <w:p w:rsidR="00E56FEF" w:rsidRPr="00DF3942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Oblik: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izvannastavna aktivnost ZBOR.</w:t>
      </w:r>
    </w:p>
    <w:p w:rsidR="00E56FEF" w:rsidRPr="00DF3942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Sudionici: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učenici, učiteljica glazbene kulture (Ivana Tajz)</w:t>
      </w:r>
    </w:p>
    <w:p w:rsidR="00E56FEF" w:rsidRPr="00DF3942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Načini učenja (što rade učenici):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Učenici će slušati demonstraciju pjesme učiteljice i izvedbu pjesama na CD – u, učiti napamet tekstove te pamtiti melodiju pjesama, zatim grupno izvoditi naučene pjesme.</w:t>
      </w:r>
    </w:p>
    <w:p w:rsidR="00E56FEF" w:rsidRPr="00DF3942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Metode poučavanja (što rade učitelji):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Učiteljica glazbene kulture (Ivana Tajz) će metodom demonstracije voditi učenike u izvođenju zadataka i koordinirati rad između svih učenika od 5. do 8. r. na satima izvannastavne aktivnosti.</w:t>
      </w:r>
    </w:p>
    <w:p w:rsidR="00E56FEF" w:rsidRPr="00DF3942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-180"/>
          <w:tab w:val="left" w:pos="567"/>
          <w:tab w:val="left" w:pos="7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Trajanje izvedbe: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tijekom nastavne godine.</w:t>
      </w:r>
    </w:p>
    <w:p w:rsidR="00E56FEF" w:rsidRPr="00DF3942" w:rsidRDefault="00E56FEF" w:rsidP="009C260B">
      <w:pPr>
        <w:numPr>
          <w:ilvl w:val="0"/>
          <w:numId w:val="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Potrebni resursi/moguće teškoće: 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u w:val="single"/>
          <w:lang w:eastAsia="en-GB"/>
        </w:rPr>
        <w:t>Ljudski resursi:</w:t>
      </w: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učiteljica glazbene kulture (Ivana Tajz);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u w:val="single"/>
          <w:lang w:eastAsia="en-GB"/>
        </w:rPr>
        <w:t>Materijalni resursi: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 pisani materijali s tekstovima pjesama, fotokopirni stroj, fotokopirni papir (A4 format), CD s pjesmama, CD player;</w:t>
      </w:r>
    </w:p>
    <w:p w:rsidR="00E56FEF" w:rsidRPr="00DF3942" w:rsidRDefault="00E56FEF" w:rsidP="00DF394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u w:val="single"/>
          <w:lang w:eastAsia="en-GB"/>
        </w:rPr>
        <w:t>Moguće teškoće: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 nedostatak materijalnih resursa, poteškoće u suradnji učenika različitih razrednih odjela.</w:t>
      </w:r>
    </w:p>
    <w:p w:rsidR="00E56FEF" w:rsidRPr="00DF3942" w:rsidRDefault="00E56FEF" w:rsidP="009C260B">
      <w:pPr>
        <w:numPr>
          <w:ilvl w:val="0"/>
          <w:numId w:val="6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Način praćenja i provjere ishoda/postignuća: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 samovrednovanje učenika i učitelja; mišljenje članova Učiteljskog vijeća i lokalne zajednice nakon izvedenih nastupa na školskim priredbama;</w:t>
      </w:r>
    </w:p>
    <w:p w:rsidR="00E56FEF" w:rsidRPr="00DF3942" w:rsidRDefault="00E56FEF" w:rsidP="009C260B">
      <w:pPr>
        <w:numPr>
          <w:ilvl w:val="0"/>
          <w:numId w:val="6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Odgovorne osobe: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učenici, učiteljica glazbene kulture (Ivana Tajz)</w:t>
      </w: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DF3942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Kurikulumsko područje:  Tjelesno i zdravstveno područje</w:t>
      </w:r>
    </w:p>
    <w:p w:rsidR="00E56FEF" w:rsidRPr="00780856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</w:p>
    <w:p w:rsidR="00E56FEF" w:rsidRPr="00DF3942" w:rsidRDefault="00E56FEF" w:rsidP="00DF39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1. Ciklus (razred):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-8</w:t>
      </w:r>
      <w:r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.</w:t>
      </w: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razred </w:t>
      </w:r>
    </w:p>
    <w:p w:rsidR="00E56FEF" w:rsidRPr="00DF3942" w:rsidRDefault="00E56FEF" w:rsidP="00DF3942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color w:val="262626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color w:val="262626"/>
          <w:sz w:val="24"/>
          <w:szCs w:val="24"/>
          <w:lang w:eastAsia="en-GB"/>
        </w:rPr>
        <w:t>2. Cilj:</w:t>
      </w:r>
      <w:r w:rsidRPr="00DF3942">
        <w:rPr>
          <w:rFonts w:ascii="Times New Roman" w:hAnsi="Times New Roman" w:cs="Times New Roman"/>
          <w:color w:val="262626"/>
          <w:sz w:val="24"/>
          <w:szCs w:val="24"/>
          <w:lang w:eastAsia="en-GB"/>
        </w:rPr>
        <w:t xml:space="preserve"> Poticanje  zdravog načina provođenja slobodnog vremena</w:t>
      </w:r>
    </w:p>
    <w:p w:rsidR="00E56FEF" w:rsidRPr="00DF3942" w:rsidRDefault="00E56FEF" w:rsidP="00DF39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3. Obrazloženje cilja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(povezan s potrebama, interesima učenika i vrijednostima ŠK):</w:t>
      </w:r>
    </w:p>
    <w:p w:rsidR="00E56FEF" w:rsidRPr="00DF3942" w:rsidRDefault="00E56FEF" w:rsidP="00B74477">
      <w:pPr>
        <w:spacing w:after="0"/>
        <w:ind w:left="644"/>
        <w:jc w:val="both"/>
        <w:rPr>
          <w:rFonts w:ascii="Times New Roman" w:hAnsi="Times New Roman" w:cs="Times New Roman"/>
          <w:color w:val="262626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color w:val="262626"/>
          <w:sz w:val="24"/>
          <w:szCs w:val="24"/>
          <w:lang w:eastAsia="en-GB"/>
        </w:rPr>
        <w:t>-    Razvoj zdravstvene kulture</w:t>
      </w:r>
    </w:p>
    <w:p w:rsidR="00E56FEF" w:rsidRPr="00DF3942" w:rsidRDefault="00E56FEF" w:rsidP="00DF3942">
      <w:pPr>
        <w:spacing w:after="0"/>
        <w:ind w:left="567"/>
        <w:jc w:val="both"/>
        <w:rPr>
          <w:rFonts w:ascii="Times New Roman" w:hAnsi="Times New Roman" w:cs="Times New Roman"/>
          <w:color w:val="262626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color w:val="262626"/>
          <w:sz w:val="24"/>
          <w:szCs w:val="24"/>
          <w:lang w:eastAsia="en-GB"/>
        </w:rPr>
        <w:t xml:space="preserve">  -     Razvoj vještine sudjelovanja kao tima</w:t>
      </w:r>
    </w:p>
    <w:p w:rsidR="00E56FEF" w:rsidRPr="00DF3942" w:rsidRDefault="00E56FEF" w:rsidP="00DF39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4. Očekivani ishodi/postignuća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: (Učenik će moći:)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100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>-izvodit određene taktičko-tehničke elemente nogometne igre</w:t>
      </w:r>
    </w:p>
    <w:p w:rsidR="00E56FEF" w:rsidRPr="00DF3942" w:rsidRDefault="00E56FEF" w:rsidP="00DF3942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5.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  </w:t>
      </w: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Način realizacije:   </w:t>
      </w:r>
    </w:p>
    <w:p w:rsidR="00E56FEF" w:rsidRPr="00DF3942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Oblik: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individualni i grupni oblik rada,timski rad, igra, </w:t>
      </w:r>
    </w:p>
    <w:p w:rsidR="00E56FEF" w:rsidRPr="00DF3942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Sudionici: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 učenici i učenice od 4-8 razreda</w:t>
      </w:r>
    </w:p>
    <w:p w:rsidR="00E56FEF" w:rsidRPr="00DF3942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Načini učenja (što rade učenici) 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            - izvođenje motoričkih gibanja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            - tehnički elementi ,vježbe tehnike nogometne igre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            - taktički elementi, vježbe taktike nogometne igre</w:t>
      </w:r>
    </w:p>
    <w:p w:rsidR="00E56FEF" w:rsidRPr="00DF3942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Metode poučavanja (što rade učitelji): 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           -  analitička metoda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 xml:space="preserve">           -  sintetička metoda</w:t>
      </w:r>
    </w:p>
    <w:p w:rsidR="00E56FEF" w:rsidRPr="00DF3942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Trajanje izvedbe: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1 sat svaki utorak u tjednu</w:t>
      </w:r>
    </w:p>
    <w:p w:rsidR="00E56FEF" w:rsidRPr="00DF3942" w:rsidRDefault="00E56FEF" w:rsidP="00DF394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6. Potrebni resursi/moguće teškoće: 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>- 10 nogometnih lopti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>-  dresovi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>-  markirane majice</w:t>
      </w:r>
    </w:p>
    <w:p w:rsidR="00E56FEF" w:rsidRPr="00DF3942" w:rsidRDefault="00E56FEF" w:rsidP="00DF394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>-  sportska dvorana sa grijanjem</w:t>
      </w:r>
    </w:p>
    <w:p w:rsidR="00E56FEF" w:rsidRPr="00DF3942" w:rsidRDefault="00E56FEF" w:rsidP="00DF394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>7. Način praćenja i provjere ishoda/postignuća:</w:t>
      </w:r>
    </w:p>
    <w:p w:rsidR="00E56FEF" w:rsidRPr="00DF3942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644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sz w:val="24"/>
          <w:szCs w:val="24"/>
          <w:lang w:eastAsia="en-GB"/>
        </w:rPr>
        <w:t>Provjera tehničko-taktičkih elemenata putem određenih vježbi</w:t>
      </w:r>
    </w:p>
    <w:p w:rsidR="00E56FEF" w:rsidRPr="00DF3942" w:rsidRDefault="00E56FEF" w:rsidP="00DF3942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DF3942">
        <w:rPr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8. Odgovorne osobe:  </w:t>
      </w:r>
      <w:r w:rsidRPr="00DF3942">
        <w:rPr>
          <w:rFonts w:ascii="Times New Roman" w:hAnsi="Times New Roman" w:cs="Times New Roman"/>
          <w:sz w:val="24"/>
          <w:szCs w:val="24"/>
          <w:lang w:eastAsia="en-GB"/>
        </w:rPr>
        <w:t>Ivan Kolak, prof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DF3942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F39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Tjelesno zdravstveno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780856">
        <w:rPr>
          <w:rFonts w:ascii="Times New Roman" w:hAnsi="Times New Roman" w:cs="Times New Roman"/>
          <w:sz w:val="24"/>
          <w:szCs w:val="24"/>
        </w:rPr>
        <w:t xml:space="preserve"> „Šahovska grupa“</w:t>
      </w:r>
      <w:r>
        <w:rPr>
          <w:rFonts w:ascii="Times New Roman" w:hAnsi="Times New Roman" w:cs="Times New Roman"/>
          <w:sz w:val="24"/>
          <w:szCs w:val="24"/>
        </w:rPr>
        <w:t xml:space="preserve"> – izvannastavna kativnost</w:t>
      </w:r>
    </w:p>
    <w:p w:rsidR="00E56FEF" w:rsidRPr="00C5192F" w:rsidRDefault="00E56FEF" w:rsidP="00C519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92F">
        <w:rPr>
          <w:rFonts w:ascii="Times New Roman" w:hAnsi="Times New Roman" w:cs="Times New Roman"/>
          <w:b/>
          <w:bCs/>
          <w:sz w:val="24"/>
          <w:szCs w:val="24"/>
        </w:rPr>
        <w:t>1.Ciklus (razred): 1.-8.</w:t>
      </w:r>
    </w:p>
    <w:p w:rsidR="00E56FEF" w:rsidRPr="00C5192F" w:rsidRDefault="00E56FEF" w:rsidP="00C5192F">
      <w:p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b/>
          <w:bCs/>
          <w:sz w:val="24"/>
          <w:szCs w:val="24"/>
        </w:rPr>
        <w:t xml:space="preserve">2.Cilj: </w:t>
      </w:r>
      <w:r w:rsidRPr="00C5192F">
        <w:rPr>
          <w:rFonts w:ascii="Times New Roman" w:hAnsi="Times New Roman" w:cs="Times New Roman"/>
          <w:sz w:val="24"/>
          <w:szCs w:val="24"/>
        </w:rPr>
        <w:t>Upoznati učenike s osnovnim znanjima iz teorije i prakse šahovske igre.</w:t>
      </w:r>
    </w:p>
    <w:p w:rsidR="00E56FEF" w:rsidRPr="00C5192F" w:rsidRDefault="00E56FEF" w:rsidP="00C5192F">
      <w:p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b/>
          <w:bCs/>
          <w:sz w:val="24"/>
          <w:szCs w:val="24"/>
        </w:rPr>
        <w:t>3.Obrazloženje cilja</w:t>
      </w:r>
      <w:r w:rsidRPr="00C5192F">
        <w:rPr>
          <w:rFonts w:ascii="Times New Roman" w:hAnsi="Times New Roman" w:cs="Times New Roman"/>
          <w:sz w:val="24"/>
          <w:szCs w:val="24"/>
        </w:rPr>
        <w:t xml:space="preserve"> (povezan s potrebama, interesima učenika i vrijednostima ŠK):</w:t>
      </w:r>
    </w:p>
    <w:p w:rsidR="00E56FEF" w:rsidRPr="00C5192F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</w:rPr>
        <w:t>Djelovati na razvoj određenih karakternih osobina ličnosti kao što su upornost, odgovornost i kritičnost, te psihičkih osobina kao što su pažnja, mašta, pamćenje i mišljenje.</w:t>
      </w:r>
    </w:p>
    <w:p w:rsidR="00E56FEF" w:rsidRPr="00C5192F" w:rsidRDefault="00E56FEF" w:rsidP="00C5192F">
      <w:p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b/>
          <w:bCs/>
          <w:sz w:val="24"/>
          <w:szCs w:val="24"/>
        </w:rPr>
        <w:t>4.Očekivani ishodi/postignuća:</w:t>
      </w:r>
      <w:r w:rsidRPr="00C5192F">
        <w:rPr>
          <w:rFonts w:ascii="Times New Roman" w:hAnsi="Times New Roman" w:cs="Times New Roman"/>
          <w:sz w:val="24"/>
          <w:szCs w:val="24"/>
        </w:rPr>
        <w:t xml:space="preserve"> (Učenik će moći:)</w:t>
      </w:r>
    </w:p>
    <w:p w:rsidR="00E56FEF" w:rsidRPr="00C5192F" w:rsidRDefault="00E56FEF" w:rsidP="009C260B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</w:rPr>
        <w:t>razumjeti osnovne šahovske pojmove i kretanja i vrijednost figura</w:t>
      </w:r>
    </w:p>
    <w:p w:rsidR="00E56FEF" w:rsidRPr="00C5192F" w:rsidRDefault="00E56FEF" w:rsidP="009C260B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</w:rPr>
        <w:t>upoznati se pravilima sportskog ponašanja i notacijom šahovskih poteza</w:t>
      </w:r>
    </w:p>
    <w:p w:rsidR="00E56FEF" w:rsidRPr="00C5192F" w:rsidRDefault="00E56FEF" w:rsidP="009C260B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</w:rPr>
        <w:t>usvojiti osnovna načela taktike</w:t>
      </w:r>
    </w:p>
    <w:p w:rsidR="00E56FEF" w:rsidRPr="00C5192F" w:rsidRDefault="00E56FEF" w:rsidP="009C260B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</w:rPr>
        <w:t>kombinirati jednostavne šahovske pozicije i otvaranja</w:t>
      </w:r>
    </w:p>
    <w:p w:rsidR="00E56FEF" w:rsidRPr="00C5192F" w:rsidRDefault="00E56FEF" w:rsidP="009C260B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</w:rPr>
        <w:t>ocjenjivati složenije pozicije</w:t>
      </w:r>
    </w:p>
    <w:p w:rsidR="00E56FEF" w:rsidRPr="00C5192F" w:rsidRDefault="00E56FEF" w:rsidP="009C260B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</w:rPr>
        <w:t>misliti i zaključivati logički: analiza, sinteza, uspoređivanje, zaključivanje, uopćavanje</w:t>
      </w:r>
    </w:p>
    <w:p w:rsidR="00E56FEF" w:rsidRPr="00C5192F" w:rsidRDefault="00E56FEF" w:rsidP="009C260B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</w:rPr>
        <w:t>koristiti raspoloživu stručnu literaturu</w:t>
      </w:r>
    </w:p>
    <w:p w:rsidR="00E56FEF" w:rsidRPr="00C5192F" w:rsidRDefault="00E56FEF" w:rsidP="009C260B">
      <w:pPr>
        <w:pStyle w:val="ListParagraph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</w:rPr>
        <w:t>koristiti računalo i šahovske programe</w:t>
      </w:r>
    </w:p>
    <w:p w:rsidR="00E56FEF" w:rsidRPr="00C5192F" w:rsidRDefault="00E56FEF" w:rsidP="00C519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92F">
        <w:rPr>
          <w:rFonts w:ascii="Times New Roman" w:hAnsi="Times New Roman" w:cs="Times New Roman"/>
          <w:b/>
          <w:bCs/>
          <w:sz w:val="24"/>
          <w:szCs w:val="24"/>
        </w:rPr>
        <w:t>5.Način realizacije:</w:t>
      </w:r>
    </w:p>
    <w:p w:rsidR="00E56FEF" w:rsidRPr="00C5192F" w:rsidRDefault="00E56FEF" w:rsidP="009C260B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C5192F">
        <w:rPr>
          <w:rFonts w:ascii="Times New Roman" w:hAnsi="Times New Roman" w:cs="Times New Roman"/>
          <w:sz w:val="24"/>
          <w:szCs w:val="24"/>
        </w:rPr>
        <w:t>izvannastavna aktivnost.</w:t>
      </w:r>
    </w:p>
    <w:p w:rsidR="00E56FEF" w:rsidRPr="00C5192F" w:rsidRDefault="00E56FEF" w:rsidP="009C260B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C5192F">
        <w:rPr>
          <w:rFonts w:ascii="Times New Roman" w:hAnsi="Times New Roman" w:cs="Times New Roman"/>
          <w:sz w:val="24"/>
          <w:szCs w:val="24"/>
        </w:rPr>
        <w:t xml:space="preserve"> učenici, voditelj izvannastavne aktivnosti Jakov Krolo.</w:t>
      </w:r>
    </w:p>
    <w:p w:rsidR="00E56FEF" w:rsidRPr="00C5192F" w:rsidRDefault="00E56FEF" w:rsidP="009C260B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</w:rPr>
        <w:t>Metode poučavanja (što rade učitelji): Voditelj aktivnosti planira, organizira i vodi rad učenika metodom usmenog obrazlaganja, razgovora, demonstracije i praktičnim radom (igra)</w:t>
      </w:r>
    </w:p>
    <w:p w:rsidR="00E56FEF" w:rsidRPr="00C5192F" w:rsidRDefault="00E56FEF" w:rsidP="009C260B">
      <w:pPr>
        <w:pStyle w:val="ListParagraph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</w:rPr>
        <w:t xml:space="preserve"> Trajanje izvedbe: tijekom čitave školske 2016./2017. godine jedan sat tjedno.</w:t>
      </w:r>
    </w:p>
    <w:p w:rsidR="00E56FEF" w:rsidRPr="00C5192F" w:rsidRDefault="00E56FEF" w:rsidP="00C519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92F">
        <w:rPr>
          <w:rFonts w:ascii="Times New Roman" w:hAnsi="Times New Roman" w:cs="Times New Roman"/>
          <w:b/>
          <w:bCs/>
          <w:sz w:val="24"/>
          <w:szCs w:val="24"/>
        </w:rPr>
        <w:t>6.Potrebni resursi/moguće teškoće:</w:t>
      </w:r>
    </w:p>
    <w:p w:rsidR="00E56FEF" w:rsidRPr="00C5192F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  <w:u w:val="single"/>
        </w:rPr>
        <w:t>Materijalni resursi</w:t>
      </w:r>
      <w:r w:rsidRPr="00C5192F">
        <w:rPr>
          <w:rFonts w:ascii="Times New Roman" w:hAnsi="Times New Roman" w:cs="Times New Roman"/>
          <w:sz w:val="24"/>
          <w:szCs w:val="24"/>
        </w:rPr>
        <w:t>: šahovske ploče, figure, satovi, literatura (oko 500 kuna)</w:t>
      </w:r>
    </w:p>
    <w:p w:rsidR="00E56FEF" w:rsidRPr="00C5192F" w:rsidRDefault="00E56FEF" w:rsidP="00B744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sz w:val="24"/>
          <w:szCs w:val="24"/>
          <w:u w:val="single"/>
        </w:rPr>
        <w:t>Moguće teškoće</w:t>
      </w:r>
      <w:r w:rsidRPr="00C5192F">
        <w:rPr>
          <w:rFonts w:ascii="Times New Roman" w:hAnsi="Times New Roman" w:cs="Times New Roman"/>
          <w:sz w:val="24"/>
          <w:szCs w:val="24"/>
        </w:rPr>
        <w:t>: nedostatak materijalnih resursa.</w:t>
      </w:r>
    </w:p>
    <w:p w:rsidR="00E56FEF" w:rsidRPr="00C5192F" w:rsidRDefault="00E56FEF" w:rsidP="00C5192F">
      <w:p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192F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  <w:r w:rsidRPr="00C5192F">
        <w:rPr>
          <w:rFonts w:ascii="Times New Roman" w:hAnsi="Times New Roman" w:cs="Times New Roman"/>
          <w:sz w:val="24"/>
          <w:szCs w:val="24"/>
        </w:rPr>
        <w:t xml:space="preserve"> vrednovanje učeničkih postignuća, opisno ocjenjivanje.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 w:rsidRPr="00C5192F">
        <w:rPr>
          <w:rFonts w:ascii="Times New Roman" w:hAnsi="Times New Roman" w:cs="Times New Roman"/>
          <w:b/>
          <w:bCs/>
          <w:sz w:val="24"/>
          <w:szCs w:val="24"/>
        </w:rPr>
        <w:t>8.Odgovorne osobe:</w:t>
      </w:r>
      <w:r>
        <w:rPr>
          <w:rFonts w:ascii="Times New Roman" w:hAnsi="Times New Roman" w:cs="Times New Roman"/>
          <w:sz w:val="24"/>
          <w:szCs w:val="24"/>
        </w:rPr>
        <w:t xml:space="preserve"> svi sudionici, ravnateljica.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0A2788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0A278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Kurikulumsko područje:  Društveno – humanističko </w:t>
      </w:r>
    </w:p>
    <w:p w:rsidR="00E56FEF" w:rsidRPr="00780856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Pr="00C5192F">
        <w:rPr>
          <w:rFonts w:ascii="Times New Roman" w:hAnsi="Times New Roman" w:cs="Times New Roman"/>
          <w:sz w:val="24"/>
          <w:szCs w:val="24"/>
          <w:lang w:eastAsia="hr-HR"/>
        </w:rPr>
        <w:t>jeronaučna skupina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– izvanastavna aktivnost </w:t>
      </w:r>
    </w:p>
    <w:p w:rsidR="00E56FEF" w:rsidRPr="000A2788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56FEF" w:rsidRPr="00780856" w:rsidRDefault="00E56FEF" w:rsidP="000A278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Pr="00780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Ciklus: 5, 6, 7 i 8. razred</w:t>
      </w:r>
    </w:p>
    <w:p w:rsidR="00E56FEF" w:rsidRPr="00780856" w:rsidRDefault="00E56FEF" w:rsidP="000A278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2. Cilj: </w:t>
      </w:r>
      <w:r w:rsidRPr="00780856">
        <w:rPr>
          <w:rFonts w:ascii="Times New Roman" w:hAnsi="Times New Roman" w:cs="Times New Roman"/>
          <w:sz w:val="24"/>
          <w:szCs w:val="24"/>
          <w:lang w:eastAsia="hr-HR"/>
        </w:rPr>
        <w:t>Razvijanje kreativnosti, znanja i vještina kod učenika.</w:t>
      </w:r>
    </w:p>
    <w:p w:rsidR="00E56FEF" w:rsidRPr="00780856" w:rsidRDefault="00E56FEF" w:rsidP="000A27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3. </w:t>
      </w:r>
      <w:r w:rsidRPr="00780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hr-HR"/>
        </w:rPr>
        <w:t>Obrazloženje cilja</w:t>
      </w:r>
      <w:r w:rsidRPr="0078085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: Nastojati da učenici što cjelovitije upoznaju kršćanske sadržaje svoje vjere sudjelujući u vjeronaučnoj olimpijadi</w:t>
      </w:r>
    </w:p>
    <w:p w:rsidR="00E56FEF" w:rsidRPr="00780856" w:rsidRDefault="00E56FEF" w:rsidP="000A278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4. </w:t>
      </w:r>
      <w:r w:rsidRPr="00780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Očekivani ishodi/postignuća</w:t>
      </w:r>
      <w:r w:rsidRPr="00780856">
        <w:rPr>
          <w:rFonts w:ascii="Times New Roman" w:hAnsi="Times New Roman" w:cs="Times New Roman"/>
          <w:sz w:val="24"/>
          <w:szCs w:val="24"/>
          <w:lang w:eastAsia="hr-HR"/>
        </w:rPr>
        <w:t>: Obogaćivanje vjeroučenika vjerskim sadržajima kao i razvijanje kreativnosti.</w:t>
      </w:r>
    </w:p>
    <w:p w:rsidR="00E56FEF" w:rsidRPr="00780856" w:rsidRDefault="00E56FEF" w:rsidP="000A278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5. </w:t>
      </w:r>
      <w:r w:rsidRPr="00780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Način realizacije</w:t>
      </w:r>
      <w:r w:rsidRPr="00780856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:rsidR="00E56FEF" w:rsidRPr="00780856" w:rsidRDefault="00E56FEF" w:rsidP="00B744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Oblik </w:t>
      </w:r>
      <w:r w:rsidRPr="00780856">
        <w:rPr>
          <w:rFonts w:ascii="Times New Roman" w:hAnsi="Times New Roman" w:cs="Times New Roman"/>
          <w:sz w:val="24"/>
          <w:szCs w:val="24"/>
          <w:lang w:eastAsia="hr-HR"/>
        </w:rPr>
        <w:t>: vjeronaučna skupina, realizira se uglavnom u učionici</w:t>
      </w:r>
    </w:p>
    <w:p w:rsidR="00E56FEF" w:rsidRPr="00780856" w:rsidRDefault="00E56FEF" w:rsidP="00B744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Sudionici</w:t>
      </w:r>
      <w:r w:rsidRPr="00780856">
        <w:rPr>
          <w:rFonts w:ascii="Times New Roman" w:hAnsi="Times New Roman" w:cs="Times New Roman"/>
          <w:sz w:val="24"/>
          <w:szCs w:val="24"/>
          <w:lang w:eastAsia="hr-HR"/>
        </w:rPr>
        <w:t>: vjeroučenici, vjeroučiteljica</w:t>
      </w:r>
    </w:p>
    <w:p w:rsidR="00E56FEF" w:rsidRPr="00780856" w:rsidRDefault="00E56FEF" w:rsidP="00B744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Načini učenja</w:t>
      </w:r>
      <w:r w:rsidRPr="00780856">
        <w:rPr>
          <w:rFonts w:ascii="Times New Roman" w:hAnsi="Times New Roman" w:cs="Times New Roman"/>
          <w:sz w:val="24"/>
          <w:szCs w:val="24"/>
          <w:lang w:eastAsia="hr-HR"/>
        </w:rPr>
        <w:t>: Učenici će kroz zadatke pronalaziti konkretne puteve, načine i aktivnosti koji su u službi postizanja ishoda koji istodobno omogućuju kreativan rad i stvaralaštvo učenika u nastavi.</w:t>
      </w:r>
    </w:p>
    <w:p w:rsidR="00E56FEF" w:rsidRPr="00780856" w:rsidRDefault="00E56FEF" w:rsidP="00B744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Metode poučavanja</w:t>
      </w:r>
      <w:r w:rsidRPr="00780856">
        <w:rPr>
          <w:rFonts w:ascii="Times New Roman" w:hAnsi="Times New Roman" w:cs="Times New Roman"/>
          <w:sz w:val="24"/>
          <w:szCs w:val="24"/>
          <w:lang w:eastAsia="hr-HR"/>
        </w:rPr>
        <w:t xml:space="preserve">: usmeno izlaganje, razgovor, pismeno izražavanje, molitveno izražavanje, likovno izražavanje, obrada uz pomoć igre, čitanje i rad na tekstu, glazbeno izražavanje, meditacija, molitva, slušanje glazbe.  </w:t>
      </w:r>
    </w:p>
    <w:p w:rsidR="00E56FEF" w:rsidRPr="00780856" w:rsidRDefault="00E56FEF" w:rsidP="00B744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80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Trajanje izvedbe</w:t>
      </w:r>
      <w:r w:rsidRPr="00780856">
        <w:rPr>
          <w:rFonts w:ascii="Times New Roman" w:hAnsi="Times New Roman" w:cs="Times New Roman"/>
          <w:sz w:val="24"/>
          <w:szCs w:val="24"/>
          <w:lang w:eastAsia="hr-HR"/>
        </w:rPr>
        <w:t>: Nastava se održava jedan sat tjedno u trajanju od 45 minuta.</w:t>
      </w:r>
    </w:p>
    <w:p w:rsidR="00E56FEF" w:rsidRPr="00780856" w:rsidRDefault="00E56FEF" w:rsidP="00B7447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780856">
        <w:rPr>
          <w:rFonts w:ascii="Times New Roman" w:hAnsi="Times New Roman" w:cs="Times New Roman"/>
          <w:sz w:val="24"/>
          <w:szCs w:val="24"/>
          <w:lang w:eastAsia="hr-HR"/>
        </w:rPr>
        <w:t>Nastava se održava tijekom cijele nastavne godine 2016./2017.</w:t>
      </w:r>
    </w:p>
    <w:p w:rsidR="00E56FEF" w:rsidRPr="00780856" w:rsidRDefault="00E56FEF" w:rsidP="000A278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6. </w:t>
      </w:r>
      <w:r w:rsidRPr="00780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Potrebni resursi</w:t>
      </w:r>
      <w:r w:rsidRPr="00780856">
        <w:rPr>
          <w:rFonts w:ascii="Times New Roman" w:hAnsi="Times New Roman" w:cs="Times New Roman"/>
          <w:sz w:val="24"/>
          <w:szCs w:val="24"/>
          <w:lang w:eastAsia="hr-HR"/>
        </w:rPr>
        <w:t>: Potreban papir za umnožavanje materijala za vjeronaučnu olimpijadu, hamer papir za izradu plakata, čestitki...</w:t>
      </w:r>
    </w:p>
    <w:p w:rsidR="00E56FEF" w:rsidRPr="00780856" w:rsidRDefault="00E56FEF" w:rsidP="000A278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7. </w:t>
      </w:r>
      <w:r w:rsidRPr="00780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Način praćenja i provjere ishoda/postignuća</w:t>
      </w:r>
      <w:r w:rsidRPr="00780856">
        <w:rPr>
          <w:rFonts w:ascii="Times New Roman" w:hAnsi="Times New Roman" w:cs="Times New Roman"/>
          <w:sz w:val="24"/>
          <w:szCs w:val="24"/>
          <w:lang w:eastAsia="hr-HR"/>
        </w:rPr>
        <w:t xml:space="preserve">: Vođenje bilješki o učenikovom zanimanju za sadržaje koji se obrađuju. </w:t>
      </w:r>
    </w:p>
    <w:p w:rsidR="00E56FEF" w:rsidRPr="00780856" w:rsidRDefault="00E56FEF" w:rsidP="000A278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8. </w:t>
      </w:r>
      <w:r w:rsidRPr="0078085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Odgovorne osobe</w:t>
      </w:r>
      <w:r w:rsidRPr="00780856">
        <w:rPr>
          <w:rFonts w:ascii="Times New Roman" w:hAnsi="Times New Roman" w:cs="Times New Roman"/>
          <w:sz w:val="24"/>
          <w:szCs w:val="24"/>
          <w:lang w:eastAsia="hr-HR"/>
        </w:rPr>
        <w:t>: vjeroučiteljica Beba Romac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Zdravlje, sigurnost i zaštita okoliša</w:t>
      </w:r>
    </w:p>
    <w:p w:rsidR="00E56FEF" w:rsidRPr="000A2788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78085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0A2788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>Ciklus (razred): 5.-8. Međunarodna Eko škola</w:t>
      </w:r>
    </w:p>
    <w:p w:rsidR="00E56FEF" w:rsidRPr="000A2788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Cilj: </w:t>
      </w:r>
      <w:r w:rsidRPr="000A2788">
        <w:rPr>
          <w:rFonts w:ascii="Times New Roman" w:hAnsi="Times New Roman" w:cs="Times New Roman"/>
          <w:sz w:val="24"/>
          <w:szCs w:val="24"/>
        </w:rPr>
        <w:t>Razviti ekološku svijest učenika i djelatnika škole, ugraditi odgoj i obrazovanje za okoliš i održivi razvoj u cjelokupan život Škole, osposobiti učenike za sudjelovanje u projektima: „ Od ploda do stola“, „Vrt- međugeneracijske učionica za održivi razvoj“</w:t>
      </w:r>
    </w:p>
    <w:p w:rsidR="00E56FEF" w:rsidRPr="000A2788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Obrazloženje cilja </w:t>
      </w:r>
      <w:r w:rsidRPr="000A2788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0A2788" w:rsidRDefault="00E56FEF" w:rsidP="00B74477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sz w:val="24"/>
          <w:szCs w:val="24"/>
        </w:rPr>
        <w:t xml:space="preserve">Kroz razgovor i provedene ankete uočen interes učenika i lokalne zajednice </w:t>
      </w:r>
    </w:p>
    <w:p w:rsidR="00E56FEF" w:rsidRPr="000A2788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A2788">
        <w:rPr>
          <w:rFonts w:ascii="Times New Roman" w:hAnsi="Times New Roman" w:cs="Times New Roman"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0A2788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0A2788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sz w:val="24"/>
          <w:szCs w:val="24"/>
        </w:rPr>
        <w:t>Aktivo sudjelovati u izradi školskog vrta, sadnji sadnica, prepoznati i naučiti te podučiti lokalno stanovništvo o dobrobiti za zdravlje ljekovitog bilja,sakupljati ljekovito bilje i izrađivati proizvode od istih.</w:t>
      </w:r>
    </w:p>
    <w:p w:rsidR="00E56FEF" w:rsidRPr="000A2788" w:rsidRDefault="00E56FEF" w:rsidP="00B74477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>Način realiz</w:t>
      </w:r>
      <w:r w:rsidRPr="000A2788">
        <w:rPr>
          <w:rFonts w:ascii="Times New Roman" w:hAnsi="Times New Roman" w:cs="Times New Roman"/>
          <w:sz w:val="24"/>
          <w:szCs w:val="24"/>
        </w:rPr>
        <w:t>acije:</w:t>
      </w:r>
    </w:p>
    <w:p w:rsidR="00E56FEF" w:rsidRPr="000A2788" w:rsidRDefault="00E56FEF" w:rsidP="00B74477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0A2788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0A2788">
        <w:rPr>
          <w:rFonts w:ascii="Times New Roman" w:hAnsi="Times New Roman" w:cs="Times New Roman"/>
          <w:sz w:val="24"/>
          <w:szCs w:val="24"/>
        </w:rPr>
        <w:t>izvannastavna aktivnost za učenike od 5. do 8. razreda</w:t>
      </w:r>
    </w:p>
    <w:p w:rsidR="00E56FEF" w:rsidRPr="000A2788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0A2788">
        <w:rPr>
          <w:rFonts w:ascii="Times New Roman" w:hAnsi="Times New Roman" w:cs="Times New Roman"/>
          <w:sz w:val="24"/>
          <w:szCs w:val="24"/>
        </w:rPr>
        <w:t>učenici,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sz w:val="24"/>
          <w:szCs w:val="24"/>
        </w:rPr>
        <w:t>pedagoginja Kristina Kristić Atlagić,</w:t>
      </w:r>
      <w:r>
        <w:rPr>
          <w:rFonts w:ascii="Times New Roman" w:hAnsi="Times New Roman" w:cs="Times New Roman"/>
          <w:sz w:val="24"/>
          <w:szCs w:val="24"/>
        </w:rPr>
        <w:t xml:space="preserve"> lokalno stanovništvo, učitelji</w:t>
      </w:r>
      <w:r w:rsidRPr="000A2788">
        <w:rPr>
          <w:rFonts w:ascii="Times New Roman" w:hAnsi="Times New Roman" w:cs="Times New Roman"/>
          <w:sz w:val="24"/>
          <w:szCs w:val="24"/>
        </w:rPr>
        <w:t>ca Slavica Jerković</w:t>
      </w:r>
    </w:p>
    <w:p w:rsidR="00E56FEF" w:rsidRPr="000A2788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Načini učenja (što rade učenici):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sz w:val="24"/>
          <w:szCs w:val="24"/>
        </w:rPr>
        <w:t>proučavaju, istražuju, sade, beru, izrađuju proizvode</w:t>
      </w:r>
    </w:p>
    <w:p w:rsidR="00E56FEF" w:rsidRPr="000A2788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  <w:r w:rsidRPr="000A2788">
        <w:rPr>
          <w:rFonts w:ascii="Times New Roman" w:hAnsi="Times New Roman" w:cs="Times New Roman"/>
          <w:sz w:val="24"/>
          <w:szCs w:val="24"/>
        </w:rPr>
        <w:t>Učiteljica  će metodom demonstracije, razgovora voditi učenike kroz osmišljene aktivnosti.</w:t>
      </w:r>
    </w:p>
    <w:p w:rsidR="00E56FEF" w:rsidRPr="000A2788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0A2788">
        <w:rPr>
          <w:rFonts w:ascii="Times New Roman" w:hAnsi="Times New Roman" w:cs="Times New Roman"/>
          <w:sz w:val="24"/>
          <w:szCs w:val="24"/>
        </w:rPr>
        <w:t xml:space="preserve">tijekom školske 2016./2017. godine </w:t>
      </w:r>
    </w:p>
    <w:p w:rsidR="00E56FEF" w:rsidRPr="000A2788" w:rsidRDefault="00E56FEF" w:rsidP="00B74477">
      <w:pPr>
        <w:tabs>
          <w:tab w:val="left" w:pos="-180"/>
        </w:tabs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0A2788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Potrebni resursi/moguće teškoće: </w:t>
      </w:r>
    </w:p>
    <w:p w:rsidR="00E56FEF" w:rsidRPr="000A2788" w:rsidRDefault="00E56FEF" w:rsidP="00B74477">
      <w:pPr>
        <w:tabs>
          <w:tab w:val="left" w:pos="-18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sz w:val="24"/>
          <w:szCs w:val="24"/>
        </w:rPr>
        <w:t>Ljudski resursi: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sz w:val="24"/>
          <w:szCs w:val="24"/>
        </w:rPr>
        <w:t>pedagoginja, učenici, učitelji, vanjski suradnici</w:t>
      </w:r>
    </w:p>
    <w:p w:rsidR="00E56FEF" w:rsidRPr="000A2788" w:rsidRDefault="00E56FEF" w:rsidP="00B74477">
      <w:pPr>
        <w:tabs>
          <w:tab w:val="left" w:pos="-18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sz w:val="24"/>
          <w:szCs w:val="24"/>
        </w:rPr>
        <w:t>Materijalni resursi: troškovi potrebni za realizaciju projekata</w:t>
      </w:r>
    </w:p>
    <w:p w:rsidR="00E56FEF" w:rsidRPr="000A2788" w:rsidRDefault="00E56FEF" w:rsidP="00B74477">
      <w:pPr>
        <w:tabs>
          <w:tab w:val="left" w:pos="-180"/>
        </w:tabs>
        <w:spacing w:before="1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sz w:val="24"/>
          <w:szCs w:val="24"/>
        </w:rPr>
        <w:t>Moguće teškoće: nedostatak materijalnih resursa</w:t>
      </w:r>
    </w:p>
    <w:p w:rsidR="00E56FEF" w:rsidRPr="000A2788" w:rsidRDefault="00E56FEF" w:rsidP="00B74477">
      <w:pPr>
        <w:tabs>
          <w:tab w:val="left" w:pos="-180"/>
        </w:tabs>
        <w:spacing w:before="120"/>
        <w:ind w:left="1364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0A2788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>Način praćenja i provjere ishoda/postignuća:</w:t>
      </w:r>
      <w:r w:rsidRPr="000A2788">
        <w:rPr>
          <w:rFonts w:ascii="Times New Roman" w:hAnsi="Times New Roman" w:cs="Times New Roman"/>
          <w:sz w:val="24"/>
          <w:szCs w:val="24"/>
        </w:rPr>
        <w:t xml:space="preserve"> samovrednovanje učenika i učitelja, mišljenje lokalne zajednice</w:t>
      </w:r>
    </w:p>
    <w:p w:rsidR="00E56FEF" w:rsidRPr="000A2788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Odgovorne osobe: </w:t>
      </w:r>
      <w:r w:rsidRPr="000A2788">
        <w:rPr>
          <w:rFonts w:ascii="Times New Roman" w:hAnsi="Times New Roman" w:cs="Times New Roman"/>
          <w:sz w:val="24"/>
          <w:szCs w:val="24"/>
        </w:rPr>
        <w:t>svi sudionici</w:t>
      </w:r>
    </w:p>
    <w:p w:rsidR="00E56FEF" w:rsidRPr="00780856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780856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780856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je:  Osobni i socijalni razvoj</w:t>
      </w:r>
    </w:p>
    <w:p w:rsidR="00E56FEF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0A2788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Školski preventivni program</w:t>
      </w:r>
    </w:p>
    <w:p w:rsidR="00E56FEF" w:rsidRPr="00780856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0A2788" w:rsidRDefault="00E56FEF" w:rsidP="000A278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1. Ciklus (razred): 1.-8. razreda</w:t>
      </w:r>
    </w:p>
    <w:p w:rsidR="00E56FEF" w:rsidRPr="000A2788" w:rsidRDefault="00E56FEF" w:rsidP="000A278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2. Cilj: </w:t>
      </w:r>
      <w:r w:rsidRPr="000A2788">
        <w:rPr>
          <w:rFonts w:ascii="Times New Roman" w:hAnsi="Times New Roman" w:cs="Times New Roman"/>
          <w:sz w:val="24"/>
          <w:szCs w:val="24"/>
        </w:rPr>
        <w:t xml:space="preserve">Razviti odgovoran odnos prema vlastitom životu i zdravlju. Razviti socijalne vještine, osjećaj zajedništva, odgovornost i humanost. Potaknuti učenike na samostalno korištenje različitih medija, izgraditi vlastite stavove, pomagati vršnjacima,učiti raspravljati o zadanoj temi  i aktivno sudjelovati </w:t>
      </w:r>
    </w:p>
    <w:p w:rsidR="00E56FEF" w:rsidRPr="000A2788" w:rsidRDefault="00E56FEF" w:rsidP="000A278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3 . Obrazloženje cilja </w:t>
      </w:r>
      <w:r w:rsidRPr="000A2788">
        <w:rPr>
          <w:rFonts w:ascii="Times New Roman" w:hAnsi="Times New Roman" w:cs="Times New Roman"/>
          <w:sz w:val="24"/>
          <w:szCs w:val="24"/>
        </w:rPr>
        <w:t>(povezan s potrebama, interesima učenika i vrijednostima ŠK):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6FEF" w:rsidRPr="000A2788" w:rsidRDefault="00E56FEF" w:rsidP="00B74477">
      <w:pPr>
        <w:tabs>
          <w:tab w:val="left" w:pos="284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sz w:val="24"/>
          <w:szCs w:val="24"/>
        </w:rPr>
        <w:t>Razviti svijest o negativnim učincima sredstava ovisnosti na zdravlje i život mladog čovjeka. Razviti kritički pristup informacijama, suradnja, poticati na uvažavanje različitosti, korisno provođenje slobodnog vremena.</w:t>
      </w:r>
    </w:p>
    <w:p w:rsidR="00E56FEF" w:rsidRPr="000A2788" w:rsidRDefault="00E56FEF" w:rsidP="000A2788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A2788">
        <w:rPr>
          <w:rFonts w:ascii="Times New Roman" w:hAnsi="Times New Roman" w:cs="Times New Roman"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>Očekivani ishodi/postignuća</w:t>
      </w:r>
      <w:r w:rsidRPr="000A2788">
        <w:rPr>
          <w:rFonts w:ascii="Times New Roman" w:hAnsi="Times New Roman" w:cs="Times New Roman"/>
          <w:sz w:val="24"/>
          <w:szCs w:val="24"/>
        </w:rPr>
        <w:t>: (Učenik će moći:)</w:t>
      </w:r>
    </w:p>
    <w:p w:rsidR="00E56FEF" w:rsidRPr="000A2788" w:rsidRDefault="00E56FEF" w:rsidP="009C260B">
      <w:pPr>
        <w:numPr>
          <w:ilvl w:val="0"/>
          <w:numId w:val="8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sz w:val="24"/>
          <w:szCs w:val="24"/>
        </w:rPr>
        <w:t>Učenici će razumjeti, moći objasniti i upotrijebiti naučene koncepte u svakodnevnom životu</w:t>
      </w:r>
    </w:p>
    <w:p w:rsidR="00E56FEF" w:rsidRPr="000A2788" w:rsidRDefault="00E56FEF" w:rsidP="000A2788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5.Način realizacije:</w:t>
      </w:r>
    </w:p>
    <w:p w:rsidR="00E56FEF" w:rsidRPr="000A2788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Oblik: </w:t>
      </w:r>
      <w:r w:rsidRPr="000A2788">
        <w:rPr>
          <w:rFonts w:ascii="Times New Roman" w:hAnsi="Times New Roman" w:cs="Times New Roman"/>
          <w:sz w:val="24"/>
          <w:szCs w:val="24"/>
        </w:rPr>
        <w:t>radionice, projekti</w:t>
      </w:r>
    </w:p>
    <w:p w:rsidR="00E56FEF" w:rsidRPr="000A2788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Sudionici: </w:t>
      </w:r>
      <w:r w:rsidRPr="000A2788">
        <w:rPr>
          <w:rFonts w:ascii="Times New Roman" w:hAnsi="Times New Roman" w:cs="Times New Roman"/>
          <w:sz w:val="24"/>
          <w:szCs w:val="24"/>
        </w:rPr>
        <w:t>učenici, pedagoginja, vanjski suradnici</w:t>
      </w:r>
    </w:p>
    <w:p w:rsidR="00E56FEF" w:rsidRPr="000A2788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Načini učenja (što rade učenici): </w:t>
      </w:r>
      <w:r w:rsidRPr="000A2788">
        <w:rPr>
          <w:rFonts w:ascii="Times New Roman" w:hAnsi="Times New Roman" w:cs="Times New Roman"/>
          <w:sz w:val="24"/>
          <w:szCs w:val="24"/>
        </w:rPr>
        <w:t>Aktivno sudjelovanje učenika u radionicama, istraživanjima na zadanu temu, izrada plakata</w:t>
      </w:r>
    </w:p>
    <w:p w:rsidR="00E56FEF" w:rsidRPr="000A2788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Metode poučavanja (što rade učitelji): </w:t>
      </w:r>
      <w:r w:rsidRPr="000A2788">
        <w:rPr>
          <w:rFonts w:ascii="Times New Roman" w:hAnsi="Times New Roman" w:cs="Times New Roman"/>
          <w:sz w:val="24"/>
          <w:szCs w:val="24"/>
        </w:rPr>
        <w:t>surađuju sa svim suradnicima, pripremaju materijale</w:t>
      </w:r>
    </w:p>
    <w:p w:rsidR="00E56FEF" w:rsidRPr="000A2788" w:rsidRDefault="00E56FEF" w:rsidP="009C260B">
      <w:pPr>
        <w:numPr>
          <w:ilvl w:val="0"/>
          <w:numId w:val="4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Trajanje izvedbe: </w:t>
      </w:r>
      <w:r w:rsidRPr="000A2788">
        <w:rPr>
          <w:rFonts w:ascii="Times New Roman" w:hAnsi="Times New Roman" w:cs="Times New Roman"/>
          <w:sz w:val="24"/>
          <w:szCs w:val="24"/>
        </w:rPr>
        <w:t>tijekom školske 2016./2017. godine</w:t>
      </w:r>
    </w:p>
    <w:p w:rsidR="00E56FEF" w:rsidRPr="000A2788" w:rsidRDefault="00E56FEF" w:rsidP="00B74477">
      <w:pPr>
        <w:tabs>
          <w:tab w:val="left" w:pos="-180"/>
        </w:tabs>
        <w:spacing w:before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0A2788" w:rsidRDefault="00E56FEF" w:rsidP="000A278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6. Potrebni resursi/moguće teškoće: </w:t>
      </w:r>
    </w:p>
    <w:p w:rsidR="00E56FEF" w:rsidRPr="000A2788" w:rsidRDefault="00E56FEF" w:rsidP="00B74477">
      <w:pPr>
        <w:tabs>
          <w:tab w:val="left" w:pos="-18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sz w:val="24"/>
          <w:szCs w:val="24"/>
        </w:rPr>
        <w:t>Ljudski resursi:</w:t>
      </w: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2788">
        <w:rPr>
          <w:rFonts w:ascii="Times New Roman" w:hAnsi="Times New Roman" w:cs="Times New Roman"/>
          <w:sz w:val="24"/>
          <w:szCs w:val="24"/>
        </w:rPr>
        <w:t>pedagoginja, učenici</w:t>
      </w:r>
    </w:p>
    <w:p w:rsidR="00E56FEF" w:rsidRPr="000A2788" w:rsidRDefault="00E56FEF" w:rsidP="00B74477">
      <w:pPr>
        <w:tabs>
          <w:tab w:val="left" w:pos="-180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2788">
        <w:rPr>
          <w:rFonts w:ascii="Times New Roman" w:hAnsi="Times New Roman" w:cs="Times New Roman"/>
          <w:sz w:val="24"/>
          <w:szCs w:val="24"/>
        </w:rPr>
        <w:t>Materijalni resursi:trošak radionica</w:t>
      </w:r>
    </w:p>
    <w:p w:rsidR="00E56FEF" w:rsidRPr="000A2788" w:rsidRDefault="00E56FEF" w:rsidP="000A2788">
      <w:pPr>
        <w:tabs>
          <w:tab w:val="left" w:pos="-180"/>
        </w:tabs>
        <w:spacing w:before="1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sz w:val="24"/>
          <w:szCs w:val="24"/>
        </w:rPr>
        <w:t>Moguće teškoće: nedostatak materijalnih resursa</w:t>
      </w:r>
    </w:p>
    <w:p w:rsidR="00E56FEF" w:rsidRPr="000A2788" w:rsidRDefault="00E56FEF" w:rsidP="000A278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>7. Način praćenja i provjere ishoda/postignuća:</w:t>
      </w:r>
      <w:r w:rsidRPr="000A2788">
        <w:rPr>
          <w:rFonts w:ascii="Times New Roman" w:hAnsi="Times New Roman" w:cs="Times New Roman"/>
          <w:sz w:val="24"/>
          <w:szCs w:val="24"/>
        </w:rPr>
        <w:t xml:space="preserve"> samovrednovanje učenika i učitelja, mišljenje članova Učiteljskog vijeća</w:t>
      </w:r>
    </w:p>
    <w:p w:rsidR="00E56FEF" w:rsidRPr="000A2788" w:rsidRDefault="00E56FEF" w:rsidP="000A2788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sz w:val="24"/>
          <w:szCs w:val="24"/>
        </w:rPr>
        <w:t xml:space="preserve">8. Odgovorne osobe: </w:t>
      </w:r>
      <w:r w:rsidRPr="000A2788">
        <w:rPr>
          <w:rFonts w:ascii="Times New Roman" w:hAnsi="Times New Roman" w:cs="Times New Roman"/>
          <w:sz w:val="24"/>
          <w:szCs w:val="24"/>
        </w:rPr>
        <w:t>svi sudionici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0A2788" w:rsidRDefault="00E56FEF" w:rsidP="000C42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27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PROJEKT – STAZAMA MOG PERUŠIĆA</w:t>
      </w: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Kurikulumsko područje:  jezično-komunikacijsko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1. Ciklus (razred): 7. razred 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Biografije poznatih Perušićana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(povezan s potrebama, interesima učenika i vrijednostima ŠK): Učenici će pretražujući različite izvore spoznati  o životu Perušićana koji su svojim radom i djelima postali poznati. 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Izdvojiti najvažnije podatke iz biografije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Stvarati natuknice za pisanje biografije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Uočiti redoslijed iznošenja događaja i podataka u biografiji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redovna nastava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učiteljica hrvatskoga jezika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Iz različitih izvora prikupiti  biografske podatke o 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poznatim osobama iz Perušića. R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azvijat će vještinu usmjerenog čitanja i rada na tekstu. Na temelju prikupljenog napisati biografije.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pomaže prilikom pretraživanja knjižničnog fonda i ostalih izvora. Usmjerava učenike u radu.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veljača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6. Potrebni resursi/moguće teškoće: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nema poteškoća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Vrednovanje uradaka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učiteljica Tatjana Šimunić</w:t>
      </w:r>
    </w:p>
    <w:p w:rsidR="00E56FEF" w:rsidRPr="005004A0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004A0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2504C3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2504C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): 5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razred </w:t>
      </w:r>
    </w:p>
    <w:p w:rsidR="00E56FEF" w:rsidRPr="005004A0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5004A0">
        <w:rPr>
          <w:rFonts w:ascii="Times New Roman" w:hAnsi="Times New Roman" w:cs="Times New Roman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b/>
          <w:bCs/>
          <w:sz w:val="24"/>
          <w:szCs w:val="24"/>
        </w:rPr>
        <w:t>Pjesme perušićkih pjesnika</w:t>
      </w:r>
    </w:p>
    <w:p w:rsidR="00E56FEF" w:rsidRPr="005004A0" w:rsidRDefault="00E56FEF" w:rsidP="00B74477">
      <w:pPr>
        <w:tabs>
          <w:tab w:val="left" w:pos="284"/>
        </w:tabs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(povezan s potrebama, interesima učenika i vrijednostima ŠK):  </w:t>
      </w:r>
      <w:r w:rsidRPr="005004A0">
        <w:rPr>
          <w:rFonts w:ascii="Times New Roman" w:hAnsi="Times New Roman" w:cs="Times New Roman"/>
          <w:sz w:val="24"/>
          <w:szCs w:val="24"/>
        </w:rPr>
        <w:t>Naučiti kako se pretražuje knjižni fond u školskoj knjižnici, naučiti prikupljati podatke iz različitih izvora, vrednovati prikupljene podatke s obzirom na sadržaj.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Prikupiti pjesme perušićkih pjesnika</w:t>
      </w:r>
    </w:p>
    <w:p w:rsidR="00E56FEF" w:rsidRPr="002504C3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Prikupiti podatke o pjesnicima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Oblik: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redovna nastava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učiteljica hrvatskoga jezika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 istražuju tko su pjesnici iz Perušića, pronalaze njihove zbirke pjesama. Čitaju I odabiru pjesme koje će istaknuti prilikom izrade plakata.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pomaže učenicima, usmjerava ih gdje i kako tražiti. Pomaže učenicima prilikom odabira pjesama I izrade plakata.</w:t>
      </w:r>
    </w:p>
    <w:p w:rsidR="00E56FEF" w:rsidRPr="002504C3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veljača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6. Potrebni resursi/moguće teškoće: </w:t>
      </w:r>
      <w:r>
        <w:rPr>
          <w:rFonts w:ascii="Times New Roman" w:hAnsi="Times New Roman" w:cs="Times New Roman"/>
          <w:color w:val="0D0D0D"/>
          <w:sz w:val="24"/>
          <w:szCs w:val="24"/>
        </w:rPr>
        <w:t>nema poteškoća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2504C3" w:rsidRDefault="00E56FEF" w:rsidP="002504C3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Vrednovanje uradak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učiteljica hrvatskoga jezika 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004A0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2504C3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2504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GB"/>
        </w:rPr>
        <w:t>Kurikulumsko područje:  Društveno-humanističko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56FEF" w:rsidRPr="005004A0" w:rsidRDefault="00E56FEF" w:rsidP="002504C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1. </w:t>
      </w: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Ciklus (razred): vjeronaučna skupina 5. - 8. razred</w:t>
      </w:r>
    </w:p>
    <w:p w:rsidR="00E56FEF" w:rsidRPr="005004A0" w:rsidRDefault="00E56FEF" w:rsidP="002504C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2. Cilj: 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>upoznati učenike s vjerskim i kulturološkim obilježjima Perušića s posebnim naglaskom na crkvenu povijest kroz protekla stoljeća</w:t>
      </w:r>
    </w:p>
    <w:p w:rsidR="00E56FEF" w:rsidRPr="005004A0" w:rsidRDefault="00E56FEF" w:rsidP="002504C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3. </w:t>
      </w: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Obrazloženje cilja 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>(povezan s potrebama, interesima učenika i vrijednostima ŠK):</w:t>
      </w: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E56FEF" w:rsidRPr="005004A0" w:rsidRDefault="00E56FEF" w:rsidP="009C260B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>kroz razgovor potaknuti interes učenika i roditelja za učenjem o svome užem zavičaju</w:t>
      </w:r>
    </w:p>
    <w:p w:rsidR="00E56FEF" w:rsidRPr="005004A0" w:rsidRDefault="00E56FEF" w:rsidP="009C260B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>uočiti vrijednost crkve u Perušiću kroz povijest i danas</w:t>
      </w:r>
    </w:p>
    <w:p w:rsidR="00E56FEF" w:rsidRPr="005004A0" w:rsidRDefault="00E56FEF" w:rsidP="009C260B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>motivirati učenike za prikupljanje podataka o crkvi Uzvišenja sv. Križa i kapeli Sv. Rok</w:t>
      </w:r>
    </w:p>
    <w:p w:rsidR="00E56FEF" w:rsidRPr="002504C3" w:rsidRDefault="00E56FEF" w:rsidP="009C260B">
      <w:pPr>
        <w:numPr>
          <w:ilvl w:val="0"/>
          <w:numId w:val="70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>učiniti učenike religiozno i zavičajno osjetljivima</w:t>
      </w:r>
    </w:p>
    <w:p w:rsidR="00E56FEF" w:rsidRPr="005004A0" w:rsidRDefault="00E56FEF" w:rsidP="002504C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504C3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4.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Očekivani ishodi/postignuća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>: (Učenik će moći:)</w:t>
      </w:r>
    </w:p>
    <w:p w:rsidR="00E56FEF" w:rsidRPr="005004A0" w:rsidRDefault="00E56FEF" w:rsidP="009C260B">
      <w:pPr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>tijekom školske godine učenici će prikupljati podatke vezane za crkvenu i kulturnu baštinu Perušića</w:t>
      </w:r>
    </w:p>
    <w:p w:rsidR="00E56FEF" w:rsidRPr="005004A0" w:rsidRDefault="00E56FEF" w:rsidP="009C260B">
      <w:pPr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 xml:space="preserve">učenici će prikupljenu građu s povijesnog gledišta povezati u jednu cjelinu </w:t>
      </w:r>
    </w:p>
    <w:p w:rsidR="00E56FEF" w:rsidRPr="005004A0" w:rsidRDefault="00E56FEF" w:rsidP="009C260B">
      <w:pPr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>o prikupljenim podacima učenici će se usmeno i pismeno izražavati, proširivši na taj način znanje svih sudionika</w:t>
      </w:r>
    </w:p>
    <w:p w:rsidR="00E56FEF" w:rsidRPr="005004A0" w:rsidRDefault="00E56FEF" w:rsidP="009C260B">
      <w:pPr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>na radionicama će učenici međusobno komunicirati, raspravljati: postavljanje pitanja učeniku koji prezentira, raspravljanje svih učenika o temi kod kuće i na satu</w:t>
      </w:r>
    </w:p>
    <w:p w:rsidR="00E56FEF" w:rsidRPr="005004A0" w:rsidRDefault="00E56FEF" w:rsidP="009C260B">
      <w:pPr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 xml:space="preserve">izraditi plakate na odabranu temu </w:t>
      </w:r>
    </w:p>
    <w:p w:rsidR="00E56FEF" w:rsidRPr="002504C3" w:rsidRDefault="00E56FEF" w:rsidP="009C260B">
      <w:pPr>
        <w:numPr>
          <w:ilvl w:val="0"/>
          <w:numId w:val="61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 xml:space="preserve">suradnjom svih odgojnih institucija (obitelj, crkva, škola) osnažiti zajedništvo, suradnju i međusobno uvažavanje </w:t>
      </w:r>
    </w:p>
    <w:p w:rsidR="00E56FEF" w:rsidRPr="005004A0" w:rsidRDefault="00E56FEF" w:rsidP="002504C3">
      <w:p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5. </w:t>
      </w: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Način realizacije:</w:t>
      </w:r>
    </w:p>
    <w:p w:rsidR="00E56FEF" w:rsidRPr="005004A0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Oblik: 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>radionica, grupni rad</w:t>
      </w:r>
    </w:p>
    <w:p w:rsidR="00E56FEF" w:rsidRPr="005004A0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Sudionici: 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>učenici, učiteljica, roditelji, učitelji koji također istražuju Perušić s učenicima na temu Stazama Perušića.</w:t>
      </w:r>
    </w:p>
    <w:p w:rsidR="00E56FEF" w:rsidRPr="005004A0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Načini učenja (što rade učenici): </w:t>
      </w:r>
    </w:p>
    <w:p w:rsidR="00E56FEF" w:rsidRPr="005004A0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284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>učenici istražuju, prikupljaju, bilježe, prezentiraju</w:t>
      </w:r>
    </w:p>
    <w:p w:rsidR="00E56FEF" w:rsidRPr="005004A0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Metode poučavanja (što rade učitelji): 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 xml:space="preserve">učiteljica povezuje učenike, roditelje i školu, istražuje zajedno s učenicima, pomaže pri osmišljavanju izrade plakata, potiče učenike da budu '' mali crkveni povjesničari '', upućuje učenike na izbor potrebne literature te potiče zajedništvo u svrhu ostvarivanja postavljenih ciljeva </w:t>
      </w:r>
    </w:p>
    <w:p w:rsidR="00E56FEF" w:rsidRPr="002504C3" w:rsidRDefault="00E56FEF" w:rsidP="009C260B">
      <w:pPr>
        <w:numPr>
          <w:ilvl w:val="0"/>
          <w:numId w:val="62"/>
        </w:num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Trajanje izvedbe: 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>šk. god. 2016./2017.</w:t>
      </w:r>
    </w:p>
    <w:p w:rsidR="00E56FEF" w:rsidRPr="005004A0" w:rsidRDefault="00E56FEF" w:rsidP="002504C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6. </w:t>
      </w: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Potrebni resursi/moguće teškoće: 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u w:val="single"/>
          <w:lang w:eastAsia="hr-HR"/>
        </w:rPr>
        <w:t>Ljudski resursi:</w:t>
      </w: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>učiteljica, učitelji sudionici, školska pedagoginja, ravnateljica;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u w:val="single"/>
          <w:lang w:eastAsia="hr-HR"/>
        </w:rPr>
        <w:t>Materijalni resursi: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 xml:space="preserve"> pisani materijali prikupljeni od učitelja sudionika, računalo s pristupom internetu, pisač u boji, boja za pisač, fotokopirni papir (A4 format);</w:t>
      </w:r>
    </w:p>
    <w:p w:rsidR="00E56FEF" w:rsidRPr="002504C3" w:rsidRDefault="00E56FEF" w:rsidP="002504C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u w:val="single"/>
          <w:lang w:eastAsia="hr-HR"/>
        </w:rPr>
        <w:t>Moguće teškoće: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 xml:space="preserve"> nedostatak materijalnih resursa, poteškoće u sura</w:t>
      </w:r>
      <w:r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>nji sudionika.</w:t>
      </w:r>
    </w:p>
    <w:p w:rsidR="00E56FEF" w:rsidRPr="005004A0" w:rsidRDefault="00E56FEF" w:rsidP="002504C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7. </w:t>
      </w: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Način praćenja i provjere ishoda/postignuća: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004A0">
        <w:rPr>
          <w:rFonts w:ascii="Times New Roman" w:hAnsi="Times New Roman" w:cs="Times New Roman"/>
          <w:sz w:val="24"/>
          <w:szCs w:val="24"/>
          <w:lang w:eastAsia="hr-HR"/>
        </w:rPr>
        <w:t>Učenici 5.-8. razreda će prikupljati podatke o vjerskim i kultur</w:t>
      </w:r>
      <w:r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 xml:space="preserve">loškim običajima svoga kraja, s posebnim naglaskom na podatke koji se odnose na stilove gradnje Crkvi u Perušić kao i vjerske običaje iz prošlosti kako bi se usporedila današnja slavlja i običaji </w:t>
      </w:r>
    </w:p>
    <w:p w:rsidR="00E56FEF" w:rsidRDefault="00E56FEF" w:rsidP="002504C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8. </w:t>
      </w:r>
      <w:r w:rsidRPr="005004A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Odgovorne osobe: </w:t>
      </w:r>
      <w:r w:rsidRPr="005004A0">
        <w:rPr>
          <w:rFonts w:ascii="Times New Roman" w:hAnsi="Times New Roman" w:cs="Times New Roman"/>
          <w:sz w:val="24"/>
          <w:szCs w:val="24"/>
          <w:lang w:eastAsia="hr-HR"/>
        </w:rPr>
        <w:t>vjeroučiteljica Beba Romac, ravnateljica, roditelji, učenici</w:t>
      </w:r>
    </w:p>
    <w:p w:rsidR="00E56FEF" w:rsidRDefault="00E56FEF" w:rsidP="002504C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56FEF" w:rsidRPr="005004A0" w:rsidRDefault="00E56FEF" w:rsidP="002504C3">
      <w:pPr>
        <w:tabs>
          <w:tab w:val="left" w:pos="-1440"/>
          <w:tab w:val="left" w:pos="-720"/>
          <w:tab w:val="left" w:pos="-18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04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Jezično-komunikacijsko</w:t>
      </w:r>
    </w:p>
    <w:p w:rsidR="00E56FEF" w:rsidRDefault="00E56FEF" w:rsidP="005C732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56FEF" w:rsidRPr="005C7320" w:rsidRDefault="00E56FEF" w:rsidP="005C73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sz w:val="24"/>
          <w:szCs w:val="24"/>
        </w:rPr>
        <w:t>1. Ciklus (razred) : učenici 5.,6.,7.,i 8.razreda</w:t>
      </w:r>
    </w:p>
    <w:p w:rsidR="00E56FEF" w:rsidRPr="005004A0" w:rsidRDefault="00E56FEF" w:rsidP="005C7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C7320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Pr="005004A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sz w:val="24"/>
          <w:szCs w:val="24"/>
        </w:rPr>
        <w:t>poboljšati razinu znanja engleskog jezika,saznati više o Perušiću</w:t>
      </w:r>
    </w:p>
    <w:p w:rsidR="00E56FEF" w:rsidRPr="005004A0" w:rsidRDefault="00E56FEF" w:rsidP="005C73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C7320">
        <w:rPr>
          <w:rFonts w:ascii="Times New Roman" w:hAnsi="Times New Roman" w:cs="Times New Roman"/>
          <w:b/>
          <w:bCs/>
          <w:sz w:val="24"/>
          <w:szCs w:val="24"/>
        </w:rPr>
        <w:t>. Obrazloženje cilja: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sz w:val="24"/>
          <w:szCs w:val="24"/>
        </w:rPr>
        <w:t>cilj je različitim aktivnostima upoznati bolje Perušić, njegove prirodne ljepote, biljni i životinjski svijet, pobuditi ljubav prema svome kraju te produbiti znanje engleskog jezika</w:t>
      </w:r>
    </w:p>
    <w:p w:rsidR="00E56FEF" w:rsidRPr="005C7320" w:rsidRDefault="00E56FEF" w:rsidP="005C73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C7320">
        <w:rPr>
          <w:rFonts w:ascii="Times New Roman" w:hAnsi="Times New Roman" w:cs="Times New Roman"/>
          <w:b/>
          <w:bCs/>
          <w:sz w:val="24"/>
          <w:szCs w:val="24"/>
        </w:rPr>
        <w:t>. Očekivani ishodi: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A0">
        <w:rPr>
          <w:rFonts w:ascii="Times New Roman" w:hAnsi="Times New Roman" w:cs="Times New Roman"/>
          <w:sz w:val="24"/>
          <w:szCs w:val="24"/>
        </w:rPr>
        <w:t xml:space="preserve">a)učenici će moći naučene gramatičke strukture primjenjivati na raznim tekstovima       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A0">
        <w:rPr>
          <w:rFonts w:ascii="Times New Roman" w:hAnsi="Times New Roman" w:cs="Times New Roman"/>
          <w:sz w:val="24"/>
          <w:szCs w:val="24"/>
        </w:rPr>
        <w:t>b)učenici će proširiti,obogatiti vokabular uz primjerenu razinu podataka za svaki razred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c)podrobnije upoznati svoj kraj</w:t>
      </w:r>
    </w:p>
    <w:p w:rsidR="00E56FEF" w:rsidRPr="005C7320" w:rsidRDefault="00E56FEF" w:rsidP="005C73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C7320">
        <w:rPr>
          <w:rFonts w:ascii="Times New Roman" w:hAnsi="Times New Roman" w:cs="Times New Roman"/>
          <w:b/>
          <w:bCs/>
          <w:sz w:val="24"/>
          <w:szCs w:val="24"/>
        </w:rPr>
        <w:t>. Način realizacije:</w:t>
      </w:r>
    </w:p>
    <w:p w:rsidR="00E56FEF" w:rsidRPr="005004A0" w:rsidRDefault="00E56FEF" w:rsidP="009C260B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sz w:val="24"/>
          <w:szCs w:val="24"/>
        </w:rPr>
        <w:t>Oblik:</w:t>
      </w:r>
      <w:r w:rsidRPr="005004A0">
        <w:rPr>
          <w:rFonts w:ascii="Times New Roman" w:hAnsi="Times New Roman" w:cs="Times New Roman"/>
          <w:sz w:val="24"/>
          <w:szCs w:val="24"/>
        </w:rPr>
        <w:t xml:space="preserve"> dodatna nastava engleskog jezika</w:t>
      </w:r>
    </w:p>
    <w:p w:rsidR="00E56FEF" w:rsidRPr="005004A0" w:rsidRDefault="00E56FEF" w:rsidP="009C260B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sz w:val="24"/>
          <w:szCs w:val="24"/>
        </w:rPr>
        <w:t>učenici koji pohađaju dodatnu nastavu iz engl.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sz w:val="24"/>
          <w:szCs w:val="24"/>
        </w:rPr>
        <w:t>jezika iz petog,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sz w:val="24"/>
          <w:szCs w:val="24"/>
        </w:rPr>
        <w:t>šestog,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sz w:val="24"/>
          <w:szCs w:val="24"/>
        </w:rPr>
        <w:t>sedmog i osmog razreda</w:t>
      </w:r>
    </w:p>
    <w:p w:rsidR="00E56FEF" w:rsidRPr="005004A0" w:rsidRDefault="00E56FEF" w:rsidP="009C260B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sz w:val="24"/>
          <w:szCs w:val="24"/>
        </w:rPr>
        <w:t>Način učenje:</w:t>
      </w:r>
      <w:r w:rsidRPr="005004A0">
        <w:rPr>
          <w:rFonts w:ascii="Times New Roman" w:hAnsi="Times New Roman" w:cs="Times New Roman"/>
          <w:sz w:val="24"/>
          <w:szCs w:val="24"/>
        </w:rPr>
        <w:t xml:space="preserve"> učenici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sz w:val="24"/>
          <w:szCs w:val="24"/>
        </w:rPr>
        <w:t>i prikupljati podatke vezane uz određene teme(prigodne ili općenite)ili raditi na postojećim tekstovima,prevoditi sa engleskog na hrvatski i obratno te obrađene teme prezentirati na plakatima ili u školskim novinama</w:t>
      </w:r>
    </w:p>
    <w:p w:rsidR="00E56FEF" w:rsidRPr="005004A0" w:rsidRDefault="00E56FEF" w:rsidP="009C260B">
      <w:pPr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sz w:val="24"/>
          <w:szCs w:val="24"/>
        </w:rPr>
        <w:t>Metode poučavanja</w:t>
      </w:r>
      <w:r w:rsidRPr="005004A0">
        <w:rPr>
          <w:rFonts w:ascii="Times New Roman" w:hAnsi="Times New Roman" w:cs="Times New Roman"/>
          <w:sz w:val="24"/>
          <w:szCs w:val="24"/>
        </w:rPr>
        <w:t>: učitelj engleskog jezika će metodom demonstracije voditi učenike kroz izvođenje zadataka te koordinirati rad među učenicima</w:t>
      </w:r>
    </w:p>
    <w:p w:rsidR="00E56FEF" w:rsidRPr="005004A0" w:rsidRDefault="00E56FEF" w:rsidP="009C260B">
      <w:pPr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 w:rsidRPr="005004A0">
        <w:rPr>
          <w:rFonts w:ascii="Times New Roman" w:hAnsi="Times New Roman" w:cs="Times New Roman"/>
          <w:sz w:val="24"/>
          <w:szCs w:val="24"/>
        </w:rPr>
        <w:t xml:space="preserve"> aktivnosti traju tijekom cijele školske godine dok traje dodatna nastava 2016./2017.</w:t>
      </w:r>
    </w:p>
    <w:p w:rsidR="00E56FEF" w:rsidRPr="005C7320" w:rsidRDefault="00E56FEF" w:rsidP="005C73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C7320">
        <w:rPr>
          <w:rFonts w:ascii="Times New Roman" w:hAnsi="Times New Roman" w:cs="Times New Roman"/>
          <w:b/>
          <w:bCs/>
          <w:sz w:val="24"/>
          <w:szCs w:val="24"/>
        </w:rPr>
        <w:t>. Potrebni resursi: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sz w:val="24"/>
          <w:szCs w:val="24"/>
        </w:rPr>
        <w:t>Ljudski resursi:</w:t>
      </w:r>
      <w:r w:rsidRPr="005004A0">
        <w:rPr>
          <w:rFonts w:ascii="Times New Roman" w:hAnsi="Times New Roman" w:cs="Times New Roman"/>
          <w:sz w:val="24"/>
          <w:szCs w:val="24"/>
        </w:rPr>
        <w:t xml:space="preserve">  učiteljica engleskog jezika i učenici od petog do osmog razreda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sz w:val="24"/>
          <w:szCs w:val="24"/>
        </w:rPr>
        <w:t>Materijalni resursi:</w:t>
      </w:r>
      <w:r w:rsidRPr="005004A0">
        <w:rPr>
          <w:rFonts w:ascii="Times New Roman" w:hAnsi="Times New Roman" w:cs="Times New Roman"/>
          <w:sz w:val="24"/>
          <w:szCs w:val="24"/>
        </w:rPr>
        <w:t xml:space="preserve">  pisani i slikovni materijali prikupljeni od učiteljice i učenika, hamer papir</w:t>
      </w:r>
      <w:r>
        <w:rPr>
          <w:rFonts w:ascii="Times New Roman" w:hAnsi="Times New Roman" w:cs="Times New Roman"/>
          <w:sz w:val="24"/>
          <w:szCs w:val="24"/>
        </w:rPr>
        <w:t>, fotokopirni papir, flomasteri</w:t>
      </w:r>
    </w:p>
    <w:p w:rsidR="00E56FEF" w:rsidRDefault="00E56FEF" w:rsidP="005C7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320">
        <w:rPr>
          <w:rFonts w:ascii="Times New Roman" w:hAnsi="Times New Roman" w:cs="Times New Roman"/>
          <w:b/>
          <w:bCs/>
          <w:sz w:val="24"/>
          <w:szCs w:val="24"/>
        </w:rPr>
        <w:t>Način praćenja ishoda: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sz w:val="24"/>
          <w:szCs w:val="24"/>
        </w:rPr>
        <w:t>samovrednovanje učenika, prezentacija obrađenih podataka putem plakata ili školskih novina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5004A0">
        <w:rPr>
          <w:rFonts w:ascii="Times New Roman" w:hAnsi="Times New Roman" w:cs="Times New Roman"/>
          <w:sz w:val="24"/>
          <w:szCs w:val="24"/>
        </w:rPr>
        <w:t>putem usmene prezentacije</w:t>
      </w:r>
    </w:p>
    <w:p w:rsidR="00E56FEF" w:rsidRDefault="00E56FEF" w:rsidP="005C7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sz w:val="24"/>
          <w:szCs w:val="24"/>
        </w:rPr>
        <w:t>8. Odgovorne osobe</w:t>
      </w:r>
      <w:r w:rsidRPr="005C7320">
        <w:rPr>
          <w:rFonts w:ascii="Times New Roman" w:hAnsi="Times New Roman" w:cs="Times New Roman"/>
          <w:sz w:val="24"/>
          <w:szCs w:val="24"/>
        </w:rPr>
        <w:t>: Slavica Jerković i učenici</w:t>
      </w:r>
    </w:p>
    <w:p w:rsidR="00E56FEF" w:rsidRDefault="00E56FEF" w:rsidP="005C7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C7320" w:rsidRDefault="00E56FEF" w:rsidP="005C7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C7320" w:rsidRDefault="00E56FEF" w:rsidP="005C732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Kurikulumsko područje:  jezično-komunikacijsko</w:t>
      </w:r>
    </w:p>
    <w:p w:rsidR="00E56FEF" w:rsidRPr="005C732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C7320">
        <w:rPr>
          <w:rFonts w:ascii="Times New Roman" w:hAnsi="Times New Roman" w:cs="Times New Roman"/>
          <w:color w:val="0D0D0D"/>
          <w:sz w:val="24"/>
          <w:szCs w:val="24"/>
        </w:rPr>
        <w:t>Čitanjem do zvijezda – natjecanje u znanju i kreativnosti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7 i 8.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razred 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 Motivirati učenike na čitanje,  </w:t>
      </w:r>
      <w:r w:rsidRPr="005004A0">
        <w:rPr>
          <w:rFonts w:ascii="Times New Roman" w:hAnsi="Times New Roman" w:cs="Times New Roman"/>
          <w:sz w:val="24"/>
          <w:szCs w:val="24"/>
        </w:rPr>
        <w:t>vratiti im naviku čitanja, raspravljanja, kritičkog razmišljanja.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(povezan s potrebama, interesima učenika i vrijednostima ŠK):  </w:t>
      </w:r>
      <w:r w:rsidRPr="005004A0">
        <w:rPr>
          <w:rFonts w:ascii="Times New Roman" w:hAnsi="Times New Roman" w:cs="Times New Roman"/>
          <w:sz w:val="24"/>
          <w:szCs w:val="24"/>
        </w:rPr>
        <w:t>odgoj učenika i razvijanje kulturnih potreba i navika. Na taj način potičemo učenike na čitanje s razumijevanjem, istraživanje, otkrivanje i kreativno stvaranje, jer je takvo učenje najučinkovitije.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Čitati s razumijevanjem, istraživati, otkrivati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Razvijati vještinu čitanja, natjecateljski duh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Sudjelovati u timskom radu.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učenici, knjižničarka 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 Čitaju ponuđenu literaturu, </w:t>
      </w:r>
    </w:p>
    <w:p w:rsidR="00E56FEF" w:rsidRPr="005004A0" w:rsidRDefault="00E56FEF" w:rsidP="005C7320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9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izrađuju plakat na zadanu temu. Analiziraju pročitani tekst.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pribavljaju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li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eraturu za čitanje. Pomaže učenicima u analiziranju pročitanih djela. Priprema učenike za školsko i županijsko natjecanje.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listopad - veljača  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6. Potrebni resursi/moguće teškoće: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- nemogućnost odlaska učenika na završnu svečanost (putni troškovi)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- sudjelovanje na natjecanjima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knjižničarka </w:t>
      </w:r>
    </w:p>
    <w:p w:rsidR="00E56FEF" w:rsidRPr="005004A0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5C7320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umjetničko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E56FEF" w:rsidRPr="005C732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C7320">
        <w:rPr>
          <w:rFonts w:ascii="Times New Roman" w:hAnsi="Times New Roman" w:cs="Times New Roman"/>
          <w:color w:val="0D0D0D"/>
          <w:sz w:val="24"/>
          <w:szCs w:val="24"/>
        </w:rPr>
        <w:t>Izrada  straničnika (bookmarkera)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4.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razred 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Kreativno provođenje slobodnog vremena. Na jednostavan i zabavan način podijeliti oduševljenje knjigom i knjižnicom. Obilježiti Mjesec hrvatske knjige.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(povezan s potrebama, interesima učenika i vrijednostima ŠK):  </w:t>
      </w:r>
      <w:r w:rsidRPr="005004A0">
        <w:rPr>
          <w:rFonts w:ascii="Times New Roman" w:hAnsi="Times New Roman" w:cs="Times New Roman"/>
          <w:sz w:val="24"/>
          <w:szCs w:val="24"/>
        </w:rPr>
        <w:t>usmjeriti učenike  za izradu straničnika raznim kreativnim tehnikama za učenike prvog razreda.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Spoznati važnost očuvanja knjige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Steć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 nove prijatelje i uputiti ih kako se služiti knjigom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Spoznati važnost knjižnice kao informacijskog, komunikacijskog, kreativnog i medijskog središta škole.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učiteljice Josipa Jurčić i Tatjana Šimunić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Na formatiranom papiru  odabranim tehnikama izrađivati straničnike.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pribavljaju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materijal. Dogovaraju tehnike izrade. Pomažu učenicima u izradi. Objašnjava nepoznato.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listopad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6. Potrebni resursi/moguće teškoće: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nema teškoća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Vrednovanje uradaka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učiteljice 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C03B2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E56FEF" w:rsidRPr="00C03B23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03B23">
        <w:rPr>
          <w:rFonts w:ascii="Times New Roman" w:hAnsi="Times New Roman" w:cs="Times New Roman"/>
          <w:color w:val="0D0D0D"/>
          <w:sz w:val="24"/>
          <w:szCs w:val="24"/>
        </w:rPr>
        <w:t>Mjesec hrvatske knjige – sudjelovanje u Nacionalnom kvizu za poticanje čitanja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1. Ciklus (razred): </w:t>
      </w:r>
      <w:r w:rsidRPr="00C03B23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7 i 6. razred 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Kreativno provođenje slobodnog vremena. Razvijanje čitateljskog i natjecateljskog interesa kod mladih čitatelja.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(povezan s potrebama, interesima učenika i vrijednostima ŠK): U sklopu ovogodišnje teme  Čitam 100 na sat učenici će čitati tri knjige. Kviz rješavaju on-line. Nakon izvlačenja pobjednika učenici prisustvuju izvlačenju glavne nagrade u Nacionalnoj i sveučilišnoj knjižnici uz prigodni program.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Spoznati nove sadržaje, razvijati ljubav prema knjizi i čitanju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Razvijati natjecateljski duh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Sudjelovati na završnoj svečanosti  dodjele nagrada u Nacionalnoj i sveučilišnoj knjižnici u Zagrebu, družiti se s književnicima, gledati kazališnu predstavu.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učenici, knjižničarka 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 Čitaju ponuđenu literaturu, rješavaju on line kviz. Po izvlačenju   pobjednika učenici putuju u Zagreb na završnu svečanost dodjele nagrada.                                         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pribavljaju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li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eraturu za Kviz. Pomaže učenicima u analiziranju pročitanih djela. Priprema učenike za Kviz.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tijekom   Mjeseca hr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v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atske knjige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6. Potrebni resursi/moguće teškoće: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- nemogućnost odlaska učenika na završnu svečanost (putni troškovi)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- sudjelovanje u Kvizu</w:t>
      </w:r>
    </w:p>
    <w:p w:rsidR="00E56FEF" w:rsidRPr="00C03B23" w:rsidRDefault="00E56FEF" w:rsidP="00C03B23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knjižničarka </w:t>
      </w:r>
    </w:p>
    <w:p w:rsidR="00E56FEF" w:rsidRPr="005004A0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C03B2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E56FEF" w:rsidRPr="00C03B23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03B23">
        <w:rPr>
          <w:rFonts w:ascii="Times New Roman" w:hAnsi="Times New Roman" w:cs="Times New Roman"/>
          <w:color w:val="0D0D0D"/>
          <w:sz w:val="24"/>
          <w:szCs w:val="24"/>
        </w:rPr>
        <w:t>Dani hrvatskog jezika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7 i 5.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razred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Produbiti svijest o važnosti poznavanja hrvatskoga jezika, razvijati spoznaju o raznolikosti, važnosti i ljepoti hrvatskoga jezika.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(povezan s potrebama, interesima učenika i vrijednostima ŠK):  </w:t>
      </w:r>
      <w:r w:rsidRPr="005004A0">
        <w:rPr>
          <w:rFonts w:ascii="Times New Roman" w:hAnsi="Times New Roman" w:cs="Times New Roman"/>
          <w:sz w:val="24"/>
          <w:szCs w:val="24"/>
        </w:rPr>
        <w:t>podizanje jezične kulture te boljeg poznavanja hrvatskog jezika i njegove povijesti.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Upoznati jezik kroz povijest,  upoznati hrvatske književnike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Deklaraciju o nazivu i položaju hrvatskog književnog jezika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Primjenjivati hrvatski jezik u svakodnevnoj komunikaciji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nici, učiteljica hrvatskoga jez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ika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Prikupljaju materijale, istražuju značenje jezika kroz prošlost,pojavu prvih jezikoslovnih knjiga. Izrađuju plakate  i ppt.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pribavlja li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eraturu , upućuje učenike gdje što pronaći. Pomaže učenicima u izradi. Objašnjava nepoznato.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ožujak  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6. Potrebni resursi/moguće teškoće: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nema teškoća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Vrednovanje uradaka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učiteljica Tatjana Šimunić</w:t>
      </w:r>
    </w:p>
    <w:p w:rsidR="00E56FEF" w:rsidRPr="005004A0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C03B2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E56FEF" w:rsidRPr="00C03B23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03B23">
        <w:rPr>
          <w:rFonts w:ascii="Times New Roman" w:hAnsi="Times New Roman" w:cs="Times New Roman"/>
          <w:color w:val="0D0D0D"/>
          <w:sz w:val="24"/>
          <w:szCs w:val="24"/>
        </w:rPr>
        <w:t>Dani hrvatskog jezika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6. i 8. razred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Produbiti svijest o važnosti poznavanja hrvatskoga jezika, razvijati spoznaju o raznolikosti, važnosti i ljepoti hrvatskoga jezika.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(povezan s potrebama, interesima učenika i vrijednostima ŠK): </w:t>
      </w:r>
      <w:r w:rsidRPr="005004A0">
        <w:rPr>
          <w:rFonts w:ascii="Times New Roman" w:hAnsi="Times New Roman" w:cs="Times New Roman"/>
          <w:sz w:val="24"/>
          <w:szCs w:val="24"/>
        </w:rPr>
        <w:t>podizanje jezične kulture te boljeg poznavanja hrvatskog jezika i njegove povijesti.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Upoznati jezik kroz povijest, upoznati hrvatske književnike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Deklaraciju o nazivu i položaju hrvatskog književnog jezika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Primjenjivati hrvatski jezik u svakodnevnoj komunikaciji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učitelj hrvatskoga jez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ika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Načini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učenja (što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rade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učenici):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Prikupljaju materijale, istražuju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značenje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jezika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kroz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prošlost,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pojavu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prvih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jezikoslovnih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knjiga. Izrađuju plakate i ppt.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Metode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poučavanja (što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rade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učitelji):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pribavlja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li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eraturu,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upućuje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učenike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gdje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što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pronaći. Pomaže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učenicima u izradi. Objašnjava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nepoznato.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Trajanje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izvedbe: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ožujak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6. Potrebni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resursi/moguće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teškoće: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nema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teškoća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Vrednovanje uradaka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8. Odgovorne osobe: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učenici,učitelj Tomislav Vukelić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004A0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C03B23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C03B2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Društveno-humanističko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5. - 8.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razred 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2. Cilj: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 Upoznati učenike o geografskom položaju njihova zavičaja.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(povezan s potrebama, interesima učenika i vrijednostima ŠK): Produbiti interes učenika i njihovih roditelja o svome užem zavičaju.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Točno odrediti smještaj i geografski položaj užeg zavičaja</w:t>
      </w:r>
    </w:p>
    <w:p w:rsidR="00E56FEF" w:rsidRPr="00C03B23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Izraditi tematsku kartu s ucrtanim topografskim znakovima I kretati se po terenu po zadanom azimutu.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Oblik: redovna nastava geografije.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učitelj Ivan Arbanas, učenici, školska pedagoginja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069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   Načini učenja (što rade učenici):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  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Izrađivati kartu u zadanom mjerilu, ucrtavati topografske 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   znakove, preračunavati udaljenost i na kraju sve te podatke     unijeti na    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   web stranicu škole.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Metode poučavanja  (što rade učitelji):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 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Usmeno izlaganje, objašnjavanje i demonstriranje, priprema učenika za   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  izradu karata i samostalnih radova.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travanj, svibanj, lipanj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6. Potrebni resursi/ moguće teškoće: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Ljudski resursi: učitelj geografije, školska pedagoginja, roditelji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Materijalni resursi: topografska karta Perušića, stručna literatura iz  knjižnice.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Moguće teškoće: nedovoljna suradnja između učitelja i školske pedagoginje.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Vrednovanje učeničkih radova, provjera učenika, nagrađivanje najboljeg uratka (karte).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učenici,učitelj geografije, školska pedagoginja, ravnateljica, roditelji.</w:t>
      </w:r>
    </w:p>
    <w:p w:rsidR="00E56FEF" w:rsidRPr="005004A0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5004A0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C03B2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jezično-komunikacijsko, umjetničko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</w:p>
    <w:p w:rsidR="00E56FEF" w:rsidRPr="00C03B23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03B23">
        <w:rPr>
          <w:rFonts w:ascii="Times New Roman" w:hAnsi="Times New Roman" w:cs="Times New Roman"/>
          <w:color w:val="0D0D0D"/>
          <w:sz w:val="24"/>
          <w:szCs w:val="24"/>
        </w:rPr>
        <w:t>Gledanje kazališne predstave Sportski život letećeg Martina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5. - 8.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razred 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>2. Cilj: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C03B23">
        <w:rPr>
          <w:rFonts w:ascii="Times New Roman" w:hAnsi="Times New Roman" w:cs="Times New Roman"/>
          <w:color w:val="0D0D0D"/>
          <w:sz w:val="24"/>
          <w:szCs w:val="24"/>
        </w:rPr>
        <w:t>Gledanje kazališne predstave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Sportski život letećeg Martina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(povezan s potrebama, interesima učenika i vrijednostima ŠK):  Razvijanje ljubavi prema umjetnosti i kazalištu, razvijanje kritičkog mišljenja i kulture ponašanja u kazalištu. Otkrivati važnost  kazališne umjetnosti u procesu osobnoga razvoja.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Razvijati pozitivno mišljenje o čitanju dramskih tekstova i gledanju kazališnih predstava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Uočiti razliku između pročitanog djela i kazališne predstave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Razv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ijati sposobnost zaključivanja i izražavanja osjećaja i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misli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Posjetiti kazalište, proširiti spoznaje o kazalištu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5. Način realizacije: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Posjet kazalištu  Mala  scena Zagreb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učenici, učitelji  </w:t>
      </w:r>
    </w:p>
    <w:p w:rsidR="00E56FEF" w:rsidRPr="00C03B23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  Gledaju kazališnu predstavu, analiziraju, uspoređuju s pročitanim djelom.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Pripremaju posjet kazalištu, prikupljaju sredstva. Pripremaju zadatke.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listopad   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6. Potrebni resursi/moguće teškoće: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- nemogućnost odlaska učenika na kazališnu predstavu (putni troškovi)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7. Način praćenja i provjere ishoda/postignuća: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Analiza usvojenosti sadržaja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učiteljica Tatjana Šimunić i učitelj Tomislav Vukelić </w:t>
      </w:r>
    </w:p>
    <w:p w:rsidR="00E56FEF" w:rsidRPr="00C03B23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</w:pPr>
      <w:r w:rsidRPr="00C03B23">
        <w:rPr>
          <w:rFonts w:ascii="Times New Roman" w:hAnsi="Times New Roman" w:cs="Times New Roman"/>
          <w:b/>
          <w:bCs/>
          <w:i/>
          <w:iCs/>
          <w:color w:val="0D0D0D"/>
          <w:sz w:val="24"/>
          <w:szCs w:val="24"/>
        </w:rPr>
        <w:t>Kurikulumsko područje:   društveno-humanističko, umjetničko,, umjetničko, jezično komunikacijsko</w:t>
      </w:r>
    </w:p>
    <w:p w:rsidR="00E56FEF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C03B23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C03B23">
        <w:rPr>
          <w:rFonts w:ascii="Times New Roman" w:hAnsi="Times New Roman" w:cs="Times New Roman"/>
          <w:color w:val="0D0D0D"/>
          <w:sz w:val="24"/>
          <w:szCs w:val="24"/>
        </w:rPr>
        <w:t>Jednodnevni izlet u Dvorac Trakošćan – Muzej neandertalaca u Krapini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1. Ciklus (razred): 5.- 8.</w:t>
      </w: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razred 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2. Cilj: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Produbiti svijest o važnosti poznavanja hrvatske povijesti. Upoznati zaštićenu povijesnu cjelinu koja se sastoji od dvorca, građevine uz dvorac, perivoja, park šume s jezerom.</w:t>
      </w:r>
    </w:p>
    <w:p w:rsidR="00E56FEF" w:rsidRPr="00C03B23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3. Obrazloženje cilja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 xml:space="preserve">(povezan s potrebama, interesima učenika i vrijednostima ŠK):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4. Očekivani ishodi/postignuća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: (Učenik će moći:)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Upoznati  bogatu i značajnu povijesnu ulogu dvorca</w:t>
      </w:r>
    </w:p>
    <w:p w:rsidR="00E56FEF" w:rsidRPr="005004A0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Posjetiti Muzej evolucije i nalazište pračovjeka “Hušnjakovo”, najpoznatije  svjetsko nalazište neandertalskog čovjeka </w:t>
      </w:r>
    </w:p>
    <w:p w:rsidR="00E56FEF" w:rsidRPr="00C03B23" w:rsidRDefault="00E56FEF" w:rsidP="009C260B">
      <w:pPr>
        <w:numPr>
          <w:ilvl w:val="0"/>
          <w:numId w:val="45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Upoznati se s najbogatijom I najraznolikijom fosilnom zbirkom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>5. Način realizacije: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Sudionici: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učenici, razrednici 5. , 6., 7. i 8. razreda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Načini učenja (što rade učenici):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Spoznaju novo okruženje, prate izlaganje kustosa, vodiča.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Metode poučavanja (što rade učitelji):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Pomažu prilikom organizacije putovanja.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Daju smjernice učenicima.</w:t>
      </w:r>
    </w:p>
    <w:p w:rsidR="00E56FEF" w:rsidRPr="005004A0" w:rsidRDefault="00E56FEF" w:rsidP="009C260B">
      <w:pPr>
        <w:numPr>
          <w:ilvl w:val="0"/>
          <w:numId w:val="46"/>
        </w:num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Trajanje izvedbe: 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jedan dan         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left="142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Nedostatak fin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a</w:t>
      </w: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n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 xml:space="preserve">cijskih sredstava roditelja. 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                                                                   </w:t>
      </w:r>
    </w:p>
    <w:p w:rsidR="00E56FEF" w:rsidRPr="005004A0" w:rsidRDefault="00E56FEF" w:rsidP="00C03B23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 xml:space="preserve">6. Potrebni resursi/moguće teškoće: </w:t>
      </w:r>
    </w:p>
    <w:p w:rsidR="00E56FEF" w:rsidRPr="005004A0" w:rsidRDefault="00E56FEF" w:rsidP="00C03B23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  <w:t>7. Način praćenja i provjere ishoda/postignuća:</w:t>
      </w:r>
    </w:p>
    <w:p w:rsidR="00E56FEF" w:rsidRPr="005004A0" w:rsidRDefault="00E56FEF" w:rsidP="00B74477">
      <w:pPr>
        <w:tabs>
          <w:tab w:val="left" w:pos="-1440"/>
          <w:tab w:val="left" w:pos="-72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color w:val="0D0D0D"/>
          <w:sz w:val="24"/>
          <w:szCs w:val="24"/>
          <w:lang w:eastAsia="en-GB"/>
        </w:rPr>
      </w:pPr>
      <w:r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Izložba fotograf</w:t>
      </w:r>
      <w:r w:rsidRPr="005004A0">
        <w:rPr>
          <w:rFonts w:ascii="Times New Roman" w:hAnsi="Times New Roman" w:cs="Times New Roman"/>
          <w:color w:val="0D0D0D"/>
          <w:sz w:val="24"/>
          <w:szCs w:val="24"/>
          <w:lang w:eastAsia="en-GB"/>
        </w:rPr>
        <w:t>ija</w:t>
      </w:r>
    </w:p>
    <w:p w:rsidR="00E56FEF" w:rsidRPr="005004A0" w:rsidRDefault="00E56FEF" w:rsidP="00B74477">
      <w:pPr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8. Odgovorne osobe: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učenici,</w:t>
      </w:r>
      <w:r w:rsidRPr="005004A0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5004A0">
        <w:rPr>
          <w:rFonts w:ascii="Times New Roman" w:hAnsi="Times New Roman" w:cs="Times New Roman"/>
          <w:color w:val="0D0D0D"/>
          <w:sz w:val="24"/>
          <w:szCs w:val="24"/>
        </w:rPr>
        <w:t>učitelji Ivan Arbanas, Tomislav Vukelić, Tatjana Šimunić, Beba Romac.</w:t>
      </w:r>
    </w:p>
    <w:p w:rsidR="00E56FEF" w:rsidRPr="005004A0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C02523" w:rsidRDefault="00E56FEF" w:rsidP="00B7447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5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Kurikulumsko područje: Društveno – humanističko 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2523">
        <w:rPr>
          <w:rFonts w:ascii="Times New Roman" w:hAnsi="Times New Roman" w:cs="Times New Roman"/>
          <w:sz w:val="24"/>
          <w:szCs w:val="24"/>
        </w:rPr>
        <w:t xml:space="preserve">Posjet Vukovaru - Terenske nastave 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C02523" w:rsidRDefault="00E56FEF" w:rsidP="00B7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6FEF" w:rsidRPr="00C02523" w:rsidRDefault="00E56FEF" w:rsidP="00C02523">
      <w:pPr>
        <w:jc w:val="both"/>
        <w:rPr>
          <w:rFonts w:ascii="Times New Roman" w:hAnsi="Times New Roman" w:cs="Times New Roman"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>1. Ciklus (razred):</w:t>
      </w:r>
      <w:r w:rsidRPr="00C02523">
        <w:rPr>
          <w:rFonts w:ascii="Times New Roman" w:hAnsi="Times New Roman" w:cs="Times New Roman"/>
          <w:sz w:val="24"/>
          <w:szCs w:val="24"/>
        </w:rPr>
        <w:t xml:space="preserve"> 8. razred </w:t>
      </w:r>
    </w:p>
    <w:p w:rsidR="00E56FEF" w:rsidRDefault="00E56FEF" w:rsidP="00C025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>2. Cilj:</w:t>
      </w:r>
    </w:p>
    <w:p w:rsidR="00E56FEF" w:rsidRPr="0098544E" w:rsidRDefault="00E56FEF" w:rsidP="009854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44E">
        <w:rPr>
          <w:rFonts w:ascii="Times New Roman" w:hAnsi="Times New Roman" w:cs="Times New Roman"/>
          <w:sz w:val="24"/>
          <w:szCs w:val="24"/>
        </w:rPr>
        <w:t>Upoznati prirodne ljepote, geografska obilježava i kulturno povijesnu baštinu istočne Slavonije. Upoznati učenike sa Domovinskim ratom i ratnim zbivanjima. Usvajanje novih znanja vezanih uz Domovinski rat, opsadu i stradanje Vukovara.</w:t>
      </w:r>
    </w:p>
    <w:p w:rsidR="00E56FEF" w:rsidRDefault="00E56FEF" w:rsidP="00C025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 xml:space="preserve">3. Obrazloženje cilja (povezan s potrebama, interesima učenika i vrijednostima ŠK): 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44E">
        <w:rPr>
          <w:rFonts w:ascii="Times New Roman" w:hAnsi="Times New Roman" w:cs="Times New Roman"/>
          <w:sz w:val="24"/>
          <w:szCs w:val="24"/>
        </w:rPr>
        <w:t>učenje u neposrednoj stvarnosti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44E">
        <w:rPr>
          <w:rFonts w:ascii="Times New Roman" w:hAnsi="Times New Roman" w:cs="Times New Roman"/>
          <w:sz w:val="24"/>
          <w:szCs w:val="24"/>
        </w:rPr>
        <w:t>razvijati kod učenika: međusobnu tolerantnost, snošljivost i spremnost na stvaranje kompromisa,disciplinu te pozitivnu atmosferu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44E">
        <w:rPr>
          <w:rFonts w:ascii="Times New Roman" w:hAnsi="Times New Roman" w:cs="Times New Roman"/>
          <w:sz w:val="24"/>
          <w:szCs w:val="24"/>
        </w:rPr>
        <w:t>upoznati učenike 8-ih razreda s herojskom obranom grada Vukovara i njenim značajem za cjelokupni ishod Domovinskog rata</w:t>
      </w:r>
    </w:p>
    <w:p w:rsidR="00E56FEF" w:rsidRPr="0098544E" w:rsidRDefault="00E56FEF" w:rsidP="00C02523">
      <w:pPr>
        <w:jc w:val="both"/>
        <w:rPr>
          <w:rFonts w:ascii="Times New Roman" w:hAnsi="Times New Roman" w:cs="Times New Roman"/>
          <w:sz w:val="24"/>
          <w:szCs w:val="24"/>
        </w:rPr>
      </w:pPr>
      <w:r w:rsidRPr="0098544E">
        <w:rPr>
          <w:rFonts w:ascii="Times New Roman" w:hAnsi="Times New Roman" w:cs="Times New Roman"/>
          <w:sz w:val="24"/>
          <w:szCs w:val="24"/>
        </w:rPr>
        <w:t>upoznati učenike s tragedijom Ovčare</w:t>
      </w:r>
    </w:p>
    <w:p w:rsidR="00E56FEF" w:rsidRDefault="00E56FEF" w:rsidP="00C025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>4. Očekivani ishodi/postignuća: (Učenik će moći:)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44E">
        <w:rPr>
          <w:rFonts w:ascii="Times New Roman" w:hAnsi="Times New Roman" w:cs="Times New Roman"/>
          <w:sz w:val="24"/>
          <w:szCs w:val="24"/>
        </w:rPr>
        <w:t>navesti i objasniti uzroke Domovinskog rata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44E">
        <w:rPr>
          <w:rFonts w:ascii="Times New Roman" w:hAnsi="Times New Roman" w:cs="Times New Roman"/>
          <w:sz w:val="24"/>
          <w:szCs w:val="24"/>
        </w:rPr>
        <w:t>objasniti važnost  herojske obrane grada Vukovara za cjelokupni ishod Domovinskog rata</w:t>
      </w:r>
    </w:p>
    <w:p w:rsidR="00E56FEF" w:rsidRPr="0098544E" w:rsidRDefault="00E56FEF" w:rsidP="00C025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44E">
        <w:rPr>
          <w:rFonts w:ascii="Times New Roman" w:hAnsi="Times New Roman" w:cs="Times New Roman"/>
          <w:sz w:val="24"/>
          <w:szCs w:val="24"/>
        </w:rPr>
        <w:t>objasniti prometno-geografski položaj Vukovara i analizirati reljefne karakteristike istočne Hrvatske</w:t>
      </w:r>
    </w:p>
    <w:p w:rsidR="00E56FEF" w:rsidRPr="0098544E" w:rsidRDefault="00E56FEF" w:rsidP="0098544E">
      <w:pPr>
        <w:jc w:val="both"/>
        <w:rPr>
          <w:b/>
          <w:bCs/>
        </w:rPr>
      </w:pPr>
      <w:r w:rsidRPr="0098544E">
        <w:rPr>
          <w:rFonts w:ascii="Times New Roman" w:hAnsi="Times New Roman" w:cs="Times New Roman"/>
          <w:b/>
          <w:bCs/>
          <w:sz w:val="24"/>
          <w:szCs w:val="24"/>
        </w:rPr>
        <w:t>5. Način realizacije:</w:t>
      </w:r>
      <w:r w:rsidRPr="0098544E">
        <w:rPr>
          <w:b/>
          <w:bCs/>
        </w:rPr>
        <w:t xml:space="preserve"> </w:t>
      </w:r>
    </w:p>
    <w:p w:rsidR="00E56FEF" w:rsidRPr="0098544E" w:rsidRDefault="00E56FEF" w:rsidP="009854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44E">
        <w:rPr>
          <w:rFonts w:ascii="Times New Roman" w:hAnsi="Times New Roman" w:cs="Times New Roman"/>
          <w:sz w:val="24"/>
          <w:szCs w:val="24"/>
        </w:rPr>
        <w:t>Tijekom dvodnevnog posjeta Vukovaru, učenici će obići sva mjesta sjećanja vezana za Domovinski rat. Učiti će o najvažnijim bitkama i operacijama Domovinskog rata i o ponosu zbog neovisnosti i slobode stečene vlastitim snagama, u gotovo nemogućim uvjetima.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 w:rsidRPr="0098544E">
        <w:rPr>
          <w:rFonts w:ascii="Times New Roman" w:hAnsi="Times New Roman" w:cs="Times New Roman"/>
          <w:sz w:val="24"/>
          <w:szCs w:val="24"/>
        </w:rPr>
        <w:t>Slušat će predavanja na temu Domovinskog rata u skladu sa nastavnim planom i programom predmeta povijesti za osme razrede.</w:t>
      </w:r>
    </w:p>
    <w:p w:rsidR="00E56FEF" w:rsidRPr="00C02523" w:rsidRDefault="00E56FEF" w:rsidP="00C02523">
      <w:pPr>
        <w:jc w:val="both"/>
        <w:rPr>
          <w:rFonts w:ascii="Times New Roman" w:hAnsi="Times New Roman" w:cs="Times New Roman"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>Sudionici:</w:t>
      </w:r>
      <w:r w:rsidRPr="00C02523">
        <w:rPr>
          <w:rFonts w:ascii="Times New Roman" w:hAnsi="Times New Roman" w:cs="Times New Roman"/>
          <w:sz w:val="24"/>
          <w:szCs w:val="24"/>
        </w:rPr>
        <w:t xml:space="preserve"> uč</w:t>
      </w:r>
      <w:r>
        <w:rPr>
          <w:rFonts w:ascii="Times New Roman" w:hAnsi="Times New Roman" w:cs="Times New Roman"/>
          <w:sz w:val="24"/>
          <w:szCs w:val="24"/>
        </w:rPr>
        <w:t xml:space="preserve">enici </w:t>
      </w:r>
      <w:r w:rsidRPr="00C0252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C02523">
        <w:rPr>
          <w:rFonts w:ascii="Times New Roman" w:hAnsi="Times New Roman" w:cs="Times New Roman"/>
          <w:sz w:val="24"/>
          <w:szCs w:val="24"/>
        </w:rPr>
        <w:t>azreda</w:t>
      </w:r>
      <w:r>
        <w:rPr>
          <w:rFonts w:ascii="Times New Roman" w:hAnsi="Times New Roman" w:cs="Times New Roman"/>
          <w:sz w:val="24"/>
          <w:szCs w:val="24"/>
        </w:rPr>
        <w:t xml:space="preserve">, razrednica, </w:t>
      </w:r>
    </w:p>
    <w:p w:rsidR="00E56FEF" w:rsidRDefault="00E56FEF" w:rsidP="009854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>Načini učenja (što rade učenici):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 w:rsidRPr="00C02523">
        <w:rPr>
          <w:rFonts w:ascii="Times New Roman" w:hAnsi="Times New Roman" w:cs="Times New Roman"/>
          <w:sz w:val="24"/>
          <w:szCs w:val="24"/>
        </w:rPr>
        <w:t xml:space="preserve"> </w:t>
      </w:r>
      <w:r w:rsidRPr="0098544E">
        <w:rPr>
          <w:rFonts w:ascii="Times New Roman" w:hAnsi="Times New Roman" w:cs="Times New Roman"/>
          <w:sz w:val="24"/>
          <w:szCs w:val="24"/>
        </w:rPr>
        <w:t>•</w:t>
      </w:r>
      <w:r w:rsidRPr="0098544E">
        <w:rPr>
          <w:rFonts w:ascii="Times New Roman" w:hAnsi="Times New Roman" w:cs="Times New Roman"/>
          <w:sz w:val="24"/>
          <w:szCs w:val="24"/>
        </w:rPr>
        <w:tab/>
        <w:t>samostalno istraživanje sadržaja obuhvaćenog terenskom nastavom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 w:rsidRPr="0098544E">
        <w:rPr>
          <w:rFonts w:ascii="Times New Roman" w:hAnsi="Times New Roman" w:cs="Times New Roman"/>
          <w:sz w:val="24"/>
          <w:szCs w:val="24"/>
        </w:rPr>
        <w:t>•</w:t>
      </w:r>
      <w:r w:rsidRPr="0098544E">
        <w:rPr>
          <w:rFonts w:ascii="Times New Roman" w:hAnsi="Times New Roman" w:cs="Times New Roman"/>
          <w:sz w:val="24"/>
          <w:szCs w:val="24"/>
        </w:rPr>
        <w:tab/>
        <w:t>izlaganje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 w:rsidRPr="0098544E">
        <w:rPr>
          <w:rFonts w:ascii="Times New Roman" w:hAnsi="Times New Roman" w:cs="Times New Roman"/>
          <w:sz w:val="24"/>
          <w:szCs w:val="24"/>
        </w:rPr>
        <w:t>•</w:t>
      </w:r>
      <w:r w:rsidRPr="0098544E">
        <w:rPr>
          <w:rFonts w:ascii="Times New Roman" w:hAnsi="Times New Roman" w:cs="Times New Roman"/>
          <w:sz w:val="24"/>
          <w:szCs w:val="24"/>
        </w:rPr>
        <w:tab/>
        <w:t>razgledavanje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 w:rsidRPr="0098544E">
        <w:rPr>
          <w:rFonts w:ascii="Times New Roman" w:hAnsi="Times New Roman" w:cs="Times New Roman"/>
          <w:sz w:val="24"/>
          <w:szCs w:val="24"/>
        </w:rPr>
        <w:t>•</w:t>
      </w:r>
      <w:r w:rsidRPr="0098544E">
        <w:rPr>
          <w:rFonts w:ascii="Times New Roman" w:hAnsi="Times New Roman" w:cs="Times New Roman"/>
          <w:sz w:val="24"/>
          <w:szCs w:val="24"/>
        </w:rPr>
        <w:tab/>
        <w:t>povezivanje prethodno naučenog sa onim viđenim na terenu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 w:rsidRPr="0098544E">
        <w:rPr>
          <w:rFonts w:ascii="Times New Roman" w:hAnsi="Times New Roman" w:cs="Times New Roman"/>
          <w:sz w:val="24"/>
          <w:szCs w:val="24"/>
        </w:rPr>
        <w:t>•</w:t>
      </w:r>
      <w:r w:rsidRPr="0098544E">
        <w:rPr>
          <w:rFonts w:ascii="Times New Roman" w:hAnsi="Times New Roman" w:cs="Times New Roman"/>
          <w:sz w:val="24"/>
          <w:szCs w:val="24"/>
        </w:rPr>
        <w:tab/>
        <w:t>razgovor</w:t>
      </w:r>
    </w:p>
    <w:p w:rsidR="00E56FEF" w:rsidRPr="00C02523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 w:rsidRPr="0098544E">
        <w:rPr>
          <w:rFonts w:ascii="Times New Roman" w:hAnsi="Times New Roman" w:cs="Times New Roman"/>
          <w:sz w:val="24"/>
          <w:szCs w:val="24"/>
        </w:rPr>
        <w:t>•</w:t>
      </w:r>
      <w:r w:rsidRPr="0098544E">
        <w:rPr>
          <w:rFonts w:ascii="Times New Roman" w:hAnsi="Times New Roman" w:cs="Times New Roman"/>
          <w:sz w:val="24"/>
          <w:szCs w:val="24"/>
        </w:rPr>
        <w:tab/>
        <w:t>kviz</w:t>
      </w:r>
    </w:p>
    <w:p w:rsidR="00E56FEF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>Metode poučavanja (što rade učitelji):</w:t>
      </w:r>
      <w:r w:rsidRPr="00C02523">
        <w:rPr>
          <w:rFonts w:ascii="Times New Roman" w:hAnsi="Times New Roman" w:cs="Times New Roman"/>
          <w:sz w:val="24"/>
          <w:szCs w:val="24"/>
        </w:rPr>
        <w:t xml:space="preserve"> Pomažu prilikom organizacije putovanja. Daju smjernice učenicima.</w:t>
      </w:r>
    </w:p>
    <w:p w:rsidR="00E56FEF" w:rsidRPr="00C02523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>Trajanje izvedbe:</w:t>
      </w:r>
      <w:r>
        <w:rPr>
          <w:rFonts w:ascii="Times New Roman" w:hAnsi="Times New Roman" w:cs="Times New Roman"/>
          <w:sz w:val="24"/>
          <w:szCs w:val="24"/>
        </w:rPr>
        <w:t xml:space="preserve"> dva </w:t>
      </w:r>
      <w:r w:rsidRPr="00C02523">
        <w:rPr>
          <w:rFonts w:ascii="Times New Roman" w:hAnsi="Times New Roman" w:cs="Times New Roman"/>
          <w:sz w:val="24"/>
          <w:szCs w:val="24"/>
        </w:rPr>
        <w:t xml:space="preserve">dan         </w:t>
      </w:r>
    </w:p>
    <w:p w:rsidR="00E56FEF" w:rsidRPr="00C02523" w:rsidRDefault="00E56FEF" w:rsidP="00C02523">
      <w:pPr>
        <w:jc w:val="both"/>
        <w:rPr>
          <w:rFonts w:ascii="Times New Roman" w:hAnsi="Times New Roman" w:cs="Times New Roman"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 xml:space="preserve">6. Potrebni resursi/moguće teškoće: </w:t>
      </w:r>
      <w:r>
        <w:rPr>
          <w:rFonts w:ascii="Times New Roman" w:hAnsi="Times New Roman" w:cs="Times New Roman"/>
          <w:sz w:val="24"/>
          <w:szCs w:val="24"/>
        </w:rPr>
        <w:t xml:space="preserve">Troškove dvodnevne terenske nastave snosi </w:t>
      </w:r>
      <w:r w:rsidRPr="0098544E">
        <w:rPr>
          <w:rFonts w:ascii="Times New Roman" w:hAnsi="Times New Roman" w:cs="Times New Roman"/>
          <w:sz w:val="24"/>
          <w:szCs w:val="24"/>
        </w:rPr>
        <w:t xml:space="preserve"> Memorijalni centra  Domovinskog rata u Vukovaru.</w:t>
      </w:r>
    </w:p>
    <w:p w:rsidR="00E56FEF" w:rsidRPr="00C02523" w:rsidRDefault="00E56FEF" w:rsidP="00C025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>7. Način praćenja i provjere ishoda/postignuća:</w:t>
      </w:r>
    </w:p>
    <w:p w:rsidR="00E56FEF" w:rsidRPr="0098544E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44E">
        <w:rPr>
          <w:rFonts w:ascii="Times New Roman" w:hAnsi="Times New Roman" w:cs="Times New Roman"/>
          <w:sz w:val="24"/>
          <w:szCs w:val="24"/>
        </w:rPr>
        <w:t xml:space="preserve">izložba i ppt prezentacija, kviz znanja, esej </w:t>
      </w:r>
    </w:p>
    <w:p w:rsidR="00E56FEF" w:rsidRPr="00C02523" w:rsidRDefault="00E56FEF" w:rsidP="00985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8544E">
        <w:rPr>
          <w:rFonts w:ascii="Times New Roman" w:hAnsi="Times New Roman" w:cs="Times New Roman"/>
          <w:sz w:val="24"/>
          <w:szCs w:val="24"/>
        </w:rPr>
        <w:t>rezultati će se koristiti u redovnoj nastavi, svakodnevnom životu i daljnjem tijeku školovanja</w:t>
      </w:r>
    </w:p>
    <w:p w:rsidR="00E56FEF" w:rsidRDefault="00E56FEF" w:rsidP="00C02523">
      <w:pPr>
        <w:jc w:val="both"/>
        <w:rPr>
          <w:rFonts w:ascii="Times New Roman" w:hAnsi="Times New Roman" w:cs="Times New Roman"/>
          <w:sz w:val="24"/>
          <w:szCs w:val="24"/>
        </w:rPr>
      </w:pPr>
      <w:r w:rsidRPr="00C02523">
        <w:rPr>
          <w:rFonts w:ascii="Times New Roman" w:hAnsi="Times New Roman" w:cs="Times New Roman"/>
          <w:b/>
          <w:bCs/>
          <w:sz w:val="24"/>
          <w:szCs w:val="24"/>
        </w:rPr>
        <w:t>8. Odgovorne osobe</w:t>
      </w:r>
      <w:r w:rsidRPr="00C02523">
        <w:rPr>
          <w:rFonts w:ascii="Times New Roman" w:hAnsi="Times New Roman" w:cs="Times New Roman"/>
          <w:sz w:val="24"/>
          <w:szCs w:val="24"/>
        </w:rPr>
        <w:t>: uče</w:t>
      </w:r>
      <w:r>
        <w:rPr>
          <w:rFonts w:ascii="Times New Roman" w:hAnsi="Times New Roman" w:cs="Times New Roman"/>
          <w:sz w:val="24"/>
          <w:szCs w:val="24"/>
        </w:rPr>
        <w:t xml:space="preserve">nici, učiteljica </w:t>
      </w:r>
      <w:r w:rsidRPr="00C02523">
        <w:rPr>
          <w:rFonts w:ascii="Times New Roman" w:hAnsi="Times New Roman" w:cs="Times New Roman"/>
          <w:sz w:val="24"/>
          <w:szCs w:val="24"/>
        </w:rPr>
        <w:t>Beba Romac.</w:t>
      </w: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EF" w:rsidRPr="00780856" w:rsidRDefault="00E56FEF" w:rsidP="00B744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PictureBullets"/>
      <w:r w:rsidRPr="002056C6">
        <w:rPr>
          <w:rFonts w:ascii="Times New Roman" w:hAnsi="Times New Roman" w:cs="Times New Roman"/>
          <w:vanish/>
          <w:sz w:val="24"/>
          <w:szCs w:val="24"/>
          <w:lang w:eastAsia="hr-HR"/>
        </w:rPr>
        <w:pict>
          <v:shape id="_x0000_i1026" type="#_x0000_t75" style="width:12pt;height:12pt" o:bullet="t">
            <v:imagedata r:id="rId8" o:title=""/>
            <o:lock v:ext="edit" cropping="t"/>
          </v:shape>
        </w:pict>
      </w:r>
      <w:bookmarkEnd w:id="3"/>
    </w:p>
    <w:sectPr w:rsidR="00E56FEF" w:rsidRPr="00780856" w:rsidSect="00E6457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EF" w:rsidRDefault="00E56FEF" w:rsidP="00E64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6FEF" w:rsidRDefault="00E56FEF" w:rsidP="00E64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RHelvN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School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Bata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FEF" w:rsidRDefault="00E56FEF">
    <w:pPr>
      <w:pStyle w:val="Footer"/>
      <w:jc w:val="center"/>
      <w:rPr>
        <w:rFonts w:cs="Times New Roman"/>
      </w:rPr>
    </w:pPr>
    <w:fldSimple w:instr=" PAGE   \* MERGEFORMAT ">
      <w:r>
        <w:rPr>
          <w:noProof/>
        </w:rPr>
        <w:t>95</w:t>
      </w:r>
    </w:fldSimple>
  </w:p>
  <w:p w:rsidR="00E56FEF" w:rsidRDefault="00E56FEF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EF" w:rsidRDefault="00E56FEF" w:rsidP="00E645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6FEF" w:rsidRDefault="00E56FEF" w:rsidP="00E645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1E9"/>
    <w:multiLevelType w:val="hybridMultilevel"/>
    <w:tmpl w:val="C6D21254"/>
    <w:lvl w:ilvl="0" w:tplc="041A0001">
      <w:start w:val="1"/>
      <w:numFmt w:val="bullet"/>
      <w:lvlText w:val=""/>
      <w:lvlJc w:val="left"/>
      <w:pPr>
        <w:ind w:left="145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9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1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5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7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10" w:hanging="360"/>
      </w:pPr>
      <w:rPr>
        <w:rFonts w:ascii="Wingdings" w:hAnsi="Wingdings" w:cs="Wingdings" w:hint="default"/>
      </w:rPr>
    </w:lvl>
  </w:abstractNum>
  <w:abstractNum w:abstractNumId="1">
    <w:nsid w:val="037C529F"/>
    <w:multiLevelType w:val="hybridMultilevel"/>
    <w:tmpl w:val="2A9C14E0"/>
    <w:lvl w:ilvl="0" w:tplc="A490B076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">
    <w:nsid w:val="05135BA5"/>
    <w:multiLevelType w:val="hybridMultilevel"/>
    <w:tmpl w:val="D3A63F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264192"/>
    <w:multiLevelType w:val="hybridMultilevel"/>
    <w:tmpl w:val="AEB03B58"/>
    <w:lvl w:ilvl="0" w:tplc="6608C25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 w:val="0"/>
        <w:bCs w:val="0"/>
        <w:i w:val="0"/>
        <w:iCs w:val="0"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70B6299"/>
    <w:multiLevelType w:val="hybridMultilevel"/>
    <w:tmpl w:val="C4FCAF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D95DD4"/>
    <w:multiLevelType w:val="hybridMultilevel"/>
    <w:tmpl w:val="9AD45B32"/>
    <w:lvl w:ilvl="0" w:tplc="245E6E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4C0580"/>
    <w:multiLevelType w:val="hybridMultilevel"/>
    <w:tmpl w:val="38988BEA"/>
    <w:lvl w:ilvl="0" w:tplc="538EF4D8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0CDE491E"/>
    <w:multiLevelType w:val="hybridMultilevel"/>
    <w:tmpl w:val="86E45218"/>
    <w:lvl w:ilvl="0" w:tplc="538EF4D8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8">
    <w:nsid w:val="0E296BE0"/>
    <w:multiLevelType w:val="multilevel"/>
    <w:tmpl w:val="60E494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6249C"/>
    <w:multiLevelType w:val="hybridMultilevel"/>
    <w:tmpl w:val="D7325B6C"/>
    <w:lvl w:ilvl="0" w:tplc="8BA81C3E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0">
    <w:nsid w:val="1026462D"/>
    <w:multiLevelType w:val="hybridMultilevel"/>
    <w:tmpl w:val="BF40B254"/>
    <w:lvl w:ilvl="0" w:tplc="245E6E8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109852E6"/>
    <w:multiLevelType w:val="hybridMultilevel"/>
    <w:tmpl w:val="EF74EA1A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2">
    <w:nsid w:val="11E77337"/>
    <w:multiLevelType w:val="hybridMultilevel"/>
    <w:tmpl w:val="B6100EE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F81C36"/>
    <w:multiLevelType w:val="hybridMultilevel"/>
    <w:tmpl w:val="09E02418"/>
    <w:lvl w:ilvl="0" w:tplc="538EF4D8">
      <w:start w:val="1"/>
      <w:numFmt w:val="bullet"/>
      <w:lvlText w:val=""/>
      <w:lvlJc w:val="left"/>
      <w:pPr>
        <w:ind w:left="100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4">
    <w:nsid w:val="1C66297E"/>
    <w:multiLevelType w:val="hybridMultilevel"/>
    <w:tmpl w:val="F9DAA4E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1F5C5196"/>
    <w:multiLevelType w:val="hybridMultilevel"/>
    <w:tmpl w:val="6EE818CC"/>
    <w:lvl w:ilvl="0" w:tplc="04090001">
      <w:start w:val="1"/>
      <w:numFmt w:val="bullet"/>
      <w:lvlText w:val=""/>
      <w:lvlJc w:val="left"/>
      <w:pPr>
        <w:ind w:left="149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5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1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9" w:hanging="360"/>
      </w:pPr>
      <w:rPr>
        <w:rFonts w:ascii="Wingdings" w:hAnsi="Wingdings" w:cs="Wingdings" w:hint="default"/>
      </w:rPr>
    </w:lvl>
  </w:abstractNum>
  <w:abstractNum w:abstractNumId="16">
    <w:nsid w:val="1FA82527"/>
    <w:multiLevelType w:val="hybridMultilevel"/>
    <w:tmpl w:val="98BA7D52"/>
    <w:lvl w:ilvl="0" w:tplc="B3F2E92E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17">
    <w:nsid w:val="1FBB70AE"/>
    <w:multiLevelType w:val="hybridMultilevel"/>
    <w:tmpl w:val="242CF8D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7C205C2"/>
    <w:multiLevelType w:val="hybridMultilevel"/>
    <w:tmpl w:val="9D100ED0"/>
    <w:lvl w:ilvl="0" w:tplc="C9B81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E231C0"/>
    <w:multiLevelType w:val="hybridMultilevel"/>
    <w:tmpl w:val="9228B7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8E17E11"/>
    <w:multiLevelType w:val="hybridMultilevel"/>
    <w:tmpl w:val="A9BC2676"/>
    <w:lvl w:ilvl="0" w:tplc="E706607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2A8D0B78"/>
    <w:multiLevelType w:val="hybridMultilevel"/>
    <w:tmpl w:val="677C6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2AF412F2"/>
    <w:multiLevelType w:val="hybridMultilevel"/>
    <w:tmpl w:val="E8F0FDAC"/>
    <w:lvl w:ilvl="0" w:tplc="538EF4D8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3">
    <w:nsid w:val="2E676552"/>
    <w:multiLevelType w:val="hybridMultilevel"/>
    <w:tmpl w:val="28CC9A8C"/>
    <w:lvl w:ilvl="0" w:tplc="80C4515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07E1424"/>
    <w:multiLevelType w:val="hybridMultilevel"/>
    <w:tmpl w:val="B04005E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332314ED"/>
    <w:multiLevelType w:val="hybridMultilevel"/>
    <w:tmpl w:val="95D0EFE4"/>
    <w:lvl w:ilvl="0" w:tplc="A3EAC4F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i/>
        <w:iCs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371A318D"/>
    <w:multiLevelType w:val="hybridMultilevel"/>
    <w:tmpl w:val="E2FA2F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37C652C4"/>
    <w:multiLevelType w:val="hybridMultilevel"/>
    <w:tmpl w:val="C02CC84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3EEF07ED"/>
    <w:multiLevelType w:val="hybridMultilevel"/>
    <w:tmpl w:val="5A1EBCFA"/>
    <w:lvl w:ilvl="0" w:tplc="A18637E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3F5A2BA3"/>
    <w:multiLevelType w:val="hybridMultilevel"/>
    <w:tmpl w:val="99D05F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3FD93365"/>
    <w:multiLevelType w:val="hybridMultilevel"/>
    <w:tmpl w:val="408498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1">
    <w:nsid w:val="40DD2256"/>
    <w:multiLevelType w:val="hybridMultilevel"/>
    <w:tmpl w:val="E118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12154B5"/>
    <w:multiLevelType w:val="hybridMultilevel"/>
    <w:tmpl w:val="EE2EE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1370CA5"/>
    <w:multiLevelType w:val="hybridMultilevel"/>
    <w:tmpl w:val="9DCA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1632D05"/>
    <w:multiLevelType w:val="hybridMultilevel"/>
    <w:tmpl w:val="8BB2B48A"/>
    <w:lvl w:ilvl="0" w:tplc="041A0001">
      <w:start w:val="1"/>
      <w:numFmt w:val="bullet"/>
      <w:lvlText w:val=""/>
      <w:lvlJc w:val="left"/>
      <w:pPr>
        <w:ind w:left="213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35">
    <w:nsid w:val="4444146B"/>
    <w:multiLevelType w:val="hybridMultilevel"/>
    <w:tmpl w:val="4A086B5A"/>
    <w:lvl w:ilvl="0" w:tplc="26A6F032">
      <w:numFmt w:val="bullet"/>
      <w:lvlText w:val="-"/>
      <w:lvlJc w:val="left"/>
      <w:pPr>
        <w:ind w:left="1545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36">
    <w:nsid w:val="44832B63"/>
    <w:multiLevelType w:val="hybridMultilevel"/>
    <w:tmpl w:val="2FC02C62"/>
    <w:lvl w:ilvl="0" w:tplc="12B04A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6805896"/>
    <w:multiLevelType w:val="hybridMultilevel"/>
    <w:tmpl w:val="5A107A50"/>
    <w:lvl w:ilvl="0" w:tplc="12B04A00"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A0005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A000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03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A000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A000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03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A0005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8">
    <w:nsid w:val="46BE3214"/>
    <w:multiLevelType w:val="hybridMultilevel"/>
    <w:tmpl w:val="F1585308"/>
    <w:lvl w:ilvl="0" w:tplc="3E548B5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>
    <w:nsid w:val="48EA09F0"/>
    <w:multiLevelType w:val="hybridMultilevel"/>
    <w:tmpl w:val="9B208B78"/>
    <w:lvl w:ilvl="0" w:tplc="041A0001">
      <w:start w:val="1"/>
      <w:numFmt w:val="bullet"/>
      <w:lvlText w:val=""/>
      <w:lvlJc w:val="left"/>
      <w:pPr>
        <w:ind w:left="1181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21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41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81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501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41" w:hanging="360"/>
      </w:pPr>
      <w:rPr>
        <w:rFonts w:ascii="Wingdings" w:hAnsi="Wingdings" w:cs="Wingdings" w:hint="default"/>
      </w:rPr>
    </w:lvl>
  </w:abstractNum>
  <w:abstractNum w:abstractNumId="40">
    <w:nsid w:val="4A073071"/>
    <w:multiLevelType w:val="hybridMultilevel"/>
    <w:tmpl w:val="189C59EE"/>
    <w:lvl w:ilvl="0" w:tplc="12B04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4B36220E"/>
    <w:multiLevelType w:val="hybridMultilevel"/>
    <w:tmpl w:val="A3104C8A"/>
    <w:lvl w:ilvl="0" w:tplc="971221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4F734696"/>
    <w:multiLevelType w:val="hybridMultilevel"/>
    <w:tmpl w:val="A0BE1EFE"/>
    <w:lvl w:ilvl="0" w:tplc="BBB6DD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4FD73049"/>
    <w:multiLevelType w:val="hybridMultilevel"/>
    <w:tmpl w:val="4F92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3594B2F"/>
    <w:multiLevelType w:val="hybridMultilevel"/>
    <w:tmpl w:val="0168368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5">
    <w:nsid w:val="57CE30DF"/>
    <w:multiLevelType w:val="hybridMultilevel"/>
    <w:tmpl w:val="94505D00"/>
    <w:lvl w:ilvl="0" w:tplc="72B4E5CE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6">
    <w:nsid w:val="59F2738E"/>
    <w:multiLevelType w:val="hybridMultilevel"/>
    <w:tmpl w:val="AA981302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7">
    <w:nsid w:val="5A331FD1"/>
    <w:multiLevelType w:val="hybridMultilevel"/>
    <w:tmpl w:val="B516A06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5A59546B"/>
    <w:multiLevelType w:val="hybridMultilevel"/>
    <w:tmpl w:val="B37C4B2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9">
    <w:nsid w:val="5F5103FE"/>
    <w:multiLevelType w:val="hybridMultilevel"/>
    <w:tmpl w:val="F3E8B774"/>
    <w:lvl w:ilvl="0" w:tplc="5856347C">
      <w:numFmt w:val="bullet"/>
      <w:lvlText w:val="-"/>
      <w:lvlJc w:val="left"/>
      <w:pPr>
        <w:ind w:left="502" w:hanging="360"/>
      </w:pPr>
      <w:rPr>
        <w:rFonts w:ascii="Times New Roman" w:eastAsia="SimSun" w:hAnsi="Times New Roman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50">
    <w:nsid w:val="622B4532"/>
    <w:multiLevelType w:val="hybridMultilevel"/>
    <w:tmpl w:val="C9EE2BEC"/>
    <w:lvl w:ilvl="0" w:tplc="041A0001">
      <w:start w:val="1"/>
      <w:numFmt w:val="bullet"/>
      <w:lvlText w:val=""/>
      <w:lvlJc w:val="left"/>
      <w:pPr>
        <w:ind w:left="1238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7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9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3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55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98" w:hanging="360"/>
      </w:pPr>
      <w:rPr>
        <w:rFonts w:ascii="Wingdings" w:hAnsi="Wingdings" w:cs="Wingdings" w:hint="default"/>
      </w:rPr>
    </w:lvl>
  </w:abstractNum>
  <w:abstractNum w:abstractNumId="51">
    <w:nsid w:val="642228C1"/>
    <w:multiLevelType w:val="hybridMultilevel"/>
    <w:tmpl w:val="7318DB78"/>
    <w:lvl w:ilvl="0" w:tplc="538EF4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>
    <w:nsid w:val="64B54E49"/>
    <w:multiLevelType w:val="hybridMultilevel"/>
    <w:tmpl w:val="F9781D38"/>
    <w:lvl w:ilvl="0" w:tplc="4046115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>
    <w:nsid w:val="65C92254"/>
    <w:multiLevelType w:val="hybridMultilevel"/>
    <w:tmpl w:val="4E824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6894450F"/>
    <w:multiLevelType w:val="hybridMultilevel"/>
    <w:tmpl w:val="14AE97F8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55">
    <w:nsid w:val="692927FD"/>
    <w:multiLevelType w:val="hybridMultilevel"/>
    <w:tmpl w:val="EFFE70C4"/>
    <w:lvl w:ilvl="0" w:tplc="912E34F4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6">
    <w:nsid w:val="69BB68F0"/>
    <w:multiLevelType w:val="hybridMultilevel"/>
    <w:tmpl w:val="1A826F0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7">
    <w:nsid w:val="6CB9372E"/>
    <w:multiLevelType w:val="hybridMultilevel"/>
    <w:tmpl w:val="59BC1A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D332B498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>
    <w:nsid w:val="75657051"/>
    <w:multiLevelType w:val="hybridMultilevel"/>
    <w:tmpl w:val="4C027F5C"/>
    <w:lvl w:ilvl="0" w:tplc="041A0005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9">
    <w:nsid w:val="75DA0082"/>
    <w:multiLevelType w:val="hybridMultilevel"/>
    <w:tmpl w:val="5A18DC18"/>
    <w:lvl w:ilvl="0" w:tplc="538EF4D8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60">
    <w:nsid w:val="791F69F1"/>
    <w:multiLevelType w:val="hybridMultilevel"/>
    <w:tmpl w:val="A4442CFE"/>
    <w:lvl w:ilvl="0" w:tplc="9D4876A2"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i w:val="0"/>
        <w:iCs w:val="0"/>
        <w:sz w:val="20"/>
        <w:szCs w:val="20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1">
    <w:nsid w:val="7A224FE6"/>
    <w:multiLevelType w:val="hybridMultilevel"/>
    <w:tmpl w:val="9F6C863C"/>
    <w:lvl w:ilvl="0" w:tplc="CF963D1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  <w:b/>
        <w:bCs/>
        <w:i/>
        <w:iCs/>
      </w:rPr>
    </w:lvl>
    <w:lvl w:ilvl="1" w:tplc="041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2">
    <w:nsid w:val="7A3B0046"/>
    <w:multiLevelType w:val="hybridMultilevel"/>
    <w:tmpl w:val="D33417E0"/>
    <w:lvl w:ilvl="0" w:tplc="5B54FBA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b/>
        <w:bCs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3">
    <w:nsid w:val="7AA54CCC"/>
    <w:multiLevelType w:val="hybridMultilevel"/>
    <w:tmpl w:val="D4B4A1BC"/>
    <w:lvl w:ilvl="0" w:tplc="041A0001">
      <w:start w:val="1"/>
      <w:numFmt w:val="bullet"/>
      <w:lvlText w:val=""/>
      <w:lvlJc w:val="left"/>
      <w:pPr>
        <w:ind w:left="2135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64">
    <w:nsid w:val="7CC6112E"/>
    <w:multiLevelType w:val="hybridMultilevel"/>
    <w:tmpl w:val="57D2A2EE"/>
    <w:lvl w:ilvl="0" w:tplc="165E56EE">
      <w:start w:val="1"/>
      <w:numFmt w:val="bullet"/>
      <w:lvlText w:val=""/>
      <w:lvlJc w:val="left"/>
      <w:pPr>
        <w:ind w:left="1070" w:hanging="360"/>
      </w:pPr>
      <w:rPr>
        <w:rFonts w:ascii="Wingdings" w:hAnsi="Wingdings" w:cs="Wingdings" w:hint="default"/>
        <w:color w:val="auto"/>
      </w:rPr>
    </w:lvl>
    <w:lvl w:ilvl="1" w:tplc="041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5">
    <w:nsid w:val="7D0B6A57"/>
    <w:multiLevelType w:val="multilevel"/>
    <w:tmpl w:val="48843D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65"/>
  </w:num>
  <w:num w:numId="4">
    <w:abstractNumId w:val="46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</w:num>
  <w:num w:numId="8">
    <w:abstractNumId w:val="33"/>
  </w:num>
  <w:num w:numId="9">
    <w:abstractNumId w:val="52"/>
  </w:num>
  <w:num w:numId="10">
    <w:abstractNumId w:val="49"/>
  </w:num>
  <w:num w:numId="11">
    <w:abstractNumId w:val="61"/>
  </w:num>
  <w:num w:numId="12">
    <w:abstractNumId w:val="60"/>
  </w:num>
  <w:num w:numId="13">
    <w:abstractNumId w:val="38"/>
  </w:num>
  <w:num w:numId="14">
    <w:abstractNumId w:val="46"/>
  </w:num>
  <w:num w:numId="15">
    <w:abstractNumId w:val="41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8"/>
  </w:num>
  <w:num w:numId="20">
    <w:abstractNumId w:val="21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2"/>
  </w:num>
  <w:num w:numId="24">
    <w:abstractNumId w:val="5"/>
  </w:num>
  <w:num w:numId="25">
    <w:abstractNumId w:val="36"/>
  </w:num>
  <w:num w:numId="26">
    <w:abstractNumId w:val="37"/>
  </w:num>
  <w:num w:numId="27">
    <w:abstractNumId w:val="54"/>
  </w:num>
  <w:num w:numId="28">
    <w:abstractNumId w:val="10"/>
  </w:num>
  <w:num w:numId="29">
    <w:abstractNumId w:val="0"/>
  </w:num>
  <w:num w:numId="30">
    <w:abstractNumId w:val="44"/>
  </w:num>
  <w:num w:numId="31">
    <w:abstractNumId w:val="3"/>
  </w:num>
  <w:num w:numId="32">
    <w:abstractNumId w:val="39"/>
  </w:num>
  <w:num w:numId="33">
    <w:abstractNumId w:val="19"/>
  </w:num>
  <w:num w:numId="34">
    <w:abstractNumId w:val="20"/>
  </w:num>
  <w:num w:numId="35">
    <w:abstractNumId w:val="1"/>
  </w:num>
  <w:num w:numId="36">
    <w:abstractNumId w:val="35"/>
  </w:num>
  <w:num w:numId="37">
    <w:abstractNumId w:val="40"/>
  </w:num>
  <w:num w:numId="38">
    <w:abstractNumId w:val="32"/>
  </w:num>
  <w:num w:numId="39">
    <w:abstractNumId w:val="29"/>
  </w:num>
  <w:num w:numId="40">
    <w:abstractNumId w:val="11"/>
  </w:num>
  <w:num w:numId="41">
    <w:abstractNumId w:val="50"/>
  </w:num>
  <w:num w:numId="42">
    <w:abstractNumId w:val="24"/>
  </w:num>
  <w:num w:numId="43">
    <w:abstractNumId w:val="30"/>
  </w:num>
  <w:num w:numId="44">
    <w:abstractNumId w:val="45"/>
  </w:num>
  <w:num w:numId="45">
    <w:abstractNumId w:val="14"/>
  </w:num>
  <w:num w:numId="46">
    <w:abstractNumId w:val="27"/>
  </w:num>
  <w:num w:numId="47">
    <w:abstractNumId w:val="16"/>
  </w:num>
  <w:num w:numId="48">
    <w:abstractNumId w:val="59"/>
  </w:num>
  <w:num w:numId="49">
    <w:abstractNumId w:val="53"/>
  </w:num>
  <w:num w:numId="50">
    <w:abstractNumId w:val="63"/>
  </w:num>
  <w:num w:numId="51">
    <w:abstractNumId w:val="34"/>
  </w:num>
  <w:num w:numId="52">
    <w:abstractNumId w:val="22"/>
  </w:num>
  <w:num w:numId="53">
    <w:abstractNumId w:val="7"/>
  </w:num>
  <w:num w:numId="54">
    <w:abstractNumId w:val="51"/>
  </w:num>
  <w:num w:numId="55">
    <w:abstractNumId w:val="13"/>
  </w:num>
  <w:num w:numId="56">
    <w:abstractNumId w:val="6"/>
  </w:num>
  <w:num w:numId="57">
    <w:abstractNumId w:val="56"/>
  </w:num>
  <w:num w:numId="58">
    <w:abstractNumId w:val="47"/>
  </w:num>
  <w:num w:numId="59">
    <w:abstractNumId w:val="43"/>
  </w:num>
  <w:num w:numId="60">
    <w:abstractNumId w:val="31"/>
  </w:num>
  <w:num w:numId="61">
    <w:abstractNumId w:val="33"/>
  </w:num>
  <w:num w:numId="62">
    <w:abstractNumId w:val="46"/>
  </w:num>
  <w:num w:numId="63">
    <w:abstractNumId w:val="55"/>
  </w:num>
  <w:num w:numId="64">
    <w:abstractNumId w:val="57"/>
  </w:num>
  <w:num w:numId="65">
    <w:abstractNumId w:val="4"/>
  </w:num>
  <w:num w:numId="66">
    <w:abstractNumId w:val="17"/>
  </w:num>
  <w:num w:numId="67">
    <w:abstractNumId w:val="64"/>
  </w:num>
  <w:num w:numId="68">
    <w:abstractNumId w:val="58"/>
  </w:num>
  <w:num w:numId="69">
    <w:abstractNumId w:val="2"/>
  </w:num>
  <w:num w:numId="70">
    <w:abstractNumId w:val="9"/>
  </w:num>
  <w:num w:numId="71">
    <w:abstractNumId w:val="26"/>
  </w:num>
  <w:num w:numId="72">
    <w:abstractNumId w:val="28"/>
  </w:num>
  <w:num w:numId="73">
    <w:abstractNumId w:val="62"/>
  </w:num>
  <w:num w:numId="7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E41"/>
    <w:rsid w:val="000A2788"/>
    <w:rsid w:val="000A3754"/>
    <w:rsid w:val="000A40DA"/>
    <w:rsid w:val="000C250F"/>
    <w:rsid w:val="000C42FB"/>
    <w:rsid w:val="001127D6"/>
    <w:rsid w:val="00122646"/>
    <w:rsid w:val="00176CEB"/>
    <w:rsid w:val="00180AF1"/>
    <w:rsid w:val="001A3E41"/>
    <w:rsid w:val="001C1470"/>
    <w:rsid w:val="002056C6"/>
    <w:rsid w:val="002315B8"/>
    <w:rsid w:val="002504C3"/>
    <w:rsid w:val="002A4C04"/>
    <w:rsid w:val="002F0DF0"/>
    <w:rsid w:val="00306634"/>
    <w:rsid w:val="00363D90"/>
    <w:rsid w:val="00365257"/>
    <w:rsid w:val="00385AEB"/>
    <w:rsid w:val="003A4644"/>
    <w:rsid w:val="003D29E4"/>
    <w:rsid w:val="003E6AB3"/>
    <w:rsid w:val="003F63C0"/>
    <w:rsid w:val="00410E41"/>
    <w:rsid w:val="00431E9D"/>
    <w:rsid w:val="004510DD"/>
    <w:rsid w:val="004906E8"/>
    <w:rsid w:val="004915D0"/>
    <w:rsid w:val="004920FE"/>
    <w:rsid w:val="004F0771"/>
    <w:rsid w:val="004F373A"/>
    <w:rsid w:val="005004A0"/>
    <w:rsid w:val="005206C4"/>
    <w:rsid w:val="00561AFB"/>
    <w:rsid w:val="005804F8"/>
    <w:rsid w:val="005A407F"/>
    <w:rsid w:val="005B081E"/>
    <w:rsid w:val="005B1135"/>
    <w:rsid w:val="005B3948"/>
    <w:rsid w:val="005C7320"/>
    <w:rsid w:val="005E1E4E"/>
    <w:rsid w:val="005E4C92"/>
    <w:rsid w:val="0060204A"/>
    <w:rsid w:val="00607309"/>
    <w:rsid w:val="0062652E"/>
    <w:rsid w:val="00633F5C"/>
    <w:rsid w:val="006655B5"/>
    <w:rsid w:val="00665916"/>
    <w:rsid w:val="006744F8"/>
    <w:rsid w:val="006975CF"/>
    <w:rsid w:val="006A4EF7"/>
    <w:rsid w:val="006A73DE"/>
    <w:rsid w:val="006D0FE9"/>
    <w:rsid w:val="007148F7"/>
    <w:rsid w:val="00764CD2"/>
    <w:rsid w:val="00780856"/>
    <w:rsid w:val="00785277"/>
    <w:rsid w:val="007A6908"/>
    <w:rsid w:val="007C36AE"/>
    <w:rsid w:val="007C4ACE"/>
    <w:rsid w:val="007D79F1"/>
    <w:rsid w:val="007E183C"/>
    <w:rsid w:val="00820C57"/>
    <w:rsid w:val="008717FE"/>
    <w:rsid w:val="008967F3"/>
    <w:rsid w:val="008A3F87"/>
    <w:rsid w:val="008C3F12"/>
    <w:rsid w:val="008D39F7"/>
    <w:rsid w:val="008D3B70"/>
    <w:rsid w:val="008D7006"/>
    <w:rsid w:val="00921331"/>
    <w:rsid w:val="00932577"/>
    <w:rsid w:val="00941E91"/>
    <w:rsid w:val="0098544E"/>
    <w:rsid w:val="00990C17"/>
    <w:rsid w:val="009A7A52"/>
    <w:rsid w:val="009C0EFF"/>
    <w:rsid w:val="009C260B"/>
    <w:rsid w:val="009C3A94"/>
    <w:rsid w:val="009D3E80"/>
    <w:rsid w:val="009D7AA1"/>
    <w:rsid w:val="009E5B42"/>
    <w:rsid w:val="009F1855"/>
    <w:rsid w:val="00A21724"/>
    <w:rsid w:val="00A82EF1"/>
    <w:rsid w:val="00A840DB"/>
    <w:rsid w:val="00AA263F"/>
    <w:rsid w:val="00AB3FE0"/>
    <w:rsid w:val="00B74477"/>
    <w:rsid w:val="00BC4006"/>
    <w:rsid w:val="00BD1777"/>
    <w:rsid w:val="00C02523"/>
    <w:rsid w:val="00C03B23"/>
    <w:rsid w:val="00C16DD1"/>
    <w:rsid w:val="00C364FC"/>
    <w:rsid w:val="00C5192F"/>
    <w:rsid w:val="00C85A5D"/>
    <w:rsid w:val="00CD33AC"/>
    <w:rsid w:val="00CE2BA2"/>
    <w:rsid w:val="00CE6EED"/>
    <w:rsid w:val="00CF35E7"/>
    <w:rsid w:val="00CF6661"/>
    <w:rsid w:val="00D26068"/>
    <w:rsid w:val="00DA7E74"/>
    <w:rsid w:val="00DD29EE"/>
    <w:rsid w:val="00DF11F5"/>
    <w:rsid w:val="00DF3942"/>
    <w:rsid w:val="00E03637"/>
    <w:rsid w:val="00E37283"/>
    <w:rsid w:val="00E404C5"/>
    <w:rsid w:val="00E40F24"/>
    <w:rsid w:val="00E56FEF"/>
    <w:rsid w:val="00E64573"/>
    <w:rsid w:val="00EE1FE9"/>
    <w:rsid w:val="00EE286B"/>
    <w:rsid w:val="00EF333F"/>
    <w:rsid w:val="00F37DBD"/>
    <w:rsid w:val="00F522F7"/>
    <w:rsid w:val="00F559CA"/>
    <w:rsid w:val="00F66B03"/>
    <w:rsid w:val="00F86ECC"/>
    <w:rsid w:val="00FA0474"/>
    <w:rsid w:val="00FA2094"/>
    <w:rsid w:val="00FB42A1"/>
    <w:rsid w:val="00FD55F0"/>
    <w:rsid w:val="00FE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7F"/>
    <w:pPr>
      <w:spacing w:after="200" w:line="276" w:lineRule="auto"/>
    </w:pPr>
    <w:rPr>
      <w:rFonts w:eastAsia="Times New Roman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64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A4644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410E4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D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9F7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uiPriority w:val="99"/>
    <w:rsid w:val="00C364FC"/>
    <w:pPr>
      <w:ind w:left="720"/>
    </w:pPr>
    <w:rPr>
      <w:rFonts w:ascii="Cambria" w:eastAsia="Calibri" w:hAnsi="Cambria" w:cs="Cambria"/>
      <w:sz w:val="28"/>
      <w:szCs w:val="28"/>
    </w:rPr>
  </w:style>
  <w:style w:type="paragraph" w:customStyle="1" w:styleId="Odlomakpopisa2">
    <w:name w:val="Odlomak popisa2"/>
    <w:basedOn w:val="Normal"/>
    <w:uiPriority w:val="99"/>
    <w:rsid w:val="00A21724"/>
    <w:pPr>
      <w:ind w:left="720"/>
    </w:pPr>
    <w:rPr>
      <w:rFonts w:eastAsia="SimSun"/>
      <w:lang w:eastAsia="hr-HR"/>
    </w:rPr>
  </w:style>
  <w:style w:type="character" w:customStyle="1" w:styleId="NoSpacingChar">
    <w:name w:val="No Spacing Char"/>
    <w:link w:val="NoSpacing1"/>
    <w:uiPriority w:val="99"/>
    <w:locked/>
    <w:rsid w:val="004920FE"/>
    <w:rPr>
      <w:rFonts w:ascii="HRHelvNar" w:hAnsi="HRHelvNar" w:cs="HRHelvNar"/>
      <w:lang w:val="en-US"/>
    </w:rPr>
  </w:style>
  <w:style w:type="paragraph" w:customStyle="1" w:styleId="NoSpacing1">
    <w:name w:val="No Spacing1"/>
    <w:basedOn w:val="Normal"/>
    <w:link w:val="NoSpacingChar"/>
    <w:uiPriority w:val="99"/>
    <w:rsid w:val="004920FE"/>
    <w:pPr>
      <w:autoSpaceDE w:val="0"/>
      <w:autoSpaceDN w:val="0"/>
      <w:spacing w:after="0" w:line="240" w:lineRule="auto"/>
    </w:pPr>
    <w:rPr>
      <w:rFonts w:ascii="HRHelvNar" w:eastAsia="Calibri" w:hAnsi="HRHelvNar" w:cs="HRHelvNar"/>
      <w:sz w:val="20"/>
      <w:szCs w:val="20"/>
      <w:lang w:val="en-US" w:eastAsia="hr-HR"/>
    </w:rPr>
  </w:style>
  <w:style w:type="paragraph" w:styleId="Subtitle">
    <w:name w:val="Subtitle"/>
    <w:basedOn w:val="Normal"/>
    <w:next w:val="Normal"/>
    <w:link w:val="SubtitleChar"/>
    <w:uiPriority w:val="99"/>
    <w:qFormat/>
    <w:rsid w:val="009C3A9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center"/>
      <w:outlineLvl w:val="1"/>
    </w:pPr>
    <w:rPr>
      <w:rFonts w:ascii="Cambria" w:hAnsi="Cambria" w:cs="Cambria"/>
      <w:lang w:val="en-GB" w:eastAsia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C3A94"/>
    <w:rPr>
      <w:rFonts w:ascii="Cambria" w:hAnsi="Cambria" w:cs="Cambria"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99"/>
    <w:qFormat/>
    <w:rsid w:val="009C3A94"/>
    <w:rPr>
      <w:b/>
      <w:bCs/>
    </w:rPr>
  </w:style>
  <w:style w:type="character" w:styleId="Emphasis">
    <w:name w:val="Emphasis"/>
    <w:basedOn w:val="DefaultParagraphFont"/>
    <w:uiPriority w:val="99"/>
    <w:qFormat/>
    <w:rsid w:val="009C3A94"/>
    <w:rPr>
      <w:i/>
      <w:iCs/>
    </w:rPr>
  </w:style>
  <w:style w:type="paragraph" w:styleId="NoSpacing">
    <w:name w:val="No Spacing"/>
    <w:uiPriority w:val="99"/>
    <w:qFormat/>
    <w:rsid w:val="00FD55F0"/>
    <w:rPr>
      <w:rFonts w:cs="Calibri"/>
      <w:lang w:val="en-GB" w:eastAsia="en-US"/>
    </w:rPr>
  </w:style>
  <w:style w:type="paragraph" w:styleId="Header">
    <w:name w:val="header"/>
    <w:basedOn w:val="Normal"/>
    <w:link w:val="HeaderChar"/>
    <w:uiPriority w:val="99"/>
    <w:rsid w:val="00E6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457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E64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457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95</Pages>
  <Words>22395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PERUŠIĆ</dc:title>
  <dc:subject/>
  <dc:creator>OŠ Perušić</dc:creator>
  <cp:keywords/>
  <dc:description/>
  <cp:lastModifiedBy>Tajnik</cp:lastModifiedBy>
  <cp:revision>2</cp:revision>
  <dcterms:created xsi:type="dcterms:W3CDTF">2016-10-26T10:18:00Z</dcterms:created>
  <dcterms:modified xsi:type="dcterms:W3CDTF">2016-10-26T10:19:00Z</dcterms:modified>
</cp:coreProperties>
</file>