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C7" w:rsidRDefault="002E78C7" w:rsidP="00665524">
      <w:pPr>
        <w:jc w:val="both"/>
      </w:pPr>
      <w:r>
        <w:t>Na temelju članka 118. Zakona o odgoju i obrazovanju u osnovnoj i srednjoj školi („Narodne novine“, br. 87/08, 86/09, 92/10, 105/10, 90/11, 5/12, 16/12, 86/12, 126/12, 94/13 i 152/14), članaka 58. i 159. Statuta Osnovne škole Perušić, članka 17. Zakona o sportu („Narodne novine“, br. 71/06, 150/08, 124/10, 124/11, 86/12, 94/13, 85/15), te na temelju članka 5. Pravilnika o načinu osnivanja, zadaćama, djelokrugu i načinu rada školskih sportskih društava („Narodne novine“, br. 13/2014) Školski odbor Osnovne škole Perušić (u daljnjem tekstu: Škola), 22. studenog 2016. godine, donosi:</w:t>
      </w:r>
    </w:p>
    <w:p w:rsidR="002E78C7" w:rsidRDefault="002E78C7" w:rsidP="00665524">
      <w:pPr>
        <w:jc w:val="both"/>
      </w:pPr>
    </w:p>
    <w:p w:rsidR="002E78C7" w:rsidRDefault="002E78C7" w:rsidP="00107F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POSLOVNIK</w:t>
      </w:r>
      <w:r w:rsidRPr="00107F96">
        <w:rPr>
          <w:b/>
          <w:bCs/>
          <w:sz w:val="28"/>
          <w:szCs w:val="28"/>
        </w:rPr>
        <w:t xml:space="preserve"> O RADU ŠKOLSKOG SPORTSKOG DRUŠTVA</w:t>
      </w:r>
    </w:p>
    <w:p w:rsidR="002E78C7" w:rsidRDefault="002E78C7" w:rsidP="00107F96">
      <w:pPr>
        <w:jc w:val="center"/>
        <w:rPr>
          <w:b/>
          <w:bCs/>
          <w:sz w:val="28"/>
          <w:szCs w:val="28"/>
        </w:rPr>
      </w:pPr>
    </w:p>
    <w:p w:rsidR="002E78C7" w:rsidRDefault="002E78C7" w:rsidP="00107F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OPĆE ODREDBE</w:t>
      </w:r>
    </w:p>
    <w:p w:rsidR="002E78C7" w:rsidRDefault="002E78C7" w:rsidP="00107F96">
      <w:pPr>
        <w:jc w:val="center"/>
        <w:rPr>
          <w:b/>
          <w:bCs/>
          <w:sz w:val="24"/>
          <w:szCs w:val="24"/>
        </w:rPr>
      </w:pPr>
    </w:p>
    <w:p w:rsidR="002E78C7" w:rsidRPr="00496CCD" w:rsidRDefault="002E78C7" w:rsidP="00107F96">
      <w:pPr>
        <w:jc w:val="center"/>
        <w:rPr>
          <w:b/>
          <w:bCs/>
        </w:rPr>
      </w:pPr>
      <w:r w:rsidRPr="00496CCD">
        <w:rPr>
          <w:b/>
          <w:bCs/>
        </w:rPr>
        <w:t>Članak 1.</w:t>
      </w:r>
    </w:p>
    <w:p w:rsidR="002E78C7" w:rsidRDefault="002E78C7" w:rsidP="00665524"/>
    <w:p w:rsidR="002E78C7" w:rsidRDefault="002E78C7" w:rsidP="00665524">
      <w:r>
        <w:t>Poslovnik o radu školskog sportskog društva sadrži sljedeće odredbe:</w:t>
      </w:r>
    </w:p>
    <w:p w:rsidR="002E78C7" w:rsidRDefault="002E78C7" w:rsidP="00496CCD">
      <w:pPr>
        <w:pStyle w:val="ListParagraph"/>
        <w:numPr>
          <w:ilvl w:val="0"/>
          <w:numId w:val="1"/>
        </w:numPr>
      </w:pPr>
      <w:r>
        <w:t>Opće odredbe</w:t>
      </w:r>
    </w:p>
    <w:p w:rsidR="002E78C7" w:rsidRDefault="002E78C7" w:rsidP="00496CCD">
      <w:pPr>
        <w:pStyle w:val="ListParagraph"/>
        <w:numPr>
          <w:ilvl w:val="0"/>
          <w:numId w:val="1"/>
        </w:numPr>
      </w:pPr>
      <w:r>
        <w:t>Ustroj školskog sportskog društva i Nadležnost voditelja školskog sportskog društva</w:t>
      </w:r>
    </w:p>
    <w:p w:rsidR="002E78C7" w:rsidRDefault="002E78C7" w:rsidP="00496CCD">
      <w:pPr>
        <w:pStyle w:val="ListParagraph"/>
        <w:numPr>
          <w:ilvl w:val="0"/>
          <w:numId w:val="1"/>
        </w:numPr>
      </w:pPr>
      <w:r>
        <w:t>Rad školskog sportskog društva</w:t>
      </w:r>
    </w:p>
    <w:p w:rsidR="002E78C7" w:rsidRDefault="002E78C7" w:rsidP="00496CCD">
      <w:pPr>
        <w:pStyle w:val="ListParagraph"/>
        <w:numPr>
          <w:ilvl w:val="0"/>
          <w:numId w:val="1"/>
        </w:numPr>
      </w:pPr>
      <w:r>
        <w:t>Evidencija rada i članova školskog sportskog društva</w:t>
      </w:r>
    </w:p>
    <w:p w:rsidR="002E78C7" w:rsidRDefault="002E78C7" w:rsidP="00496CCD">
      <w:pPr>
        <w:pStyle w:val="ListParagraph"/>
        <w:numPr>
          <w:ilvl w:val="0"/>
          <w:numId w:val="1"/>
        </w:numPr>
      </w:pPr>
      <w:r>
        <w:t>Natjecanja</w:t>
      </w:r>
    </w:p>
    <w:p w:rsidR="002E78C7" w:rsidRDefault="002E78C7" w:rsidP="00496CCD">
      <w:pPr>
        <w:pStyle w:val="ListParagraph"/>
        <w:numPr>
          <w:ilvl w:val="0"/>
          <w:numId w:val="1"/>
        </w:numPr>
      </w:pPr>
      <w:r>
        <w:t>Financiranje školskog sportskog društva</w:t>
      </w:r>
    </w:p>
    <w:p w:rsidR="002E78C7" w:rsidRDefault="002E78C7" w:rsidP="00496CCD">
      <w:pPr>
        <w:pStyle w:val="ListParagraph"/>
        <w:numPr>
          <w:ilvl w:val="0"/>
          <w:numId w:val="1"/>
        </w:numPr>
      </w:pPr>
      <w:r>
        <w:t>Zdravstvena zaštita</w:t>
      </w:r>
    </w:p>
    <w:p w:rsidR="002E78C7" w:rsidRDefault="002E78C7" w:rsidP="00496CCD">
      <w:pPr>
        <w:pStyle w:val="ListParagraph"/>
        <w:numPr>
          <w:ilvl w:val="0"/>
          <w:numId w:val="1"/>
        </w:numPr>
      </w:pPr>
      <w:r>
        <w:t>Prijelazne i završne odredbe</w:t>
      </w:r>
    </w:p>
    <w:p w:rsidR="002E78C7" w:rsidRDefault="002E78C7" w:rsidP="00496CCD"/>
    <w:p w:rsidR="002E78C7" w:rsidRPr="00496CCD" w:rsidRDefault="002E78C7" w:rsidP="00496CCD">
      <w:pPr>
        <w:jc w:val="center"/>
        <w:rPr>
          <w:b/>
          <w:bCs/>
        </w:rPr>
      </w:pPr>
      <w:r w:rsidRPr="00496CCD">
        <w:rPr>
          <w:b/>
          <w:bCs/>
        </w:rPr>
        <w:t>Članak 2.</w:t>
      </w:r>
    </w:p>
    <w:p w:rsidR="002E78C7" w:rsidRDefault="002E78C7" w:rsidP="00496CCD"/>
    <w:p w:rsidR="002E78C7" w:rsidRDefault="002E78C7" w:rsidP="00496CCD">
      <w:pPr>
        <w:jc w:val="both"/>
      </w:pPr>
      <w:r>
        <w:t>Školska sportska društva (u daljnjem tekstu: ŠSD) osnivaju se radi provođenja izvannastavnih školskih sportskih aktivnosti učenika te sudjelovanja u programima školskih sportskih saveza, odnosno Hrvatskog školskog športskog saveza.</w:t>
      </w:r>
    </w:p>
    <w:p w:rsidR="002E78C7" w:rsidRDefault="002E78C7" w:rsidP="00496CCD">
      <w:pPr>
        <w:jc w:val="both"/>
      </w:pPr>
    </w:p>
    <w:p w:rsidR="002E78C7" w:rsidRPr="00764554" w:rsidRDefault="002E78C7" w:rsidP="00764554">
      <w:pPr>
        <w:jc w:val="center"/>
        <w:rPr>
          <w:b/>
          <w:bCs/>
        </w:rPr>
      </w:pPr>
      <w:r w:rsidRPr="00764554">
        <w:rPr>
          <w:b/>
          <w:bCs/>
        </w:rPr>
        <w:t>Članak 3.</w:t>
      </w:r>
    </w:p>
    <w:p w:rsidR="002E78C7" w:rsidRDefault="002E78C7" w:rsidP="00496CCD">
      <w:pPr>
        <w:jc w:val="both"/>
      </w:pPr>
    </w:p>
    <w:p w:rsidR="002E78C7" w:rsidRDefault="002E78C7" w:rsidP="00496CCD">
      <w:pPr>
        <w:jc w:val="both"/>
      </w:pPr>
      <w:r>
        <w:t>(1) ŠSD osniva Školski odbor Osnovne škole Perušić radi provođenja izvannastavnih školskih sportskih aktivnosti učenika.</w:t>
      </w:r>
    </w:p>
    <w:p w:rsidR="002E78C7" w:rsidRDefault="002E78C7" w:rsidP="00496CCD">
      <w:pPr>
        <w:jc w:val="both"/>
      </w:pPr>
      <w:r>
        <w:t>(2) Sjedište ŠSD-a je Perušić, Hrvatske mladeži 2.</w:t>
      </w:r>
    </w:p>
    <w:p w:rsidR="002E78C7" w:rsidRDefault="002E78C7" w:rsidP="00496CCD">
      <w:pPr>
        <w:jc w:val="both"/>
      </w:pPr>
      <w:r>
        <w:t>(3) Sve administrativne poslove ŠSD-a obavlja Osnovna škola Perušić.</w:t>
      </w:r>
    </w:p>
    <w:p w:rsidR="002E78C7" w:rsidRDefault="002E78C7" w:rsidP="00496CCD">
      <w:pPr>
        <w:jc w:val="both"/>
      </w:pPr>
      <w:r>
        <w:t>(4) U jednoj ustanovi može se osnovati samo jedno ŠSD.</w:t>
      </w:r>
    </w:p>
    <w:p w:rsidR="002E78C7" w:rsidRDefault="002E78C7" w:rsidP="00496CCD">
      <w:pPr>
        <w:jc w:val="both"/>
      </w:pPr>
      <w:r>
        <w:t>(5) ŠSD nema pravnu osobnost.</w:t>
      </w:r>
    </w:p>
    <w:p w:rsidR="002E78C7" w:rsidRDefault="002E78C7" w:rsidP="00496CCD">
      <w:pPr>
        <w:jc w:val="both"/>
      </w:pPr>
    </w:p>
    <w:p w:rsidR="002E78C7" w:rsidRPr="000D35AC" w:rsidRDefault="002E78C7" w:rsidP="000D35AC">
      <w:pPr>
        <w:jc w:val="center"/>
        <w:rPr>
          <w:b/>
          <w:bCs/>
        </w:rPr>
      </w:pPr>
      <w:r w:rsidRPr="000D35AC">
        <w:rPr>
          <w:b/>
          <w:bCs/>
        </w:rPr>
        <w:t>Članak 4.</w:t>
      </w:r>
    </w:p>
    <w:p w:rsidR="002E78C7" w:rsidRPr="000D35AC" w:rsidRDefault="002E78C7" w:rsidP="00496CCD">
      <w:pPr>
        <w:jc w:val="both"/>
        <w:rPr>
          <w:b/>
          <w:bCs/>
        </w:rPr>
      </w:pPr>
    </w:p>
    <w:p w:rsidR="002E78C7" w:rsidRDefault="002E78C7" w:rsidP="00496CCD">
      <w:pPr>
        <w:jc w:val="both"/>
      </w:pPr>
      <w:r>
        <w:t>(1) Cilj ŠSD-a je uključivanje što većeg broja učenika u izvannastavne školske sportske aktivnosti.</w:t>
      </w:r>
    </w:p>
    <w:p w:rsidR="002E78C7" w:rsidRDefault="002E78C7" w:rsidP="00496CCD">
      <w:pPr>
        <w:jc w:val="both"/>
      </w:pPr>
      <w:r>
        <w:t>(2) Zadaće ŠSD-a su:</w:t>
      </w:r>
    </w:p>
    <w:p w:rsidR="002E78C7" w:rsidRDefault="002E78C7" w:rsidP="00764554">
      <w:pPr>
        <w:pStyle w:val="ListParagraph"/>
        <w:numPr>
          <w:ilvl w:val="0"/>
          <w:numId w:val="2"/>
        </w:numPr>
        <w:jc w:val="both"/>
      </w:pPr>
      <w:r>
        <w:t>sustavno planiranje, organiziranje i provedba sportskih aktivnosti za učenike kao dio izvannastavnih sadržaja Škole</w:t>
      </w:r>
    </w:p>
    <w:p w:rsidR="002E78C7" w:rsidRDefault="002E78C7" w:rsidP="00764554">
      <w:pPr>
        <w:pStyle w:val="ListParagraph"/>
        <w:numPr>
          <w:ilvl w:val="0"/>
          <w:numId w:val="2"/>
        </w:numPr>
        <w:jc w:val="both"/>
      </w:pPr>
      <w:r>
        <w:t>poticati uključivanje što većeg broja učenika u školske sportske aktivnosti, a posebice učenika s invaliditetom</w:t>
      </w:r>
    </w:p>
    <w:p w:rsidR="002E78C7" w:rsidRDefault="002E78C7" w:rsidP="00764554">
      <w:pPr>
        <w:pStyle w:val="ListParagraph"/>
        <w:numPr>
          <w:ilvl w:val="0"/>
          <w:numId w:val="2"/>
        </w:numPr>
        <w:jc w:val="both"/>
      </w:pPr>
      <w:r>
        <w:t>poticati i promicati stručni rad u školskom sportu, kao i stručni sportski rad s djecom i mladima u lokalnoj zajednici</w:t>
      </w:r>
    </w:p>
    <w:p w:rsidR="002E78C7" w:rsidRDefault="002E78C7" w:rsidP="00764554">
      <w:pPr>
        <w:pStyle w:val="ListParagraph"/>
        <w:numPr>
          <w:ilvl w:val="0"/>
          <w:numId w:val="2"/>
        </w:numPr>
        <w:jc w:val="both"/>
      </w:pPr>
      <w:r>
        <w:t>poticati etička i moralna načela, poštovanje ljudskog dostojanstva, „fairplaya“, tolerancije, nenasilja i kulture sporta</w:t>
      </w:r>
    </w:p>
    <w:p w:rsidR="002E78C7" w:rsidRDefault="002E78C7" w:rsidP="00764554">
      <w:pPr>
        <w:pStyle w:val="ListParagraph"/>
        <w:numPr>
          <w:ilvl w:val="0"/>
          <w:numId w:val="2"/>
        </w:numPr>
        <w:jc w:val="both"/>
      </w:pPr>
      <w:r>
        <w:t>provoditi i promovirati programe koje organiziraju školski sportski savezi te poticati učenike na uključivanje u iste</w:t>
      </w:r>
    </w:p>
    <w:p w:rsidR="002E78C7" w:rsidRDefault="002E78C7" w:rsidP="00764554">
      <w:pPr>
        <w:pStyle w:val="ListParagraph"/>
        <w:numPr>
          <w:ilvl w:val="0"/>
          <w:numId w:val="2"/>
        </w:numPr>
        <w:jc w:val="both"/>
      </w:pPr>
      <w:r>
        <w:t>sudjelovanje u školskim sportskim natjecanjima i priredbama</w:t>
      </w:r>
    </w:p>
    <w:p w:rsidR="002E78C7" w:rsidRDefault="002E78C7" w:rsidP="00764554">
      <w:pPr>
        <w:pStyle w:val="ListParagraph"/>
        <w:numPr>
          <w:ilvl w:val="0"/>
          <w:numId w:val="2"/>
        </w:numPr>
        <w:jc w:val="both"/>
      </w:pPr>
      <w:r>
        <w:t>interaktivna suradnja s drugim predmetima i školskim sekcijama</w:t>
      </w:r>
    </w:p>
    <w:p w:rsidR="002E78C7" w:rsidRDefault="002E78C7" w:rsidP="00764554">
      <w:pPr>
        <w:pStyle w:val="ListParagraph"/>
        <w:numPr>
          <w:ilvl w:val="0"/>
          <w:numId w:val="2"/>
        </w:numPr>
        <w:jc w:val="both"/>
      </w:pPr>
      <w:r>
        <w:t>edukacija učenika putem školskih sportskih aktivnosti</w:t>
      </w:r>
    </w:p>
    <w:p w:rsidR="002E78C7" w:rsidRDefault="002E78C7" w:rsidP="00764554">
      <w:pPr>
        <w:pStyle w:val="ListParagraph"/>
        <w:numPr>
          <w:ilvl w:val="0"/>
          <w:numId w:val="2"/>
        </w:numPr>
        <w:jc w:val="both"/>
      </w:pPr>
      <w:r>
        <w:t>razvijanje odgojnih i kulturnih vrijednosti učenika putem školskih sportskih aktivnosti</w:t>
      </w:r>
    </w:p>
    <w:p w:rsidR="002E78C7" w:rsidRDefault="002E78C7" w:rsidP="00764554">
      <w:pPr>
        <w:pStyle w:val="ListParagraph"/>
        <w:numPr>
          <w:ilvl w:val="0"/>
          <w:numId w:val="2"/>
        </w:numPr>
        <w:jc w:val="both"/>
      </w:pPr>
      <w:r>
        <w:t>razvijanje odgojnih i kulturnih vrijednosti učenika putem školskih sportskih aktivnosti</w:t>
      </w:r>
    </w:p>
    <w:p w:rsidR="002E78C7" w:rsidRDefault="002E78C7" w:rsidP="00764554">
      <w:pPr>
        <w:pStyle w:val="ListParagraph"/>
        <w:numPr>
          <w:ilvl w:val="0"/>
          <w:numId w:val="2"/>
        </w:numPr>
        <w:jc w:val="both"/>
      </w:pPr>
      <w:r>
        <w:t>organizacija međurazrednih sportskih natjecanja.</w:t>
      </w:r>
    </w:p>
    <w:p w:rsidR="002E78C7" w:rsidRDefault="002E78C7" w:rsidP="000D35AC">
      <w:pPr>
        <w:jc w:val="both"/>
      </w:pPr>
    </w:p>
    <w:p w:rsidR="002E78C7" w:rsidRDefault="002E78C7" w:rsidP="000D35AC">
      <w:pPr>
        <w:jc w:val="both"/>
      </w:pPr>
    </w:p>
    <w:p w:rsidR="002E78C7" w:rsidRDefault="002E78C7" w:rsidP="000D35AC">
      <w:pPr>
        <w:jc w:val="center"/>
        <w:rPr>
          <w:b/>
          <w:bCs/>
          <w:sz w:val="24"/>
          <w:szCs w:val="24"/>
        </w:rPr>
      </w:pPr>
      <w:r w:rsidRPr="000D35AC">
        <w:rPr>
          <w:b/>
          <w:bCs/>
          <w:sz w:val="24"/>
          <w:szCs w:val="24"/>
        </w:rPr>
        <w:t>II. USTROJ ŠKOLSKOG SPORTSKOG DRUŠTVA I NADLEŽNOST VODITELJA ŠKOLSKOG SPORTSKOG DRUŠTVA</w:t>
      </w:r>
    </w:p>
    <w:p w:rsidR="002E78C7" w:rsidRDefault="002E78C7" w:rsidP="000D35AC">
      <w:pPr>
        <w:jc w:val="center"/>
        <w:rPr>
          <w:b/>
          <w:bCs/>
          <w:sz w:val="24"/>
          <w:szCs w:val="24"/>
        </w:rPr>
      </w:pPr>
    </w:p>
    <w:p w:rsidR="002E78C7" w:rsidRDefault="002E78C7" w:rsidP="000D35AC">
      <w:pPr>
        <w:jc w:val="center"/>
        <w:rPr>
          <w:b/>
          <w:bCs/>
        </w:rPr>
      </w:pPr>
      <w:r>
        <w:rPr>
          <w:b/>
          <w:bCs/>
        </w:rPr>
        <w:t>Članak 5.</w:t>
      </w:r>
    </w:p>
    <w:p w:rsidR="002E78C7" w:rsidRDefault="002E78C7" w:rsidP="000D35AC">
      <w:pPr>
        <w:jc w:val="center"/>
        <w:rPr>
          <w:b/>
          <w:bCs/>
        </w:rPr>
      </w:pPr>
    </w:p>
    <w:p w:rsidR="002E78C7" w:rsidRDefault="002E78C7" w:rsidP="000D35AC">
      <w:pPr>
        <w:jc w:val="both"/>
      </w:pPr>
      <w:r>
        <w:t>(1) Članovi ŠSD-a su voditelji ŠSD-a, učitelji, nastavnici i stručni suradnici, zaposlenici Škole koji sudjeluju u radu ŠSD-a te učenici Škole koji su učlanjeni u ŠSD.</w:t>
      </w:r>
    </w:p>
    <w:p w:rsidR="002E78C7" w:rsidRPr="000D35AC" w:rsidRDefault="002E78C7" w:rsidP="000D35AC">
      <w:pPr>
        <w:jc w:val="both"/>
      </w:pPr>
      <w:r>
        <w:t>(2) Članovi ŠSD-a mogu biti i vanjski suradnici, ukoliko ispunjavaju uvjete iz članka 60., stavka 3. Zakona o sportu („Narodne novine“, br. 71/06, 150/08, 124/10, 124/11, 86/12, 94/13, 85/15).</w:t>
      </w:r>
    </w:p>
    <w:p w:rsidR="002E78C7" w:rsidRDefault="002E78C7" w:rsidP="000D35AC">
      <w:pPr>
        <w:jc w:val="both"/>
      </w:pPr>
    </w:p>
    <w:p w:rsidR="002E78C7" w:rsidRPr="000F6AE8" w:rsidRDefault="002E78C7" w:rsidP="000F6AE8">
      <w:pPr>
        <w:jc w:val="center"/>
        <w:rPr>
          <w:b/>
          <w:bCs/>
        </w:rPr>
      </w:pPr>
      <w:r w:rsidRPr="000F6AE8">
        <w:rPr>
          <w:b/>
          <w:bCs/>
        </w:rPr>
        <w:t>Članak 6.</w:t>
      </w:r>
    </w:p>
    <w:p w:rsidR="002E78C7" w:rsidRDefault="002E78C7" w:rsidP="000D35AC">
      <w:pPr>
        <w:jc w:val="both"/>
      </w:pPr>
    </w:p>
    <w:p w:rsidR="002E78C7" w:rsidRDefault="002E78C7" w:rsidP="000D35AC">
      <w:pPr>
        <w:jc w:val="both"/>
      </w:pPr>
      <w:r>
        <w:t>ŠSD se udružuje u gradski školski sportski savez i/ili županijski školski sportski savez.</w:t>
      </w:r>
    </w:p>
    <w:p w:rsidR="002E78C7" w:rsidRDefault="002E78C7" w:rsidP="000D35AC">
      <w:pPr>
        <w:jc w:val="both"/>
      </w:pPr>
    </w:p>
    <w:p w:rsidR="002E78C7" w:rsidRDefault="002E78C7" w:rsidP="00BC0403">
      <w:pPr>
        <w:jc w:val="center"/>
        <w:rPr>
          <w:b/>
          <w:bCs/>
        </w:rPr>
      </w:pPr>
      <w:r w:rsidRPr="00BC0403">
        <w:rPr>
          <w:b/>
          <w:bCs/>
        </w:rPr>
        <w:t>Članak 7.</w:t>
      </w:r>
    </w:p>
    <w:p w:rsidR="002E78C7" w:rsidRPr="00BC0403" w:rsidRDefault="002E78C7" w:rsidP="00BC0403">
      <w:pPr>
        <w:jc w:val="center"/>
        <w:rPr>
          <w:b/>
          <w:bCs/>
        </w:rPr>
      </w:pPr>
    </w:p>
    <w:p w:rsidR="002E78C7" w:rsidRDefault="002E78C7" w:rsidP="000D35AC">
      <w:pPr>
        <w:jc w:val="both"/>
      </w:pPr>
      <w:r>
        <w:t>(1) ŠSD ima voditelja, sukladno članku 4. Pravilnika o načinu osnivanju, zadaćama, djelokrugu i načinu rada školskih sportskih društava.</w:t>
      </w:r>
    </w:p>
    <w:p w:rsidR="002E78C7" w:rsidRDefault="002E78C7" w:rsidP="000D35AC">
      <w:pPr>
        <w:jc w:val="both"/>
      </w:pPr>
      <w:r>
        <w:t>(2) Voditelj ŠSD-a može uključiti u rad ŠSD-a i druge učitelje, nastavnike i stručne suradnike koji su zaposlenici Škole.</w:t>
      </w:r>
    </w:p>
    <w:p w:rsidR="002E78C7" w:rsidRDefault="002E78C7" w:rsidP="000D35AC">
      <w:pPr>
        <w:jc w:val="both"/>
      </w:pPr>
      <w:r>
        <w:t>(3) Voditelj ŠSD-a imenuje se na razdoblje od jedne školske godine, a isti voditelj može biti ponovno imenovan.</w:t>
      </w:r>
    </w:p>
    <w:p w:rsidR="002E78C7" w:rsidRDefault="002E78C7" w:rsidP="000D35AC">
      <w:pPr>
        <w:jc w:val="both"/>
      </w:pPr>
      <w:r>
        <w:t>(4) Voditelj ŠSD-a:</w:t>
      </w:r>
    </w:p>
    <w:p w:rsidR="002E78C7" w:rsidRDefault="002E78C7" w:rsidP="00BC0403">
      <w:pPr>
        <w:pStyle w:val="ListParagraph"/>
        <w:numPr>
          <w:ilvl w:val="0"/>
          <w:numId w:val="3"/>
        </w:numPr>
        <w:jc w:val="both"/>
      </w:pPr>
      <w:r>
        <w:t>zadužen je za planiranje i organizaciju provođenja izvannastavnih školskih sportskih aktivnosti</w:t>
      </w:r>
    </w:p>
    <w:p w:rsidR="002E78C7" w:rsidRDefault="002E78C7" w:rsidP="00BC0403">
      <w:pPr>
        <w:pStyle w:val="ListParagraph"/>
        <w:numPr>
          <w:ilvl w:val="0"/>
          <w:numId w:val="3"/>
        </w:numPr>
        <w:jc w:val="both"/>
      </w:pPr>
      <w:r>
        <w:t>koordinira svim aktivnostima i programima ŠSD-a</w:t>
      </w:r>
    </w:p>
    <w:p w:rsidR="002E78C7" w:rsidRDefault="002E78C7" w:rsidP="00BC0403">
      <w:pPr>
        <w:pStyle w:val="ListParagraph"/>
        <w:numPr>
          <w:ilvl w:val="0"/>
          <w:numId w:val="3"/>
        </w:numPr>
        <w:jc w:val="both"/>
      </w:pPr>
      <w:r>
        <w:t>početkom školske godine  predlaže Školskom odboru koje će aktivnosti ŠSD provoditi</w:t>
      </w:r>
    </w:p>
    <w:p w:rsidR="002E78C7" w:rsidRDefault="002E78C7" w:rsidP="00BC0403">
      <w:pPr>
        <w:pStyle w:val="ListParagraph"/>
        <w:numPr>
          <w:ilvl w:val="0"/>
          <w:numId w:val="3"/>
        </w:numPr>
        <w:jc w:val="both"/>
      </w:pPr>
      <w:r>
        <w:t>unosi podatke o ŠSD u Registar ŠSD-a</w:t>
      </w:r>
    </w:p>
    <w:p w:rsidR="002E78C7" w:rsidRDefault="002E78C7" w:rsidP="00BC0403">
      <w:pPr>
        <w:pStyle w:val="ListParagraph"/>
        <w:numPr>
          <w:ilvl w:val="0"/>
          <w:numId w:val="3"/>
        </w:numPr>
        <w:jc w:val="both"/>
      </w:pPr>
      <w:r>
        <w:t>podnosi Školskom odboru izvješće o radu ŠSD-a na kraju školske godine.</w:t>
      </w:r>
    </w:p>
    <w:p w:rsidR="002E78C7" w:rsidRDefault="002E78C7" w:rsidP="00BC0403">
      <w:pPr>
        <w:jc w:val="both"/>
      </w:pPr>
    </w:p>
    <w:p w:rsidR="002E78C7" w:rsidRPr="00BC0403" w:rsidRDefault="002E78C7" w:rsidP="00BC0403">
      <w:pPr>
        <w:jc w:val="center"/>
        <w:rPr>
          <w:b/>
          <w:bCs/>
        </w:rPr>
      </w:pPr>
      <w:r w:rsidRPr="00BC0403">
        <w:rPr>
          <w:b/>
          <w:bCs/>
        </w:rPr>
        <w:t>Članak. 8.</w:t>
      </w:r>
    </w:p>
    <w:p w:rsidR="002E78C7" w:rsidRDefault="002E78C7" w:rsidP="00BC0403">
      <w:pPr>
        <w:jc w:val="both"/>
      </w:pPr>
    </w:p>
    <w:p w:rsidR="002E78C7" w:rsidRDefault="002E78C7" w:rsidP="00BC0403">
      <w:pPr>
        <w:jc w:val="both"/>
      </w:pPr>
      <w:r>
        <w:t>(1) ŠSD najmanje jedanput godišnje održava svoju sjednicu na koju se pozivaju svi odrasli članovi ŠSD-a te po jedan predstavnik učenika iz svakog razrednog odjela.</w:t>
      </w:r>
    </w:p>
    <w:p w:rsidR="002E78C7" w:rsidRDefault="002E78C7" w:rsidP="00BC0403">
      <w:pPr>
        <w:jc w:val="both"/>
      </w:pPr>
      <w:r>
        <w:t>(2) Na sjednici ŠSD-a se podnosi izvješće o radu ŠSD-a.</w:t>
      </w:r>
    </w:p>
    <w:p w:rsidR="002E78C7" w:rsidRDefault="002E78C7" w:rsidP="00697B55">
      <w:pPr>
        <w:jc w:val="both"/>
      </w:pPr>
      <w:r>
        <w:t>(3) Sjednicu ŠSD-a saziva voditelj ŠSD-a ili ravnatelj Škole.</w:t>
      </w:r>
    </w:p>
    <w:p w:rsidR="002E78C7" w:rsidRDefault="002E78C7" w:rsidP="00697B55">
      <w:pPr>
        <w:jc w:val="both"/>
      </w:pPr>
    </w:p>
    <w:p w:rsidR="002E78C7" w:rsidRPr="00E76AE1" w:rsidRDefault="002E78C7" w:rsidP="00E76AE1">
      <w:pPr>
        <w:jc w:val="center"/>
        <w:rPr>
          <w:b/>
          <w:bCs/>
        </w:rPr>
      </w:pPr>
      <w:r w:rsidRPr="00E76AE1">
        <w:rPr>
          <w:b/>
          <w:bCs/>
        </w:rPr>
        <w:t>Članak 9.</w:t>
      </w:r>
    </w:p>
    <w:p w:rsidR="002E78C7" w:rsidRDefault="002E78C7" w:rsidP="00665524"/>
    <w:p w:rsidR="002E78C7" w:rsidRDefault="002E78C7" w:rsidP="00665524">
      <w:r>
        <w:t>(1) Predstavnik ŠSD-a u školskim sportskim savezima i ostalim tijelima može biti, ili ravnatelj Škole ili zaposlenik Škole koji ispunjava uvjete za učitelja odnosno nastavnika tjelesne i zdravstvene kulture prema posebnim propisima, sukladno odluci ravnatelja Škole.</w:t>
      </w:r>
    </w:p>
    <w:p w:rsidR="002E78C7" w:rsidRDefault="002E78C7" w:rsidP="00665524"/>
    <w:p w:rsidR="002E78C7" w:rsidRDefault="002E78C7" w:rsidP="00665524"/>
    <w:p w:rsidR="002E78C7" w:rsidRDefault="002E78C7" w:rsidP="00E76A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RAD ŠKOLSKOG SPORTSKOG DRUŠTVA</w:t>
      </w:r>
    </w:p>
    <w:p w:rsidR="002E78C7" w:rsidRDefault="002E78C7" w:rsidP="00E76AE1">
      <w:pPr>
        <w:jc w:val="center"/>
        <w:rPr>
          <w:b/>
          <w:bCs/>
          <w:sz w:val="24"/>
          <w:szCs w:val="24"/>
        </w:rPr>
      </w:pPr>
    </w:p>
    <w:p w:rsidR="002E78C7" w:rsidRDefault="002E78C7" w:rsidP="00E76AE1">
      <w:pPr>
        <w:jc w:val="center"/>
        <w:rPr>
          <w:b/>
          <w:bCs/>
        </w:rPr>
      </w:pPr>
      <w:r w:rsidRPr="00E76AE1">
        <w:rPr>
          <w:b/>
          <w:bCs/>
        </w:rPr>
        <w:t>Članak 10.</w:t>
      </w:r>
    </w:p>
    <w:p w:rsidR="002E78C7" w:rsidRDefault="002E78C7" w:rsidP="00E76AE1">
      <w:pPr>
        <w:jc w:val="center"/>
        <w:rPr>
          <w:b/>
          <w:bCs/>
        </w:rPr>
      </w:pPr>
    </w:p>
    <w:p w:rsidR="002E78C7" w:rsidRDefault="002E78C7" w:rsidP="00E76AE1">
      <w:pPr>
        <w:jc w:val="both"/>
      </w:pPr>
      <w:r>
        <w:t>(1) Rad u ŠSD-u se ustrojava kao odgojno- obrazovni proces putem školskih sportskih aktivnosti.</w:t>
      </w:r>
    </w:p>
    <w:p w:rsidR="002E78C7" w:rsidRDefault="002E78C7" w:rsidP="00E76AE1">
      <w:pPr>
        <w:jc w:val="both"/>
      </w:pPr>
      <w:r>
        <w:t>(2) Školske sportske aktivnosti ŠSD-a provode se kroz izvannastavne aktivnosti koje predstavljaju temeljne odgojno-obrazovne jedinice ŠSD-a.</w:t>
      </w:r>
    </w:p>
    <w:p w:rsidR="002E78C7" w:rsidRDefault="002E78C7" w:rsidP="00E76AE1">
      <w:pPr>
        <w:jc w:val="both"/>
      </w:pPr>
      <w:r>
        <w:t>(3) ŠSD nastojat će organizirati i pripremiti školske ekipe za službena natjecanja u organizaciji Školskog sportskog saveza Ličko – senjske županije i Hrvatskog školskog športskog saveza.</w:t>
      </w:r>
    </w:p>
    <w:p w:rsidR="002E78C7" w:rsidRDefault="002E78C7" w:rsidP="00E76AE1">
      <w:pPr>
        <w:jc w:val="both"/>
      </w:pPr>
      <w:r>
        <w:t>(4) Na temelju interesa učenika, voditelj ŠSD-a može na početku školske godine odlučiti da se ustroje dodatne sekcije.</w:t>
      </w:r>
    </w:p>
    <w:p w:rsidR="002E78C7" w:rsidRDefault="002E78C7" w:rsidP="00E76AE1">
      <w:pPr>
        <w:jc w:val="both"/>
      </w:pPr>
      <w:r>
        <w:t>(5) Svaka sekcija mora imati voditelja, koji može biti i vanjski suradnik, sukladno članku 5. ovoga Poslovnika.</w:t>
      </w:r>
    </w:p>
    <w:p w:rsidR="002E78C7" w:rsidRDefault="002E78C7" w:rsidP="00E76AE1">
      <w:pPr>
        <w:jc w:val="both"/>
      </w:pPr>
    </w:p>
    <w:p w:rsidR="002E78C7" w:rsidRPr="0099412E" w:rsidRDefault="002E78C7" w:rsidP="0099412E">
      <w:pPr>
        <w:jc w:val="center"/>
        <w:rPr>
          <w:b/>
          <w:bCs/>
        </w:rPr>
      </w:pPr>
      <w:r w:rsidRPr="0099412E">
        <w:rPr>
          <w:b/>
          <w:bCs/>
        </w:rPr>
        <w:t>Članak 11.</w:t>
      </w:r>
    </w:p>
    <w:p w:rsidR="002E78C7" w:rsidRDefault="002E78C7" w:rsidP="00E76AE1">
      <w:pPr>
        <w:jc w:val="both"/>
      </w:pPr>
    </w:p>
    <w:p w:rsidR="002E78C7" w:rsidRDefault="002E78C7" w:rsidP="00E76AE1">
      <w:pPr>
        <w:jc w:val="both"/>
      </w:pPr>
      <w:r>
        <w:t>(1) Članovi ŠSD-a obavljaju sljedeće zadaće:</w:t>
      </w:r>
    </w:p>
    <w:p w:rsidR="002E78C7" w:rsidRDefault="002E78C7" w:rsidP="00A506F0">
      <w:pPr>
        <w:pStyle w:val="ListParagraph"/>
        <w:numPr>
          <w:ilvl w:val="0"/>
          <w:numId w:val="4"/>
        </w:numPr>
        <w:jc w:val="both"/>
      </w:pPr>
      <w:r>
        <w:t>redovito sudjeluju u školskim sportskim aktivnostima, sportskom vježbanju, pripremama za natjecanja te samim školskim sportskim natjecanjima</w:t>
      </w:r>
    </w:p>
    <w:p w:rsidR="002E78C7" w:rsidRDefault="002E78C7" w:rsidP="00A506F0">
      <w:pPr>
        <w:pStyle w:val="ListParagraph"/>
        <w:numPr>
          <w:ilvl w:val="0"/>
          <w:numId w:val="4"/>
        </w:numPr>
        <w:jc w:val="both"/>
      </w:pPr>
      <w:r>
        <w:t>predstavljaju Školu na natjecanjima u duhu „fair – play“  igre i poštivanja protivnika</w:t>
      </w:r>
    </w:p>
    <w:p w:rsidR="002E78C7" w:rsidRDefault="002E78C7" w:rsidP="00A506F0">
      <w:pPr>
        <w:pStyle w:val="ListParagraph"/>
        <w:numPr>
          <w:ilvl w:val="0"/>
          <w:numId w:val="4"/>
        </w:numPr>
        <w:jc w:val="both"/>
      </w:pPr>
      <w:r>
        <w:t>skrbe se o redovitom ispunjavanju obveza, stezi i odgovornosti za ekipu</w:t>
      </w:r>
    </w:p>
    <w:p w:rsidR="002E78C7" w:rsidRPr="00E76AE1" w:rsidRDefault="002E78C7" w:rsidP="00A506F0">
      <w:pPr>
        <w:pStyle w:val="ListParagraph"/>
        <w:numPr>
          <w:ilvl w:val="0"/>
          <w:numId w:val="4"/>
        </w:numPr>
        <w:jc w:val="both"/>
      </w:pPr>
      <w:r>
        <w:t>brinu se o inventaru i sportskoj opremi, posebno čuvaju sportske rekvizite i pomagala te brinu o opremi koja im je dana na korištenje.</w:t>
      </w:r>
    </w:p>
    <w:p w:rsidR="002E78C7" w:rsidRDefault="002E78C7" w:rsidP="00665524"/>
    <w:p w:rsidR="002E78C7" w:rsidRPr="0099412E" w:rsidRDefault="002E78C7" w:rsidP="0099412E">
      <w:pPr>
        <w:jc w:val="center"/>
        <w:rPr>
          <w:b/>
          <w:bCs/>
        </w:rPr>
      </w:pPr>
      <w:r w:rsidRPr="0099412E">
        <w:rPr>
          <w:b/>
          <w:bCs/>
        </w:rPr>
        <w:t>Članak 12.</w:t>
      </w:r>
    </w:p>
    <w:p w:rsidR="002E78C7" w:rsidRDefault="002E78C7" w:rsidP="00665524"/>
    <w:p w:rsidR="002E78C7" w:rsidRDefault="002E78C7" w:rsidP="00665524">
      <w:r>
        <w:t>(1) U radu ŠSD-a sudjeluju svi članovi ŠSD-a.</w:t>
      </w:r>
    </w:p>
    <w:p w:rsidR="002E78C7" w:rsidRDefault="002E78C7" w:rsidP="00665524">
      <w:r>
        <w:t>(2) Za obavljanje stručnih poslova programiranja i provođenja izvannastavnih školskih sportskih aktivnosti ŠSD može na teret vlastitih sredstava školske ustanove angažirati vanjske suradnike, sukladno članku  5. ovoga  Poslovnika.</w:t>
      </w:r>
    </w:p>
    <w:p w:rsidR="002E78C7" w:rsidRDefault="002E78C7" w:rsidP="00665524"/>
    <w:p w:rsidR="002E78C7" w:rsidRPr="0099412E" w:rsidRDefault="002E78C7" w:rsidP="0099412E">
      <w:pPr>
        <w:jc w:val="center"/>
        <w:rPr>
          <w:b/>
          <w:bCs/>
        </w:rPr>
      </w:pPr>
      <w:r w:rsidRPr="0099412E">
        <w:rPr>
          <w:b/>
          <w:bCs/>
        </w:rPr>
        <w:t>Članak 13.</w:t>
      </w:r>
    </w:p>
    <w:p w:rsidR="002E78C7" w:rsidRDefault="002E78C7" w:rsidP="00665524"/>
    <w:p w:rsidR="002E78C7" w:rsidRPr="00665524" w:rsidRDefault="002E78C7" w:rsidP="00665524">
      <w:r>
        <w:t>U provođenju programa i aktivnosti  ŠSD se može povezati sa sportskim klubovima, udrugama i savezima, poštujući pri  tome sve zakonske propise.</w:t>
      </w:r>
    </w:p>
    <w:p w:rsidR="002E78C7" w:rsidRDefault="002E78C7" w:rsidP="00665524"/>
    <w:p w:rsidR="002E78C7" w:rsidRPr="0099412E" w:rsidRDefault="002E78C7" w:rsidP="0099412E">
      <w:pPr>
        <w:jc w:val="center"/>
        <w:rPr>
          <w:b/>
          <w:bCs/>
        </w:rPr>
      </w:pPr>
      <w:r w:rsidRPr="0099412E">
        <w:rPr>
          <w:b/>
          <w:bCs/>
        </w:rPr>
        <w:t>Članak 14.</w:t>
      </w:r>
    </w:p>
    <w:p w:rsidR="002E78C7" w:rsidRDefault="002E78C7" w:rsidP="00665524"/>
    <w:p w:rsidR="002E78C7" w:rsidRDefault="002E78C7" w:rsidP="00665524">
      <w:r>
        <w:t>(1) Poticanje učenika na bavljenje školskim sportom ostvaruje se sudjelovanjem na natjecanjima, ljetnim školama i kampovima te dodjeljivanjem pohvala, priznanja i nagrada.</w:t>
      </w:r>
    </w:p>
    <w:p w:rsidR="002E78C7" w:rsidRDefault="002E78C7" w:rsidP="00665524">
      <w:r>
        <w:t>(2) Prigodom vrednovanja rada prosuđuju se postignuća, zalaganje i ponašanje učenika.</w:t>
      </w:r>
    </w:p>
    <w:p w:rsidR="002E78C7" w:rsidRDefault="002E78C7" w:rsidP="00665524">
      <w:r>
        <w:t>(3) Voditelj ŠSD-a može predlagati posebno zaslužne učenike i voditelje za nagrade koje dodjeljuje Škola.</w:t>
      </w:r>
    </w:p>
    <w:p w:rsidR="002E78C7" w:rsidRDefault="002E78C7" w:rsidP="00665524"/>
    <w:p w:rsidR="002E78C7" w:rsidRDefault="002E78C7" w:rsidP="009941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EVIDENCIJA RADA I ČLANOVA ŠSD-a</w:t>
      </w:r>
    </w:p>
    <w:p w:rsidR="002E78C7" w:rsidRDefault="002E78C7" w:rsidP="0099412E">
      <w:pPr>
        <w:jc w:val="center"/>
        <w:rPr>
          <w:b/>
          <w:bCs/>
          <w:sz w:val="24"/>
          <w:szCs w:val="24"/>
        </w:rPr>
      </w:pPr>
    </w:p>
    <w:p w:rsidR="002E78C7" w:rsidRDefault="002E78C7" w:rsidP="0099412E">
      <w:pPr>
        <w:jc w:val="center"/>
        <w:rPr>
          <w:b/>
          <w:bCs/>
        </w:rPr>
      </w:pPr>
      <w:r>
        <w:rPr>
          <w:b/>
          <w:bCs/>
        </w:rPr>
        <w:t>Članak 15.</w:t>
      </w:r>
    </w:p>
    <w:p w:rsidR="002E78C7" w:rsidRDefault="002E78C7" w:rsidP="0099412E">
      <w:pPr>
        <w:jc w:val="center"/>
        <w:rPr>
          <w:b/>
          <w:bCs/>
        </w:rPr>
      </w:pPr>
    </w:p>
    <w:p w:rsidR="002E78C7" w:rsidRDefault="002E78C7" w:rsidP="0099412E">
      <w:pPr>
        <w:jc w:val="both"/>
      </w:pPr>
      <w:r>
        <w:t>(1) ŠSD vodi evidenciju rada ŠSD.</w:t>
      </w:r>
    </w:p>
    <w:p w:rsidR="002E78C7" w:rsidRDefault="002E78C7" w:rsidP="0099412E">
      <w:pPr>
        <w:jc w:val="both"/>
      </w:pPr>
      <w:r>
        <w:t>(2) Evidencija treba sadržavati podatke o:</w:t>
      </w:r>
    </w:p>
    <w:p w:rsidR="002E78C7" w:rsidRDefault="002E78C7" w:rsidP="0099412E">
      <w:pPr>
        <w:pStyle w:val="ListParagraph"/>
        <w:numPr>
          <w:ilvl w:val="0"/>
          <w:numId w:val="5"/>
        </w:numPr>
        <w:jc w:val="both"/>
      </w:pPr>
      <w:r>
        <w:t>popisu aktivnosti</w:t>
      </w:r>
    </w:p>
    <w:p w:rsidR="002E78C7" w:rsidRDefault="002E78C7" w:rsidP="0099412E">
      <w:pPr>
        <w:pStyle w:val="ListParagraph"/>
        <w:numPr>
          <w:ilvl w:val="0"/>
          <w:numId w:val="5"/>
        </w:numPr>
        <w:jc w:val="both"/>
      </w:pPr>
      <w:r>
        <w:t>broju učenika uključenih u pojedine aktivnosti</w:t>
      </w:r>
    </w:p>
    <w:p w:rsidR="002E78C7" w:rsidRDefault="002E78C7" w:rsidP="0099412E">
      <w:pPr>
        <w:pStyle w:val="ListParagraph"/>
        <w:numPr>
          <w:ilvl w:val="0"/>
          <w:numId w:val="5"/>
        </w:numPr>
        <w:jc w:val="both"/>
      </w:pPr>
      <w:r>
        <w:t>broju školskih sportskih natjecanja na kojima je sudjelovalo ŠSD</w:t>
      </w:r>
    </w:p>
    <w:p w:rsidR="002E78C7" w:rsidRDefault="002E78C7" w:rsidP="0099412E">
      <w:pPr>
        <w:pStyle w:val="ListParagraph"/>
        <w:numPr>
          <w:ilvl w:val="0"/>
          <w:numId w:val="5"/>
        </w:numPr>
        <w:jc w:val="both"/>
      </w:pPr>
      <w:r>
        <w:t>broju sati rada ŠSD-a.</w:t>
      </w:r>
    </w:p>
    <w:p w:rsidR="002E78C7" w:rsidRDefault="002E78C7" w:rsidP="002130AA">
      <w:pPr>
        <w:jc w:val="both"/>
      </w:pPr>
    </w:p>
    <w:p w:rsidR="002E78C7" w:rsidRDefault="002E78C7" w:rsidP="002130AA">
      <w:pPr>
        <w:jc w:val="center"/>
        <w:rPr>
          <w:b/>
          <w:bCs/>
        </w:rPr>
      </w:pPr>
      <w:r w:rsidRPr="002130AA">
        <w:rPr>
          <w:b/>
          <w:bCs/>
        </w:rPr>
        <w:t>Članak 16.</w:t>
      </w:r>
    </w:p>
    <w:p w:rsidR="002E78C7" w:rsidRPr="002130AA" w:rsidRDefault="002E78C7" w:rsidP="002130AA">
      <w:pPr>
        <w:jc w:val="center"/>
        <w:rPr>
          <w:b/>
          <w:bCs/>
        </w:rPr>
      </w:pPr>
    </w:p>
    <w:p w:rsidR="002E78C7" w:rsidRDefault="002E78C7" w:rsidP="002130AA">
      <w:pPr>
        <w:jc w:val="both"/>
      </w:pPr>
      <w:r>
        <w:t>(1) ŠSD vodi evidenciju članova ŠSD-a.</w:t>
      </w:r>
    </w:p>
    <w:p w:rsidR="002E78C7" w:rsidRDefault="002E78C7" w:rsidP="002130AA">
      <w:pPr>
        <w:jc w:val="both"/>
      </w:pPr>
      <w:r>
        <w:t>(2) Za učlanjenje učenika u ŠSD potrebna je pisana suglasnost roditelja ili staratelja.</w:t>
      </w:r>
    </w:p>
    <w:p w:rsidR="002E78C7" w:rsidRDefault="002E78C7" w:rsidP="002130AA">
      <w:pPr>
        <w:jc w:val="both"/>
      </w:pPr>
      <w:r>
        <w:t>(3) Učenicima, članovima ŠSD-a izdaje se iskaznica Hrvatskog školskog športskog saveza, kojom se potvrđuje identitet učenika.</w:t>
      </w:r>
    </w:p>
    <w:p w:rsidR="002E78C7" w:rsidRDefault="002E78C7" w:rsidP="002130AA">
      <w:pPr>
        <w:jc w:val="both"/>
      </w:pPr>
      <w:r>
        <w:t>(4) ŠSD vodi Registar članova ŠSD-a u koji se upisuju sljedeći podaci: ime, prezime i OIB učenika članova ŠSD-a, datum učlanjenja odnosno prestanak članstva u ŠSD-u te datumi izdavanja i rokovi valjanosti potvrda (uvjerenja) o zdravstvenoj sposobnosti učenika iz članka 20. ovog Poslovnika.</w:t>
      </w:r>
    </w:p>
    <w:p w:rsidR="002E78C7" w:rsidRDefault="002E78C7" w:rsidP="002130AA">
      <w:pPr>
        <w:jc w:val="both"/>
      </w:pPr>
    </w:p>
    <w:p w:rsidR="002E78C7" w:rsidRPr="002130AA" w:rsidRDefault="002E78C7" w:rsidP="002130AA">
      <w:pPr>
        <w:jc w:val="center"/>
        <w:rPr>
          <w:b/>
          <w:bCs/>
        </w:rPr>
      </w:pPr>
      <w:r w:rsidRPr="002130AA">
        <w:rPr>
          <w:b/>
          <w:bCs/>
        </w:rPr>
        <w:t>Članak 17.</w:t>
      </w:r>
    </w:p>
    <w:p w:rsidR="002E78C7" w:rsidRDefault="002E78C7" w:rsidP="002130AA">
      <w:pPr>
        <w:jc w:val="both"/>
      </w:pPr>
    </w:p>
    <w:p w:rsidR="002E78C7" w:rsidRDefault="002E78C7" w:rsidP="002130AA">
      <w:pPr>
        <w:jc w:val="both"/>
      </w:pPr>
      <w:r>
        <w:t>ŠSD se upisuje u Registar školskih sportskih društava Hrvatskog školskog športskog saveza.</w:t>
      </w:r>
    </w:p>
    <w:p w:rsidR="002E78C7" w:rsidRDefault="002E78C7" w:rsidP="002130AA">
      <w:pPr>
        <w:jc w:val="both"/>
      </w:pPr>
    </w:p>
    <w:p w:rsidR="002E78C7" w:rsidRDefault="002E78C7" w:rsidP="002130AA">
      <w:pPr>
        <w:jc w:val="both"/>
      </w:pPr>
    </w:p>
    <w:p w:rsidR="002E78C7" w:rsidRDefault="002E78C7" w:rsidP="002130AA">
      <w:pPr>
        <w:jc w:val="center"/>
        <w:rPr>
          <w:b/>
          <w:bCs/>
          <w:sz w:val="24"/>
          <w:szCs w:val="24"/>
        </w:rPr>
      </w:pPr>
      <w:r w:rsidRPr="002130AA">
        <w:rPr>
          <w:b/>
          <w:bCs/>
          <w:sz w:val="24"/>
          <w:szCs w:val="24"/>
        </w:rPr>
        <w:t>V. NATJECANJA</w:t>
      </w:r>
    </w:p>
    <w:p w:rsidR="002E78C7" w:rsidRDefault="002E78C7" w:rsidP="002130AA">
      <w:pPr>
        <w:jc w:val="center"/>
        <w:rPr>
          <w:b/>
          <w:bCs/>
          <w:sz w:val="24"/>
          <w:szCs w:val="24"/>
        </w:rPr>
      </w:pPr>
    </w:p>
    <w:p w:rsidR="002E78C7" w:rsidRPr="005A7ECC" w:rsidRDefault="002E78C7" w:rsidP="002130AA">
      <w:pPr>
        <w:jc w:val="center"/>
        <w:rPr>
          <w:b/>
          <w:bCs/>
        </w:rPr>
      </w:pPr>
      <w:r w:rsidRPr="005A7ECC">
        <w:rPr>
          <w:b/>
          <w:bCs/>
        </w:rPr>
        <w:t>Članak 18.</w:t>
      </w:r>
    </w:p>
    <w:p w:rsidR="002E78C7" w:rsidRDefault="002E78C7" w:rsidP="002130AA">
      <w:pPr>
        <w:jc w:val="center"/>
      </w:pPr>
    </w:p>
    <w:p w:rsidR="002E78C7" w:rsidRDefault="002E78C7" w:rsidP="002130AA">
      <w:pPr>
        <w:jc w:val="both"/>
      </w:pPr>
      <w:r>
        <w:t>Pravo sudjelovanja na natjecanjima u sklopu sustava natjecanja ŠSD-a imaju sva ŠSD upisana u Registar školskih sportskih društava Hrvatskog školskog športskog saveza.</w:t>
      </w:r>
    </w:p>
    <w:p w:rsidR="002E78C7" w:rsidRDefault="002E78C7" w:rsidP="002130AA">
      <w:pPr>
        <w:jc w:val="both"/>
      </w:pPr>
    </w:p>
    <w:p w:rsidR="002E78C7" w:rsidRPr="005A7ECC" w:rsidRDefault="002E78C7" w:rsidP="005A7ECC">
      <w:pPr>
        <w:jc w:val="center"/>
        <w:rPr>
          <w:b/>
          <w:bCs/>
        </w:rPr>
      </w:pPr>
      <w:r w:rsidRPr="005A7ECC">
        <w:rPr>
          <w:b/>
          <w:bCs/>
        </w:rPr>
        <w:t>Članak 19.</w:t>
      </w:r>
    </w:p>
    <w:p w:rsidR="002E78C7" w:rsidRDefault="002E78C7" w:rsidP="002130AA">
      <w:pPr>
        <w:jc w:val="both"/>
      </w:pPr>
    </w:p>
    <w:p w:rsidR="002E78C7" w:rsidRDefault="002E78C7" w:rsidP="002130AA">
      <w:pPr>
        <w:jc w:val="both"/>
      </w:pPr>
      <w:r>
        <w:t>(1) Organizatori školskih sportskih natjecanja u sustavu natjecanja ŠSD-a mogu biti školske ustanove, lokalni i regionalni školski sportski savezi ili organizacije koje djeluju u području sporta (sportski savezi i udruge).</w:t>
      </w:r>
    </w:p>
    <w:p w:rsidR="002E78C7" w:rsidRDefault="002E78C7" w:rsidP="002130AA">
      <w:pPr>
        <w:jc w:val="both"/>
      </w:pPr>
      <w:r>
        <w:t>(2) Za svako natjecanje ŠSD-a organizator mora dobiti suglasnost Hrvatskog školskog športskog saveza.</w:t>
      </w:r>
    </w:p>
    <w:p w:rsidR="002E78C7" w:rsidRDefault="002E78C7" w:rsidP="002130AA">
      <w:pPr>
        <w:jc w:val="both"/>
      </w:pPr>
      <w:r>
        <w:t>(3) Hrvatski školski športski savez vodi evidenciju svih natjecanja.</w:t>
      </w:r>
    </w:p>
    <w:p w:rsidR="002E78C7" w:rsidRDefault="002E78C7" w:rsidP="002130AA">
      <w:pPr>
        <w:jc w:val="both"/>
      </w:pPr>
      <w:r>
        <w:t>(4) Opća pravila organizacije i provedbe sustava natjecanja ŠSD-a donosi Hrvatski školski športski savez.</w:t>
      </w:r>
    </w:p>
    <w:p w:rsidR="002E78C7" w:rsidRDefault="002E78C7" w:rsidP="002130AA">
      <w:pPr>
        <w:jc w:val="both"/>
      </w:pPr>
    </w:p>
    <w:p w:rsidR="002E78C7" w:rsidRDefault="002E78C7" w:rsidP="002130AA">
      <w:pPr>
        <w:jc w:val="both"/>
      </w:pPr>
    </w:p>
    <w:p w:rsidR="002E78C7" w:rsidRDefault="002E78C7" w:rsidP="002130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FINANCIRANJE ŠSD-a</w:t>
      </w:r>
    </w:p>
    <w:p w:rsidR="002E78C7" w:rsidRDefault="002E78C7" w:rsidP="002130AA">
      <w:pPr>
        <w:jc w:val="center"/>
        <w:rPr>
          <w:b/>
          <w:bCs/>
          <w:sz w:val="24"/>
          <w:szCs w:val="24"/>
        </w:rPr>
      </w:pPr>
    </w:p>
    <w:p w:rsidR="002E78C7" w:rsidRDefault="002E78C7" w:rsidP="002130AA">
      <w:pPr>
        <w:jc w:val="center"/>
        <w:rPr>
          <w:b/>
          <w:bCs/>
        </w:rPr>
      </w:pPr>
      <w:r>
        <w:rPr>
          <w:b/>
          <w:bCs/>
        </w:rPr>
        <w:t>Članak 19.</w:t>
      </w:r>
    </w:p>
    <w:p w:rsidR="002E78C7" w:rsidRDefault="002E78C7" w:rsidP="002130AA">
      <w:pPr>
        <w:jc w:val="center"/>
        <w:rPr>
          <w:b/>
          <w:bCs/>
        </w:rPr>
      </w:pPr>
    </w:p>
    <w:p w:rsidR="002E78C7" w:rsidRDefault="002E78C7" w:rsidP="005A7ECC">
      <w:pPr>
        <w:jc w:val="both"/>
      </w:pPr>
      <w:r>
        <w:t>(1) Sredstva za rad i aktivnosti ŠSD-a osiguravaju se iz državnog proračuna i iz proračuna jedinica lokalne i područne (regionalne) samouprave i Grada Zagreba na račun Škole.</w:t>
      </w:r>
    </w:p>
    <w:p w:rsidR="002E78C7" w:rsidRDefault="002E78C7" w:rsidP="005A7ECC">
      <w:pPr>
        <w:jc w:val="both"/>
      </w:pPr>
      <w:r>
        <w:t>(2) Sredstva za rad ŠSD-a mogu se osigurati i:</w:t>
      </w:r>
    </w:p>
    <w:p w:rsidR="002E78C7" w:rsidRDefault="002E78C7" w:rsidP="00BA1646">
      <w:pPr>
        <w:pStyle w:val="ListParagraph"/>
        <w:numPr>
          <w:ilvl w:val="0"/>
          <w:numId w:val="6"/>
        </w:numPr>
        <w:jc w:val="both"/>
      </w:pPr>
      <w:r>
        <w:t>članarinom</w:t>
      </w:r>
    </w:p>
    <w:p w:rsidR="002E78C7" w:rsidRDefault="002E78C7" w:rsidP="00BA1646">
      <w:pPr>
        <w:pStyle w:val="ListParagraph"/>
        <w:numPr>
          <w:ilvl w:val="0"/>
          <w:numId w:val="6"/>
        </w:numPr>
        <w:jc w:val="both"/>
      </w:pPr>
      <w:r>
        <w:t>iz materijalnih troškova Škole</w:t>
      </w:r>
    </w:p>
    <w:p w:rsidR="002E78C7" w:rsidRDefault="002E78C7" w:rsidP="00BA1646">
      <w:pPr>
        <w:pStyle w:val="ListParagraph"/>
        <w:numPr>
          <w:ilvl w:val="0"/>
          <w:numId w:val="6"/>
        </w:numPr>
        <w:jc w:val="both"/>
      </w:pPr>
      <w:r>
        <w:t>sredstvima iz proračuna zajednice sportskih udruga općina, gradova i županija</w:t>
      </w:r>
    </w:p>
    <w:p w:rsidR="002E78C7" w:rsidRDefault="002E78C7" w:rsidP="00BA1646">
      <w:pPr>
        <w:pStyle w:val="ListParagraph"/>
        <w:numPr>
          <w:ilvl w:val="0"/>
          <w:numId w:val="6"/>
        </w:numPr>
        <w:jc w:val="both"/>
      </w:pPr>
      <w:r>
        <w:t>sredstvima iz proračuna školskih sportskih saveza</w:t>
      </w:r>
    </w:p>
    <w:p w:rsidR="002E78C7" w:rsidRDefault="002E78C7" w:rsidP="00BA1646">
      <w:pPr>
        <w:pStyle w:val="ListParagraph"/>
        <w:numPr>
          <w:ilvl w:val="0"/>
          <w:numId w:val="6"/>
        </w:numPr>
        <w:jc w:val="both"/>
      </w:pPr>
      <w:r>
        <w:t xml:space="preserve">sredstvima nadležnog Ministarstva </w:t>
      </w:r>
    </w:p>
    <w:p w:rsidR="002E78C7" w:rsidRDefault="002E78C7" w:rsidP="00BA1646">
      <w:pPr>
        <w:pStyle w:val="ListParagraph"/>
        <w:numPr>
          <w:ilvl w:val="0"/>
          <w:numId w:val="6"/>
        </w:numPr>
        <w:jc w:val="both"/>
      </w:pPr>
      <w:r>
        <w:t>sponzorstvom i donacijama</w:t>
      </w:r>
    </w:p>
    <w:p w:rsidR="002E78C7" w:rsidRDefault="002E78C7" w:rsidP="00BA1646">
      <w:pPr>
        <w:pStyle w:val="ListParagraph"/>
        <w:numPr>
          <w:ilvl w:val="0"/>
          <w:numId w:val="6"/>
        </w:numPr>
        <w:jc w:val="both"/>
      </w:pPr>
      <w:r>
        <w:t>iz drugih izvora u skladu sa zakonom</w:t>
      </w:r>
    </w:p>
    <w:p w:rsidR="002E78C7" w:rsidRDefault="002E78C7" w:rsidP="00BA1646">
      <w:pPr>
        <w:jc w:val="both"/>
      </w:pPr>
      <w:r>
        <w:t>(3) ŠSD nema poseban račun nego se njegova novčana sredstva vode na računu Škole.</w:t>
      </w:r>
    </w:p>
    <w:p w:rsidR="002E78C7" w:rsidRDefault="002E78C7" w:rsidP="00BA1646">
      <w:pPr>
        <w:jc w:val="both"/>
      </w:pPr>
      <w:r>
        <w:t>(4) Škola će obavljati financijske, računovodstvene i blagajničke poslove ŠSD-a.</w:t>
      </w:r>
    </w:p>
    <w:p w:rsidR="002E78C7" w:rsidRDefault="002E78C7" w:rsidP="00BA1646">
      <w:pPr>
        <w:jc w:val="both"/>
      </w:pPr>
      <w:r>
        <w:t>(5) Ukupan prihod ŠSD-a čine sva novčana sredstva iz ovog članka koja ŠSD ostvari tijekom godine i mogu se koristiti isključivo za rad ŠSD-a.</w:t>
      </w:r>
    </w:p>
    <w:p w:rsidR="002E78C7" w:rsidRDefault="002E78C7" w:rsidP="00BA1646">
      <w:pPr>
        <w:jc w:val="both"/>
      </w:pPr>
      <w:r>
        <w:t>(6) Novčana sredstva mogu se trošiti na temelju odluke voditelja ŠSD-a ili ravnatelja Škole, a nalogodavac za isplatu je ravnatelj Škole.</w:t>
      </w:r>
    </w:p>
    <w:p w:rsidR="002E78C7" w:rsidRDefault="002E78C7" w:rsidP="00BA1646">
      <w:pPr>
        <w:jc w:val="both"/>
      </w:pPr>
    </w:p>
    <w:p w:rsidR="002E78C7" w:rsidRDefault="002E78C7" w:rsidP="00BA1646">
      <w:pPr>
        <w:jc w:val="both"/>
      </w:pPr>
    </w:p>
    <w:p w:rsidR="002E78C7" w:rsidRDefault="002E78C7" w:rsidP="00BA1646">
      <w:pPr>
        <w:jc w:val="center"/>
        <w:rPr>
          <w:b/>
          <w:bCs/>
          <w:sz w:val="24"/>
          <w:szCs w:val="24"/>
        </w:rPr>
      </w:pPr>
      <w:r w:rsidRPr="00BA1646">
        <w:rPr>
          <w:b/>
          <w:bCs/>
          <w:sz w:val="24"/>
          <w:szCs w:val="24"/>
        </w:rPr>
        <w:t>VII. ZDRAVSTVENA ZAŠTITA</w:t>
      </w:r>
    </w:p>
    <w:p w:rsidR="002E78C7" w:rsidRDefault="002E78C7" w:rsidP="00BA1646">
      <w:pPr>
        <w:jc w:val="center"/>
        <w:rPr>
          <w:b/>
          <w:bCs/>
          <w:sz w:val="24"/>
          <w:szCs w:val="24"/>
        </w:rPr>
      </w:pPr>
    </w:p>
    <w:p w:rsidR="002E78C7" w:rsidRPr="005304DF" w:rsidRDefault="002E78C7" w:rsidP="00BA1646">
      <w:pPr>
        <w:jc w:val="center"/>
        <w:rPr>
          <w:b/>
          <w:bCs/>
        </w:rPr>
      </w:pPr>
      <w:r>
        <w:rPr>
          <w:b/>
          <w:bCs/>
        </w:rPr>
        <w:t>Članak 20.</w:t>
      </w:r>
    </w:p>
    <w:p w:rsidR="002E78C7" w:rsidRDefault="002E78C7" w:rsidP="00BA1646">
      <w:pPr>
        <w:jc w:val="center"/>
        <w:rPr>
          <w:b/>
          <w:bCs/>
          <w:sz w:val="24"/>
          <w:szCs w:val="24"/>
        </w:rPr>
      </w:pPr>
    </w:p>
    <w:p w:rsidR="002E78C7" w:rsidRDefault="002E78C7" w:rsidP="00BA1646">
      <w:pPr>
        <w:jc w:val="both"/>
      </w:pPr>
      <w:r>
        <w:t>(1) U školskim sportskim natjecanjima može sudjelovati učenik za kojeg je utvrđena opća zdravstvena sposobnost.</w:t>
      </w:r>
    </w:p>
    <w:p w:rsidR="002E78C7" w:rsidRDefault="002E78C7" w:rsidP="00BA1646">
      <w:pPr>
        <w:jc w:val="both"/>
      </w:pPr>
      <w:r>
        <w:t>(2) Opću i posebnu zdravstvenu sposobnost učenika za sudjelovanje na natjecanjima ŠSD-a utvrđuje nadležni  liječnik, specijalist školske medicine, odnosno izabrani liječnik specijalist pedijatar ili izabrani liječnik specijalist opće i/ili obiteljske medicine.</w:t>
      </w:r>
    </w:p>
    <w:p w:rsidR="002E78C7" w:rsidRDefault="002E78C7" w:rsidP="005304DF">
      <w:pPr>
        <w:jc w:val="both"/>
      </w:pPr>
      <w:r>
        <w:t>(3) Ako ŠSD ili Škola ne poštuju odredbe iz stavka 1. i 2. ovoga članka, Hrvatski školski športski savez može ŠSD-u zabraniti nastupe na natjecanjima ŠSD-a.</w:t>
      </w:r>
    </w:p>
    <w:p w:rsidR="002E78C7" w:rsidRDefault="002E78C7" w:rsidP="005304DF">
      <w:pPr>
        <w:jc w:val="both"/>
      </w:pPr>
    </w:p>
    <w:p w:rsidR="002E78C7" w:rsidRPr="005304DF" w:rsidRDefault="002E78C7" w:rsidP="005304DF">
      <w:pPr>
        <w:jc w:val="center"/>
        <w:rPr>
          <w:b/>
          <w:bCs/>
        </w:rPr>
      </w:pPr>
      <w:r w:rsidRPr="005304DF">
        <w:rPr>
          <w:b/>
          <w:bCs/>
        </w:rPr>
        <w:t>Članak 21.</w:t>
      </w:r>
    </w:p>
    <w:p w:rsidR="002E78C7" w:rsidRDefault="002E78C7" w:rsidP="005304DF">
      <w:pPr>
        <w:jc w:val="both"/>
      </w:pPr>
    </w:p>
    <w:p w:rsidR="002E78C7" w:rsidRDefault="002E78C7" w:rsidP="005304DF">
      <w:pPr>
        <w:jc w:val="both"/>
      </w:pPr>
      <w:r>
        <w:t>(1) Svi članovi ŠSD-a koji sudjeluju na natjecanjima ŠSD-a moraju biti osigurani od nesretnih slučajeva.</w:t>
      </w:r>
    </w:p>
    <w:p w:rsidR="002E78C7" w:rsidRDefault="002E78C7" w:rsidP="005304DF">
      <w:pPr>
        <w:jc w:val="both"/>
      </w:pPr>
      <w:r>
        <w:t>(2) Troškove osiguranja od nesretnih slučajeva učenika koji sudjeluju na natjecanjima ŠSD-a snosi organizator natjecanja.</w:t>
      </w:r>
    </w:p>
    <w:p w:rsidR="002E78C7" w:rsidRDefault="002E78C7" w:rsidP="005304DF">
      <w:pPr>
        <w:jc w:val="both"/>
      </w:pPr>
    </w:p>
    <w:p w:rsidR="002E78C7" w:rsidRDefault="002E78C7" w:rsidP="005304DF">
      <w:pPr>
        <w:jc w:val="both"/>
      </w:pPr>
    </w:p>
    <w:p w:rsidR="002E78C7" w:rsidRDefault="002E78C7" w:rsidP="005304DF">
      <w:pPr>
        <w:jc w:val="center"/>
        <w:rPr>
          <w:b/>
          <w:bCs/>
          <w:sz w:val="24"/>
          <w:szCs w:val="24"/>
        </w:rPr>
      </w:pPr>
      <w:r w:rsidRPr="005304DF">
        <w:rPr>
          <w:b/>
          <w:bCs/>
          <w:sz w:val="24"/>
          <w:szCs w:val="24"/>
        </w:rPr>
        <w:t>VIII. PRIJELAZNE I ZAVRŠNE ODREDBE</w:t>
      </w:r>
    </w:p>
    <w:p w:rsidR="002E78C7" w:rsidRDefault="002E78C7" w:rsidP="005304DF">
      <w:pPr>
        <w:jc w:val="center"/>
        <w:rPr>
          <w:b/>
          <w:bCs/>
          <w:sz w:val="24"/>
          <w:szCs w:val="24"/>
        </w:rPr>
      </w:pPr>
    </w:p>
    <w:p w:rsidR="002E78C7" w:rsidRDefault="002E78C7" w:rsidP="005304DF">
      <w:pPr>
        <w:jc w:val="center"/>
        <w:rPr>
          <w:b/>
          <w:bCs/>
        </w:rPr>
      </w:pPr>
      <w:r>
        <w:rPr>
          <w:b/>
          <w:bCs/>
        </w:rPr>
        <w:t>Članak 22.</w:t>
      </w:r>
    </w:p>
    <w:p w:rsidR="002E78C7" w:rsidRDefault="002E78C7" w:rsidP="005304DF">
      <w:pPr>
        <w:jc w:val="center"/>
        <w:rPr>
          <w:b/>
          <w:bCs/>
        </w:rPr>
      </w:pPr>
    </w:p>
    <w:p w:rsidR="002E78C7" w:rsidRDefault="002E78C7" w:rsidP="005304DF">
      <w:pPr>
        <w:jc w:val="both"/>
      </w:pPr>
      <w:r>
        <w:t>S odredbama ovog Poslovnika razrednici su dužni upoznati učenike/ice i roditelje odnosno skrbnike učenika/ica.</w:t>
      </w:r>
    </w:p>
    <w:p w:rsidR="002E78C7" w:rsidRDefault="002E78C7" w:rsidP="005304DF">
      <w:pPr>
        <w:jc w:val="both"/>
      </w:pPr>
    </w:p>
    <w:p w:rsidR="002E78C7" w:rsidRPr="005304DF" w:rsidRDefault="002E78C7" w:rsidP="005304DF">
      <w:pPr>
        <w:jc w:val="center"/>
        <w:rPr>
          <w:b/>
          <w:bCs/>
        </w:rPr>
      </w:pPr>
      <w:r w:rsidRPr="005304DF">
        <w:rPr>
          <w:b/>
          <w:bCs/>
        </w:rPr>
        <w:t>Članak 23.</w:t>
      </w:r>
    </w:p>
    <w:p w:rsidR="002E78C7" w:rsidRDefault="002E78C7" w:rsidP="005304DF">
      <w:pPr>
        <w:jc w:val="both"/>
      </w:pPr>
    </w:p>
    <w:p w:rsidR="002E78C7" w:rsidRDefault="002E78C7" w:rsidP="005304DF">
      <w:pPr>
        <w:jc w:val="both"/>
      </w:pPr>
      <w:r>
        <w:t>Jedan primjerak ovog Poslovnika mora biti trajno istaknut na vidljivom mjestu u školskoj sportskoj dvorani i u Školi.</w:t>
      </w:r>
    </w:p>
    <w:p w:rsidR="002E78C7" w:rsidRDefault="002E78C7" w:rsidP="005304DF">
      <w:pPr>
        <w:jc w:val="both"/>
      </w:pPr>
    </w:p>
    <w:p w:rsidR="002E78C7" w:rsidRPr="005304DF" w:rsidRDefault="002E78C7" w:rsidP="005304DF">
      <w:pPr>
        <w:jc w:val="center"/>
        <w:rPr>
          <w:b/>
          <w:bCs/>
        </w:rPr>
      </w:pPr>
      <w:r w:rsidRPr="005304DF">
        <w:rPr>
          <w:b/>
          <w:bCs/>
        </w:rPr>
        <w:t>Članak 24.</w:t>
      </w:r>
    </w:p>
    <w:p w:rsidR="002E78C7" w:rsidRDefault="002E78C7" w:rsidP="005304DF">
      <w:pPr>
        <w:jc w:val="both"/>
      </w:pPr>
    </w:p>
    <w:p w:rsidR="002E78C7" w:rsidRDefault="002E78C7" w:rsidP="005304DF">
      <w:pPr>
        <w:jc w:val="both"/>
      </w:pPr>
      <w:r>
        <w:t>Ovaj Poslovnik o radu Školskog sportskog društva Osnovne škole Perušić stupa na snagu danom objavljivanja na oglasnoj ploči Škole.</w:t>
      </w:r>
    </w:p>
    <w:p w:rsidR="002E78C7" w:rsidRDefault="002E78C7" w:rsidP="005304DF">
      <w:pPr>
        <w:jc w:val="both"/>
      </w:pPr>
      <w:r>
        <w:t>U Perušiću,  22. studenog 2016. godine</w:t>
      </w:r>
    </w:p>
    <w:p w:rsidR="002E78C7" w:rsidRDefault="002E78C7" w:rsidP="005304DF">
      <w:pPr>
        <w:jc w:val="both"/>
      </w:pPr>
    </w:p>
    <w:p w:rsidR="002E78C7" w:rsidRPr="00E65C53" w:rsidRDefault="002E78C7" w:rsidP="005304DF">
      <w:pPr>
        <w:jc w:val="both"/>
        <w:rPr>
          <w:sz w:val="24"/>
          <w:szCs w:val="24"/>
        </w:rPr>
      </w:pPr>
      <w:r w:rsidRPr="00E65C53">
        <w:rPr>
          <w:sz w:val="24"/>
          <w:szCs w:val="24"/>
        </w:rPr>
        <w:t>K</w:t>
      </w:r>
      <w:r>
        <w:rPr>
          <w:sz w:val="24"/>
          <w:szCs w:val="24"/>
        </w:rPr>
        <w:t>LASA</w:t>
      </w:r>
      <w:r w:rsidRPr="00E65C53">
        <w:rPr>
          <w:sz w:val="24"/>
          <w:szCs w:val="24"/>
        </w:rPr>
        <w:t xml:space="preserve">: </w:t>
      </w:r>
      <w:r>
        <w:rPr>
          <w:sz w:val="24"/>
          <w:szCs w:val="24"/>
        </w:rPr>
        <w:t>012-03/16-01-04</w:t>
      </w:r>
    </w:p>
    <w:p w:rsidR="002E78C7" w:rsidRPr="00E65C53" w:rsidRDefault="002E78C7" w:rsidP="00E65C53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>URBROJ</w:t>
      </w:r>
      <w:r w:rsidRPr="00E65C53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2125/31-16-01-1</w:t>
      </w:r>
      <w:r w:rsidRPr="00E65C53">
        <w:rPr>
          <w:rFonts w:ascii="Calibri" w:hAnsi="Calibri" w:cs="Calibri"/>
        </w:rPr>
        <w:t xml:space="preserve"> </w:t>
      </w:r>
    </w:p>
    <w:p w:rsidR="002E78C7" w:rsidRDefault="002E78C7" w:rsidP="005304DF">
      <w:pPr>
        <w:jc w:val="both"/>
      </w:pPr>
    </w:p>
    <w:p w:rsidR="002E78C7" w:rsidRDefault="002E78C7" w:rsidP="005304DF">
      <w:pPr>
        <w:jc w:val="both"/>
      </w:pPr>
    </w:p>
    <w:p w:rsidR="002E78C7" w:rsidRDefault="002E78C7" w:rsidP="005304DF">
      <w:pPr>
        <w:jc w:val="both"/>
      </w:pPr>
      <w:r>
        <w:t>Ovaj Poslovnik o radu Školskog sportskog društva Osnovne škole Perušić  objavljen je na oglasnoj ploči i mrežnim stranicama Škole dana 22. studenog 2016. godine</w:t>
      </w:r>
    </w:p>
    <w:p w:rsidR="002E78C7" w:rsidRDefault="002E78C7" w:rsidP="005304DF">
      <w:pPr>
        <w:jc w:val="both"/>
      </w:pPr>
    </w:p>
    <w:p w:rsidR="002E78C7" w:rsidRDefault="002E78C7" w:rsidP="005304DF">
      <w:pPr>
        <w:jc w:val="both"/>
      </w:pPr>
    </w:p>
    <w:p w:rsidR="002E78C7" w:rsidRDefault="002E78C7" w:rsidP="005304DF">
      <w:pPr>
        <w:jc w:val="both"/>
      </w:pPr>
    </w:p>
    <w:p w:rsidR="002E78C7" w:rsidRPr="005304DF" w:rsidRDefault="002E78C7" w:rsidP="005304DF">
      <w:pPr>
        <w:jc w:val="both"/>
        <w:rPr>
          <w:b/>
          <w:bCs/>
        </w:rPr>
      </w:pPr>
      <w:r w:rsidRPr="005304DF">
        <w:rPr>
          <w:b/>
          <w:bCs/>
        </w:rPr>
        <w:tab/>
      </w:r>
      <w:r w:rsidRPr="005304DF">
        <w:rPr>
          <w:b/>
          <w:bCs/>
        </w:rPr>
        <w:tab/>
      </w:r>
      <w:r w:rsidRPr="005304DF">
        <w:rPr>
          <w:b/>
          <w:bCs/>
        </w:rPr>
        <w:tab/>
      </w:r>
      <w:r w:rsidRPr="005304DF">
        <w:rPr>
          <w:b/>
          <w:bCs/>
        </w:rPr>
        <w:tab/>
      </w:r>
      <w:r w:rsidRPr="005304DF">
        <w:rPr>
          <w:b/>
          <w:bCs/>
        </w:rPr>
        <w:tab/>
      </w:r>
      <w:r w:rsidRPr="005304DF">
        <w:rPr>
          <w:b/>
          <w:bCs/>
        </w:rPr>
        <w:tab/>
      </w:r>
      <w:r w:rsidRPr="005304DF">
        <w:rPr>
          <w:b/>
          <w:bCs/>
        </w:rPr>
        <w:tab/>
        <w:t>Predsjedni</w:t>
      </w:r>
      <w:r>
        <w:rPr>
          <w:b/>
          <w:bCs/>
        </w:rPr>
        <w:t>k</w:t>
      </w:r>
      <w:r w:rsidRPr="005304DF">
        <w:rPr>
          <w:b/>
          <w:bCs/>
        </w:rPr>
        <w:t xml:space="preserve"> Školskog odbora:</w:t>
      </w:r>
    </w:p>
    <w:p w:rsidR="002E78C7" w:rsidRDefault="002E78C7" w:rsidP="005304DF">
      <w:pPr>
        <w:jc w:val="both"/>
      </w:pPr>
    </w:p>
    <w:p w:rsidR="002E78C7" w:rsidRDefault="002E78C7" w:rsidP="005304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2E78C7" w:rsidRDefault="002E78C7" w:rsidP="005304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Dragan Murgić,</w:t>
      </w:r>
      <w:r w:rsidRPr="00CF2E07">
        <w:rPr>
          <w:rFonts w:ascii="Verdana" w:hAnsi="Verdana" w:cs="Verdana"/>
          <w:color w:val="3B3B3A"/>
          <w:sz w:val="17"/>
          <w:szCs w:val="17"/>
        </w:rPr>
        <w:t xml:space="preserve"> </w:t>
      </w:r>
      <w:r w:rsidRPr="00CF2E07">
        <w:rPr>
          <w:color w:val="3B3B3A"/>
          <w:sz w:val="24"/>
          <w:szCs w:val="24"/>
        </w:rPr>
        <w:t>mr.sc.</w:t>
      </w:r>
      <w:r>
        <w:t xml:space="preserve"> </w:t>
      </w:r>
    </w:p>
    <w:p w:rsidR="002E78C7" w:rsidRPr="005304DF" w:rsidRDefault="002E78C7" w:rsidP="005304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78C7" w:rsidRDefault="002E78C7" w:rsidP="0099412E">
      <w:pPr>
        <w:jc w:val="center"/>
        <w:rPr>
          <w:b/>
          <w:bCs/>
        </w:rPr>
      </w:pPr>
    </w:p>
    <w:p w:rsidR="002E78C7" w:rsidRPr="0099412E" w:rsidRDefault="002E78C7" w:rsidP="0099412E">
      <w:pPr>
        <w:jc w:val="both"/>
      </w:pPr>
    </w:p>
    <w:p w:rsidR="002E78C7" w:rsidRPr="00665524" w:rsidRDefault="002E78C7" w:rsidP="00665524"/>
    <w:p w:rsidR="002E78C7" w:rsidRPr="00665524" w:rsidRDefault="002E78C7" w:rsidP="00665524">
      <w:bookmarkStart w:id="0" w:name="_GoBack"/>
      <w:bookmarkEnd w:id="0"/>
    </w:p>
    <w:p w:rsidR="002E78C7" w:rsidRPr="00665524" w:rsidRDefault="002E78C7" w:rsidP="00665524"/>
    <w:p w:rsidR="002E78C7" w:rsidRPr="00665524" w:rsidRDefault="002E78C7" w:rsidP="00665524"/>
    <w:p w:rsidR="002E78C7" w:rsidRPr="00665524" w:rsidRDefault="002E78C7" w:rsidP="00665524"/>
    <w:p w:rsidR="002E78C7" w:rsidRPr="00665524" w:rsidRDefault="002E78C7" w:rsidP="00665524"/>
    <w:p w:rsidR="002E78C7" w:rsidRPr="00665524" w:rsidRDefault="002E78C7" w:rsidP="00665524"/>
    <w:p w:rsidR="002E78C7" w:rsidRPr="00665524" w:rsidRDefault="002E78C7" w:rsidP="00665524"/>
    <w:p w:rsidR="002E78C7" w:rsidRPr="00665524" w:rsidRDefault="002E78C7" w:rsidP="00665524"/>
    <w:p w:rsidR="002E78C7" w:rsidRPr="00665524" w:rsidRDefault="002E78C7" w:rsidP="00665524"/>
    <w:p w:rsidR="002E78C7" w:rsidRDefault="002E78C7" w:rsidP="00665524"/>
    <w:p w:rsidR="002E78C7" w:rsidRPr="00665524" w:rsidRDefault="002E78C7" w:rsidP="00665524"/>
    <w:sectPr w:rsidR="002E78C7" w:rsidRPr="00665524" w:rsidSect="006C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6BF"/>
    <w:multiLevelType w:val="hybridMultilevel"/>
    <w:tmpl w:val="A246BF4C"/>
    <w:lvl w:ilvl="0" w:tplc="43DE2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EA3552"/>
    <w:multiLevelType w:val="hybridMultilevel"/>
    <w:tmpl w:val="7F846F46"/>
    <w:lvl w:ilvl="0" w:tplc="43DE2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592FF0"/>
    <w:multiLevelType w:val="hybridMultilevel"/>
    <w:tmpl w:val="7BB8B392"/>
    <w:lvl w:ilvl="0" w:tplc="43DE2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D64EAB"/>
    <w:multiLevelType w:val="hybridMultilevel"/>
    <w:tmpl w:val="9D182A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5B6864"/>
    <w:multiLevelType w:val="hybridMultilevel"/>
    <w:tmpl w:val="3320A248"/>
    <w:lvl w:ilvl="0" w:tplc="43DE2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641B89"/>
    <w:multiLevelType w:val="hybridMultilevel"/>
    <w:tmpl w:val="35AC675A"/>
    <w:lvl w:ilvl="0" w:tplc="43DE2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524"/>
    <w:rsid w:val="000D35AC"/>
    <w:rsid w:val="000F6AE8"/>
    <w:rsid w:val="00107F96"/>
    <w:rsid w:val="001549EE"/>
    <w:rsid w:val="002130AA"/>
    <w:rsid w:val="002E78C7"/>
    <w:rsid w:val="002F5FA9"/>
    <w:rsid w:val="00315CE8"/>
    <w:rsid w:val="004154FC"/>
    <w:rsid w:val="00437640"/>
    <w:rsid w:val="00496CCD"/>
    <w:rsid w:val="005304DF"/>
    <w:rsid w:val="005A7ECC"/>
    <w:rsid w:val="00665524"/>
    <w:rsid w:val="00697B55"/>
    <w:rsid w:val="006C7CC0"/>
    <w:rsid w:val="00720817"/>
    <w:rsid w:val="007308E2"/>
    <w:rsid w:val="00764554"/>
    <w:rsid w:val="0080487A"/>
    <w:rsid w:val="00851846"/>
    <w:rsid w:val="00956178"/>
    <w:rsid w:val="0099412E"/>
    <w:rsid w:val="009B7ACF"/>
    <w:rsid w:val="00A11871"/>
    <w:rsid w:val="00A506F0"/>
    <w:rsid w:val="00AD0649"/>
    <w:rsid w:val="00BA1646"/>
    <w:rsid w:val="00BC0403"/>
    <w:rsid w:val="00C70B9F"/>
    <w:rsid w:val="00C77214"/>
    <w:rsid w:val="00CF2E07"/>
    <w:rsid w:val="00D5601F"/>
    <w:rsid w:val="00E162D0"/>
    <w:rsid w:val="00E16FC9"/>
    <w:rsid w:val="00E25DD0"/>
    <w:rsid w:val="00E65C53"/>
    <w:rsid w:val="00E76AE1"/>
    <w:rsid w:val="00FA3134"/>
    <w:rsid w:val="00FA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C0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65524"/>
  </w:style>
  <w:style w:type="character" w:styleId="Hyperlink">
    <w:name w:val="Hyperlink"/>
    <w:basedOn w:val="DefaultParagraphFont"/>
    <w:uiPriority w:val="99"/>
    <w:semiHidden/>
    <w:rsid w:val="0066552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96CCD"/>
    <w:pPr>
      <w:ind w:left="720"/>
    </w:pPr>
  </w:style>
  <w:style w:type="paragraph" w:styleId="BodyText">
    <w:name w:val="Body Text"/>
    <w:basedOn w:val="Normal"/>
    <w:link w:val="BodyTextChar"/>
    <w:uiPriority w:val="99"/>
    <w:rsid w:val="00E65C53"/>
    <w:pPr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5C53"/>
    <w:rPr>
      <w:rFonts w:ascii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6</Pages>
  <Words>1620</Words>
  <Characters>9237</Characters>
  <Application>Microsoft Office Outlook</Application>
  <DocSecurity>0</DocSecurity>
  <Lines>0</Lines>
  <Paragraphs>0</Paragraphs>
  <ScaleCrop>false</ScaleCrop>
  <Company>OŠ Perušić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118</dc:title>
  <dc:subject/>
  <dc:creator>Korisnik</dc:creator>
  <cp:keywords/>
  <dc:description/>
  <cp:lastModifiedBy>Tajnik</cp:lastModifiedBy>
  <cp:revision>3</cp:revision>
  <cp:lastPrinted>2015-09-02T11:09:00Z</cp:lastPrinted>
  <dcterms:created xsi:type="dcterms:W3CDTF">2016-01-05T07:23:00Z</dcterms:created>
  <dcterms:modified xsi:type="dcterms:W3CDTF">2016-11-18T13:22:00Z</dcterms:modified>
</cp:coreProperties>
</file>