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AF" w:rsidRPr="009C65E7" w:rsidRDefault="004C6DAF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 xml:space="preserve">OSNOVNA ŠKOLA PERUŠIĆ </w:t>
      </w:r>
    </w:p>
    <w:p w:rsidR="004C6DAF" w:rsidRDefault="004C6DAF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 xml:space="preserve">Hrvatske mladeži 2, Perušić </w:t>
      </w:r>
    </w:p>
    <w:p w:rsidR="004C6DAF" w:rsidRPr="009C65E7" w:rsidRDefault="004C6DAF" w:rsidP="009C65E7">
      <w:pPr>
        <w:spacing w:after="0" w:line="240" w:lineRule="auto"/>
        <w:rPr>
          <w:sz w:val="24"/>
          <w:szCs w:val="24"/>
        </w:rPr>
      </w:pPr>
    </w:p>
    <w:p w:rsidR="004C6DAF" w:rsidRPr="009C65E7" w:rsidRDefault="004C6DAF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 xml:space="preserve">Klasa: </w:t>
      </w:r>
      <w:r>
        <w:rPr>
          <w:sz w:val="24"/>
          <w:szCs w:val="24"/>
        </w:rPr>
        <w:t>401-05-01/14-5</w:t>
      </w:r>
    </w:p>
    <w:p w:rsidR="004C6DAF" w:rsidRPr="009C65E7" w:rsidRDefault="004C6DAF" w:rsidP="009C65E7">
      <w:pPr>
        <w:spacing w:after="0" w:line="240" w:lineRule="auto"/>
        <w:rPr>
          <w:sz w:val="24"/>
          <w:szCs w:val="24"/>
        </w:rPr>
      </w:pPr>
      <w:r w:rsidRPr="009C65E7">
        <w:rPr>
          <w:sz w:val="24"/>
          <w:szCs w:val="24"/>
        </w:rPr>
        <w:t xml:space="preserve">Urbroj: </w:t>
      </w:r>
      <w:r>
        <w:rPr>
          <w:sz w:val="24"/>
          <w:szCs w:val="24"/>
        </w:rPr>
        <w:t>2125/31-14-01-1</w:t>
      </w:r>
    </w:p>
    <w:p w:rsidR="004C6DAF" w:rsidRDefault="004C6DAF"/>
    <w:p w:rsidR="004C6DAF" w:rsidRDefault="004C6DAF" w:rsidP="00F24CBE">
      <w:pPr>
        <w:jc w:val="both"/>
      </w:pPr>
      <w:r>
        <w:t xml:space="preserve">Na temelju članka 20. st. 1.  Zakona o javnoj nabavi (NN, 90/11, 83/13 i 143/13)  i članka 58. Statuta OŠ Perušić,  Školski odbor Osnovne škole Perušić na sjednici održanoj  dana 25. 02.2014. godine donosi: </w:t>
      </w:r>
    </w:p>
    <w:p w:rsidR="004C6DAF" w:rsidRDefault="004C6DAF" w:rsidP="00FF2B9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PLAN </w:t>
      </w:r>
      <w:r w:rsidRPr="00FF2B9C">
        <w:rPr>
          <w:b/>
          <w:bCs/>
          <w:sz w:val="36"/>
          <w:szCs w:val="36"/>
        </w:rPr>
        <w:t>NABAVE ZA 2014. GODINU</w:t>
      </w:r>
    </w:p>
    <w:p w:rsidR="004C6DAF" w:rsidRPr="00D55118" w:rsidRDefault="004C6DAF" w:rsidP="00FF2B9C">
      <w:pPr>
        <w:jc w:val="center"/>
      </w:pPr>
      <w:r w:rsidRPr="00D55118">
        <w:t xml:space="preserve">Članak 1. </w:t>
      </w:r>
    </w:p>
    <w:p w:rsidR="004C6DAF" w:rsidRPr="00D55118" w:rsidRDefault="004C6DAF" w:rsidP="00FF2B9C">
      <w:r w:rsidRPr="00D55118">
        <w:t xml:space="preserve">Plan javne nabave donosi se za proračunsku godinu 2014. </w:t>
      </w:r>
    </w:p>
    <w:p w:rsidR="004C6DAF" w:rsidRPr="00D55118" w:rsidRDefault="004C6DAF" w:rsidP="00FF2B9C">
      <w:pPr>
        <w:jc w:val="center"/>
      </w:pPr>
      <w:r w:rsidRPr="00D55118">
        <w:t xml:space="preserve">Članak 2. </w:t>
      </w:r>
    </w:p>
    <w:p w:rsidR="004C6DAF" w:rsidRPr="00D55118" w:rsidRDefault="004C6DAF" w:rsidP="00FF2B9C">
      <w:r w:rsidRPr="00D55118">
        <w:t xml:space="preserve">Plan nabave se može mijenjati i dopunjavati u skladu s potrebama  i mogućnostima Osnovne škole Perušić. Sve izmjene i dopune biti će jasno označene u odnosnu na osnovni plan nabave za 2014. godinu. </w:t>
      </w:r>
    </w:p>
    <w:p w:rsidR="004C6DAF" w:rsidRPr="00D55118" w:rsidRDefault="004C6DAF" w:rsidP="00FF2B9C">
      <w:pPr>
        <w:jc w:val="center"/>
      </w:pPr>
      <w:r w:rsidRPr="00D55118">
        <w:t xml:space="preserve">Članak 3. </w:t>
      </w:r>
    </w:p>
    <w:p w:rsidR="004C6DAF" w:rsidRPr="00D55118" w:rsidRDefault="004C6DAF" w:rsidP="00FF2B9C">
      <w:r w:rsidRPr="00D55118">
        <w:t xml:space="preserve">Osnovna škola Perušić obavezna je voditi registar ugovora o javnoj nabavi. </w:t>
      </w:r>
    </w:p>
    <w:p w:rsidR="004C6DAF" w:rsidRPr="00D55118" w:rsidRDefault="004C6DAF" w:rsidP="00FF2B9C">
      <w:pPr>
        <w:jc w:val="center"/>
      </w:pPr>
      <w:r w:rsidRPr="00D55118">
        <w:t xml:space="preserve">Članak 4. </w:t>
      </w:r>
    </w:p>
    <w:p w:rsidR="004C6DAF" w:rsidRPr="00D55118" w:rsidRDefault="004C6DAF" w:rsidP="00FF2B9C">
      <w:r w:rsidRPr="00D55118">
        <w:t xml:space="preserve">Osnovna škola Perušić obvezna je objaviti Plan nabave za 2014. godinu kao i sve njegove izmjene i dopune na internetskim stranicama. </w:t>
      </w:r>
    </w:p>
    <w:p w:rsidR="004C6DAF" w:rsidRPr="00D55118" w:rsidRDefault="004C6DAF" w:rsidP="00FF2B9C">
      <w:pPr>
        <w:jc w:val="center"/>
      </w:pPr>
      <w:r w:rsidRPr="00D55118">
        <w:t xml:space="preserve">Članak 5. </w:t>
      </w:r>
    </w:p>
    <w:p w:rsidR="004C6DAF" w:rsidRPr="00D55118" w:rsidRDefault="004C6DAF" w:rsidP="00FF2B9C">
      <w:r w:rsidRPr="00D55118">
        <w:t xml:space="preserve">Plan nabave za 2014. godinu: </w:t>
      </w:r>
    </w:p>
    <w:p w:rsidR="004C6DAF" w:rsidRPr="00FF2B9C" w:rsidRDefault="004C6DAF" w:rsidP="00FF2B9C">
      <w:pPr>
        <w:rPr>
          <w:b/>
          <w:bCs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2938"/>
        <w:gridCol w:w="1266"/>
        <w:gridCol w:w="2031"/>
        <w:gridCol w:w="1881"/>
        <w:gridCol w:w="1628"/>
        <w:gridCol w:w="1908"/>
        <w:gridCol w:w="1965"/>
      </w:tblGrid>
      <w:tr w:rsidR="004C6DAF" w:rsidRPr="006D31C8">
        <w:tc>
          <w:tcPr>
            <w:tcW w:w="675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Red.</w:t>
            </w: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br.</w:t>
            </w: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276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Evidencijski broj nabave</w:t>
            </w:r>
          </w:p>
        </w:tc>
        <w:tc>
          <w:tcPr>
            <w:tcW w:w="2126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Procijenjena vrijednost</w:t>
            </w: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(bez PDV-a) u kn</w:t>
            </w:r>
          </w:p>
        </w:tc>
        <w:tc>
          <w:tcPr>
            <w:tcW w:w="1984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Postupak i način nabave</w:t>
            </w:r>
          </w:p>
        </w:tc>
        <w:tc>
          <w:tcPr>
            <w:tcW w:w="1701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Ugovor o javnoj nabavi /okvirni sporazum</w:t>
            </w:r>
          </w:p>
        </w:tc>
        <w:tc>
          <w:tcPr>
            <w:tcW w:w="1418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Planirani početak nabave</w:t>
            </w:r>
          </w:p>
        </w:tc>
        <w:tc>
          <w:tcPr>
            <w:tcW w:w="1984" w:type="dxa"/>
            <w:shd w:val="clear" w:color="auto" w:fill="B8CCE4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Planirano trajanje</w:t>
            </w: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ugovora/okvirnog sporazuma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Uredski materijal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13.000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01.01.2014.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Pedagoška dokumentacija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Materijal za čišćenje i službena radna odjeća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3/EV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4.500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Litereatura (publikacije, časopisi, knjige i dr.)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Ostali materijal za potrebe redovnog poslovanja 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5/EV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Meso, mesne prerađevine i riba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6/EV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17.000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Mlijeko i mliječni proizvodi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7/EV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17.000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Kruh i krušni proizvodi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8/EV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13.000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Ostali prehrambeni proizvodi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9/EV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14.000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bagatelna nabava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Gorivo – lož ulje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10/EV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292.000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otvoreni postupak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Ugovor o javnoj nabavi  </w:t>
            </w: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08.01.2014</w:t>
            </w:r>
          </w:p>
        </w:tc>
        <w:tc>
          <w:tcPr>
            <w:tcW w:w="1984" w:type="dxa"/>
          </w:tcPr>
          <w:p w:rsidR="004C6DAF" w:rsidRPr="006D31C8" w:rsidRDefault="004C6DAF" w:rsidP="009E2665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mjeseci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Plin za kuhinju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11/EV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Materijal i dijelovi za tekuće i invecticijsko održavanje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12/EV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Sitan inventar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13/EV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14/EV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17.000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Usluge interneta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15/EV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Poštarina 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16/EV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2.700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Servis fotokopirnog aparata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17/EV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Pregled hidranata i vatrog.aparata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18/EV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4.878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Servis kotlovnice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19/EV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23.000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Ostale nespomenute usluge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20/EV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Usluge promidžbe i informiranja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21/EV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1.920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Komunalne usluge – opskrba vodom 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22/EV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7.500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Komunalne usluge – odvoz smeća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23/EV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Dimnjačarske usluge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24/EV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Komunalna naknada (slivne vode)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25/EV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7.500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Zdravstvene i veterinarske usluge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26/EV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13.000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Članarine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27/EV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Pristojbe i naknade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28/EV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Ostali troškovi (iznen. kvarovi, razni ispiti i dr.)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29/EV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45.000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  <w:tr w:rsidR="004C6DAF" w:rsidRPr="006D31C8">
        <w:tc>
          <w:tcPr>
            <w:tcW w:w="675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119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Bankarske usluge </w:t>
            </w:r>
          </w:p>
        </w:tc>
        <w:tc>
          <w:tcPr>
            <w:tcW w:w="1276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30/EV</w:t>
            </w:r>
          </w:p>
        </w:tc>
        <w:tc>
          <w:tcPr>
            <w:tcW w:w="2126" w:type="dxa"/>
          </w:tcPr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>4.327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4C6DAF" w:rsidRPr="006D31C8" w:rsidRDefault="004C6DAF" w:rsidP="006D31C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D31C8">
              <w:rPr>
                <w:b/>
                <w:bCs/>
                <w:sz w:val="20"/>
                <w:szCs w:val="20"/>
              </w:rPr>
              <w:t xml:space="preserve">bagatelna nabava  </w:t>
            </w:r>
          </w:p>
        </w:tc>
        <w:tc>
          <w:tcPr>
            <w:tcW w:w="1701" w:type="dxa"/>
          </w:tcPr>
          <w:p w:rsidR="004C6DAF" w:rsidRPr="006D31C8" w:rsidRDefault="004C6DAF" w:rsidP="006D31C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01.01.2014</w:t>
            </w:r>
          </w:p>
        </w:tc>
        <w:tc>
          <w:tcPr>
            <w:tcW w:w="1984" w:type="dxa"/>
          </w:tcPr>
          <w:p w:rsidR="004C6DAF" w:rsidRPr="006D31C8" w:rsidRDefault="004C6DAF" w:rsidP="006D31C8">
            <w:pPr>
              <w:pStyle w:val="ListParagraph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višekratno</w:t>
            </w:r>
          </w:p>
        </w:tc>
      </w:tr>
    </w:tbl>
    <w:p w:rsidR="004C6DAF" w:rsidRDefault="004C6DAF" w:rsidP="00F15F3C">
      <w:pPr>
        <w:spacing w:line="240" w:lineRule="auto"/>
        <w:rPr>
          <w:b/>
          <w:bCs/>
        </w:rPr>
      </w:pPr>
    </w:p>
    <w:p w:rsidR="004C6DAF" w:rsidRDefault="004C6DAF" w:rsidP="00F15F3C">
      <w:pPr>
        <w:spacing w:line="240" w:lineRule="auto"/>
        <w:rPr>
          <w:b/>
          <w:bCs/>
        </w:rPr>
      </w:pPr>
      <w:r>
        <w:rPr>
          <w:b/>
          <w:bCs/>
        </w:rPr>
        <w:t xml:space="preserve">Predsjednica Školskog  odbora: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Ravnateljica: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C6DAF" w:rsidRPr="00F24CBE" w:rsidRDefault="004C6DAF" w:rsidP="00F15F3C">
      <w:pPr>
        <w:spacing w:line="240" w:lineRule="auto"/>
        <w:rPr>
          <w:b/>
          <w:bCs/>
        </w:rPr>
      </w:pPr>
      <w:r>
        <w:rPr>
          <w:b/>
          <w:bCs/>
        </w:rPr>
        <w:t xml:space="preserve">Mira Jurišić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Snježana Milković </w:t>
      </w:r>
    </w:p>
    <w:sectPr w:rsidR="004C6DAF" w:rsidRPr="00F24CBE" w:rsidSect="009D2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642C6"/>
    <w:multiLevelType w:val="hybridMultilevel"/>
    <w:tmpl w:val="9FC01EB4"/>
    <w:lvl w:ilvl="0" w:tplc="8DDEE1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37A70"/>
    <w:multiLevelType w:val="hybridMultilevel"/>
    <w:tmpl w:val="E24618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E7"/>
    <w:rsid w:val="00024EAD"/>
    <w:rsid w:val="00205ADF"/>
    <w:rsid w:val="00365FBD"/>
    <w:rsid w:val="004C6DAF"/>
    <w:rsid w:val="00512FC6"/>
    <w:rsid w:val="005E0538"/>
    <w:rsid w:val="006D31C8"/>
    <w:rsid w:val="006F0205"/>
    <w:rsid w:val="00733DC8"/>
    <w:rsid w:val="007476D0"/>
    <w:rsid w:val="00831160"/>
    <w:rsid w:val="009327D1"/>
    <w:rsid w:val="009B07F7"/>
    <w:rsid w:val="009C65E7"/>
    <w:rsid w:val="009D2CAA"/>
    <w:rsid w:val="009E2665"/>
    <w:rsid w:val="00BC2866"/>
    <w:rsid w:val="00BD09CD"/>
    <w:rsid w:val="00CF24C3"/>
    <w:rsid w:val="00D55118"/>
    <w:rsid w:val="00D733DB"/>
    <w:rsid w:val="00E22F65"/>
    <w:rsid w:val="00F15F3C"/>
    <w:rsid w:val="00F24CBE"/>
    <w:rsid w:val="00FA064A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07F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7F7"/>
    <w:rPr>
      <w:rFonts w:ascii="Times New Roman" w:hAnsi="Times New Roman" w:cs="Times New Roman"/>
      <w:color w:val="000000"/>
      <w:kern w:val="36"/>
      <w:sz w:val="54"/>
      <w:szCs w:val="54"/>
      <w:lang w:eastAsia="hr-HR"/>
    </w:rPr>
  </w:style>
  <w:style w:type="table" w:styleId="TableGrid">
    <w:name w:val="Table Grid"/>
    <w:basedOn w:val="TableNormal"/>
    <w:uiPriority w:val="99"/>
    <w:rsid w:val="00FF2B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2C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4</Pages>
  <Words>598</Words>
  <Characters>3415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4</cp:revision>
  <cp:lastPrinted>2014-02-25T10:41:00Z</cp:lastPrinted>
  <dcterms:created xsi:type="dcterms:W3CDTF">2014-02-25T08:57:00Z</dcterms:created>
  <dcterms:modified xsi:type="dcterms:W3CDTF">2014-03-12T08:52:00Z</dcterms:modified>
</cp:coreProperties>
</file>